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0" w:rsidRPr="00F46B01" w:rsidRDefault="002D640A" w:rsidP="00F25650">
      <w:pPr>
        <w:tabs>
          <w:tab w:val="left" w:pos="4230"/>
          <w:tab w:val="left" w:pos="4410"/>
        </w:tabs>
        <w:rPr>
          <w:rFonts w:asciiTheme="minorHAnsi" w:hAnsiTheme="minorHAnsi"/>
          <w:sz w:val="22"/>
          <w:szCs w:val="22"/>
        </w:rPr>
      </w:pPr>
      <w:r w:rsidRPr="002D640A">
        <w:rPr>
          <w:rFonts w:asciiTheme="minorHAnsi" w:hAnsiTheme="minorHAnsi"/>
          <w:noProof/>
          <w:color w:val="auto"/>
          <w:kern w:val="0"/>
          <w:sz w:val="22"/>
          <w:szCs w:val="22"/>
          <w:lang w:val="en-IN" w:eastAsia="en-IN"/>
        </w:rPr>
        <w:pict>
          <v:rect id="Rectangle 105" o:spid="_x0000_s1026" style="position:absolute;margin-left:-3.9pt;margin-top:-4.9pt;width:517pt;height:37.4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" filled="f" stroked="f" strokecolor="white [3212]">
            <v:textbox>
              <w:txbxContent>
                <w:p w:rsidR="00B266A6" w:rsidRPr="00D26788" w:rsidRDefault="00B266A6" w:rsidP="00F25650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D26788">
                    <w:rPr>
                      <w:rFonts w:asciiTheme="minorHAnsi" w:hAnsiTheme="minorHAnsi"/>
                      <w:sz w:val="32"/>
                      <w:szCs w:val="32"/>
                    </w:rPr>
                    <w:t>QUALIFICATIONS PACK - OCCUPATIONAL STANDARDS FOR IT-</w:t>
                  </w:r>
                  <w:proofErr w:type="spellStart"/>
                  <w:r w:rsidRPr="00D26788">
                    <w:rPr>
                      <w:rFonts w:asciiTheme="minorHAnsi" w:hAnsiTheme="minorHAnsi"/>
                      <w:sz w:val="32"/>
                      <w:szCs w:val="32"/>
                    </w:rPr>
                    <w:t>ITeS</w:t>
                  </w:r>
                  <w:proofErr w:type="spellEnd"/>
                  <w:r w:rsidRPr="00D26788">
                    <w:rPr>
                      <w:rFonts w:asciiTheme="minorHAnsi" w:hAnsiTheme="minorHAnsi"/>
                      <w:sz w:val="32"/>
                      <w:szCs w:val="32"/>
                    </w:rPr>
                    <w:t xml:space="preserve"> I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>NDUSTRY</w:t>
                  </w:r>
                  <w:r w:rsidRPr="00D26788">
                    <w:rPr>
                      <w:rFonts w:asciiTheme="minorHAnsi" w:hAnsiTheme="minorHAnsi"/>
                      <w:sz w:val="32"/>
                      <w:szCs w:val="32"/>
                    </w:rPr>
                    <w:t xml:space="preserve">   </w:t>
                  </w:r>
                </w:p>
                <w:p w:rsidR="00B266A6" w:rsidRDefault="00B266A6" w:rsidP="00F25650"/>
              </w:txbxContent>
            </v:textbox>
          </v:rect>
        </w:pict>
      </w:r>
      <w:r w:rsidR="00D14A4D" w:rsidRPr="009B6272">
        <w:rPr>
          <w:noProof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-457038</wp:posOffset>
            </wp:positionH>
            <wp:positionV relativeFrom="paragraph">
              <wp:posOffset>-709566</wp:posOffset>
            </wp:positionV>
            <wp:extent cx="1079770" cy="55674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70" cy="5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650" w:rsidRPr="0093564D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-926465</wp:posOffset>
            </wp:positionV>
            <wp:extent cx="7810500" cy="2522220"/>
            <wp:effectExtent l="0" t="0" r="0" b="0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650">
        <w:rPr>
          <w:rFonts w:asciiTheme="minorHAnsi" w:hAnsiTheme="minorHAns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-780415</wp:posOffset>
            </wp:positionV>
            <wp:extent cx="1764030" cy="61849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d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40A">
        <w:rPr>
          <w:rFonts w:asciiTheme="minorHAnsi" w:hAnsiTheme="minorHAnsi"/>
          <w:noProof/>
          <w:color w:val="auto"/>
          <w:kern w:val="0"/>
          <w:sz w:val="22"/>
          <w:szCs w:val="22"/>
          <w:lang w:val="en-IN" w:eastAsia="en-IN"/>
        </w:rPr>
        <w:pict>
          <v:group id="Group 86" o:spid="_x0000_s1027" style="position:absolute;margin-left:-100.35pt;margin-top:-230.95pt;width:192.4pt;height:1443pt;z-index:251759616;mso-position-horizontal-relative:text;mso-position-vertical-relative:text" coordorigin="9974,534" coordsize="2880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">
            <v:rect id="Rectangle 3" o:spid="_x0000_s1028" style="position:absolute;left:9974;top:534;width:2880;height:15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7fccA&#10;AADcAAAADwAAAGRycy9kb3ducmV2LnhtbESPT2vCQBTE7wW/w/KEXkrdGKq00U1QobWngn/AHh/Z&#10;ZxLMvg3ZjYl++m6h0OMwM79hltlganGl1lWWFUwnEQji3OqKCwXHw/vzKwjnkTXWlknBjRxk6ehh&#10;iYm2Pe/ouveFCBB2CSoovW8SKV1ekkE3sQ1x8M62NeiDbAupW+wD3NQyjqK5NFhxWCixoU1J+WXf&#10;GQXrr8Z9fK+fZrfd/XjanmK6TPtOqcfxsFqA8DT4//Bf+1MrmL29wO+Zc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WO33HAAAA3AAAAA8AAAAAAAAAAAAAAAAAmAIAAGRy&#10;cy9kb3ducmV2LnhtbFBLBQYAAAAABAAEAPUAAACMAwAAAAA=&#10;" filled="f" stroked="f" strokecolor="#212120" insetpen="t">
              <v:fill opacity="47802f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left:10387;top:4036;width:2160;height:10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SxsUA&#10;AADcAAAADwAAAGRycy9kb3ducmV2LnhtbESPQWvCQBSE7wX/w/KEXopuKrVo6ipaSFvwZKrg8ZF9&#10;TYLZtyH71Pjvu4WCx2FmvmEWq9416kJdqD0beB4noIgLb2suDey/s9EMVBBki41nMnCjAKvl4GGB&#10;qfVX3tEll1JFCIcUDVQibap1KCpyGMa+JY7ej+8cSpRdqW2H1wh3jZ4kyat2WHNcqLCl94qKU352&#10;BrY6k+3nWeaHyYay2+bp+MEvR2Meh/36DZRQL/fwf/vLGpjOp/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VLGxQAAANwAAAAPAAAAAAAAAAAAAAAAAJgCAABkcnMv&#10;ZG93bnJldi54bWxQSwUGAAAAAAQABAD1AAAAigMAAAAA&#10;" fillcolor="#bfbfbf [2412]">
              <v:fill color2="#bfbfbf [2412]" rotate="t" angle="45" colors="0 #6e6e6e;.5 #a0a0a0;1 #bfbfbf" focus="100%" type="gradient"/>
              <v:shadow color="#7f7f7f [1601]" opacity=".5" offset="-6pt,-6pt"/>
              <o:extrusion v:ext="view" color="#666 [1936]" on="t"/>
              <v:textbox inset="2.88pt,2.88pt,2.88pt,2.88pt">
                <w:txbxContent>
                  <w:p w:rsidR="00B266A6" w:rsidRPr="00541CD5" w:rsidRDefault="00B266A6" w:rsidP="00F25650">
                    <w:pPr>
                      <w:widowControl w:val="0"/>
                      <w:spacing w:line="320" w:lineRule="exact"/>
                      <w:rPr>
                        <w:rFonts w:asciiTheme="minorHAnsi" w:hAnsiTheme="minorHAnsi" w:cs="Arial"/>
                        <w:color w:val="EF792F"/>
                        <w:spacing w:val="20"/>
                        <w:w w:val="90"/>
                        <w:sz w:val="28"/>
                        <w:szCs w:val="32"/>
                      </w:rPr>
                    </w:pPr>
                  </w:p>
                  <w:p w:rsidR="00B266A6" w:rsidRPr="00211098" w:rsidRDefault="00B266A6" w:rsidP="00F25650">
                    <w:pPr>
                      <w:widowControl w:val="0"/>
                      <w:spacing w:line="320" w:lineRule="exact"/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  <w:t xml:space="preserve">   What </w:t>
                    </w:r>
                    <w:proofErr w:type="gramStart"/>
                    <w:r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  <w:t>are</w:t>
                    </w:r>
                    <w:proofErr w:type="gramEnd"/>
                  </w:p>
                  <w:p w:rsidR="00B266A6" w:rsidRDefault="00B266A6" w:rsidP="00F25650">
                    <w:pPr>
                      <w:widowControl w:val="0"/>
                      <w:spacing w:line="320" w:lineRule="exact"/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  <w:t xml:space="preserve">   </w:t>
                    </w:r>
                    <w:r w:rsidRPr="00211098"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  <w:t xml:space="preserve">Occupational </w:t>
                    </w:r>
                    <w:r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  <w:t xml:space="preserve">   </w:t>
                    </w:r>
                  </w:p>
                  <w:p w:rsidR="00B266A6" w:rsidRPr="00211098" w:rsidRDefault="00B266A6" w:rsidP="00F25650">
                    <w:pPr>
                      <w:widowControl w:val="0"/>
                      <w:spacing w:line="320" w:lineRule="exact"/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  <w:t xml:space="preserve">   </w:t>
                    </w:r>
                    <w:proofErr w:type="gramStart"/>
                    <w:r w:rsidRPr="00211098"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  <w:t>Standards(</w:t>
                    </w:r>
                    <w:proofErr w:type="gramEnd"/>
                    <w:r w:rsidRPr="00211098">
                      <w:rPr>
                        <w:rFonts w:asciiTheme="minorHAnsi" w:hAnsiTheme="minorHAnsi" w:cs="Arial"/>
                        <w:b/>
                        <w:color w:val="C00000"/>
                        <w:spacing w:val="20"/>
                        <w:w w:val="90"/>
                        <w:sz w:val="32"/>
                        <w:szCs w:val="32"/>
                      </w:rPr>
                      <w:t>OS)?</w:t>
                    </w:r>
                  </w:p>
                  <w:p w:rsidR="00B266A6" w:rsidRPr="00541CD5" w:rsidRDefault="00B266A6" w:rsidP="00F25650">
                    <w:pPr>
                      <w:widowControl w:val="0"/>
                      <w:spacing w:line="320" w:lineRule="exact"/>
                      <w:rPr>
                        <w:rFonts w:asciiTheme="minorHAnsi" w:hAnsiTheme="minorHAnsi" w:cs="Arial"/>
                        <w:color w:val="676767"/>
                        <w:sz w:val="28"/>
                        <w:szCs w:val="32"/>
                      </w:rPr>
                    </w:pPr>
                  </w:p>
                  <w:p w:rsidR="00B266A6" w:rsidRPr="00541CD5" w:rsidRDefault="00B266A6" w:rsidP="00F25650">
                    <w:pPr>
                      <w:widowControl w:val="0"/>
                      <w:numPr>
                        <w:ilvl w:val="0"/>
                        <w:numId w:val="1"/>
                      </w:numPr>
                      <w:spacing w:line="320" w:lineRule="exact"/>
                      <w:ind w:right="-30"/>
                      <w:rPr>
                        <w:rFonts w:asciiTheme="minorHAnsi" w:hAnsiTheme="minorHAnsi" w:cs="Arial"/>
                        <w:color w:val="FFFFFE"/>
                        <w:sz w:val="28"/>
                        <w:szCs w:val="32"/>
                      </w:rPr>
                    </w:pPr>
                    <w:r w:rsidRPr="00541CD5">
                      <w:rPr>
                        <w:rFonts w:asciiTheme="minorHAnsi" w:hAnsiTheme="minorHAnsi" w:cs="Arial"/>
                        <w:color w:val="FFFFFE"/>
                        <w:sz w:val="28"/>
                        <w:szCs w:val="32"/>
                      </w:rPr>
                      <w:t>OS describe what individuals need to do, know and understand in order to carry out a particular job role or function </w:t>
                    </w:r>
                  </w:p>
                  <w:p w:rsidR="00B266A6" w:rsidRDefault="00B266A6" w:rsidP="00F25650">
                    <w:pPr>
                      <w:widowControl w:val="0"/>
                      <w:tabs>
                        <w:tab w:val="num" w:pos="720"/>
                      </w:tabs>
                      <w:spacing w:line="320" w:lineRule="exact"/>
                      <w:ind w:left="720" w:right="-30" w:hanging="360"/>
                      <w:rPr>
                        <w:rFonts w:asciiTheme="minorHAnsi" w:hAnsiTheme="minorHAnsi" w:cs="Arial"/>
                        <w:color w:val="FFFFFE"/>
                        <w:sz w:val="28"/>
                        <w:szCs w:val="32"/>
                      </w:rPr>
                    </w:pPr>
                  </w:p>
                  <w:p w:rsidR="00B266A6" w:rsidRPr="00EE086F" w:rsidRDefault="00B266A6" w:rsidP="00F25650">
                    <w:pPr>
                      <w:widowControl w:val="0"/>
                      <w:numPr>
                        <w:ilvl w:val="0"/>
                        <w:numId w:val="1"/>
                      </w:numPr>
                      <w:spacing w:line="320" w:lineRule="exact"/>
                      <w:ind w:right="-30"/>
                      <w:rPr>
                        <w:rFonts w:asciiTheme="minorHAnsi" w:hAnsiTheme="minorHAnsi" w:cs="Arial"/>
                        <w:color w:val="FFFFFF" w:themeColor="background1"/>
                        <w:sz w:val="28"/>
                        <w:szCs w:val="32"/>
                      </w:rPr>
                    </w:pPr>
                    <w:r w:rsidRPr="00EE086F">
                      <w:rPr>
                        <w:rFonts w:asciiTheme="minorHAnsi" w:hAnsiTheme="minorHAnsi" w:cs="Arial"/>
                        <w:color w:val="FFFFFF" w:themeColor="background1"/>
                        <w:sz w:val="28"/>
                        <w:szCs w:val="32"/>
                      </w:rPr>
                      <w:t>OS are performance standards that individuals must achieve when carrying out functions in the workplace, together with specifications of the underpinn</w:t>
                    </w:r>
                    <w:r>
                      <w:rPr>
                        <w:rFonts w:asciiTheme="minorHAnsi" w:hAnsiTheme="minorHAnsi" w:cs="Arial"/>
                        <w:color w:val="FFFFFF" w:themeColor="background1"/>
                        <w:sz w:val="28"/>
                        <w:szCs w:val="32"/>
                      </w:rPr>
                      <w:t>ing knowledge and understanding</w:t>
                    </w:r>
                  </w:p>
                  <w:p w:rsidR="00B266A6" w:rsidRPr="00541CD5" w:rsidRDefault="00B266A6" w:rsidP="00F25650">
                    <w:pPr>
                      <w:widowControl w:val="0"/>
                      <w:spacing w:line="320" w:lineRule="exact"/>
                      <w:ind w:left="270"/>
                      <w:rPr>
                        <w:rFonts w:asciiTheme="minorHAnsi" w:hAnsiTheme="minorHAnsi" w:cs="Arial"/>
                        <w:color w:val="FFFFFE"/>
                        <w:sz w:val="28"/>
                        <w:szCs w:val="32"/>
                      </w:rPr>
                    </w:pPr>
                  </w:p>
                  <w:p w:rsidR="00B266A6" w:rsidRPr="00541CD5" w:rsidRDefault="00B266A6" w:rsidP="00F25650">
                    <w:pPr>
                      <w:widowControl w:val="0"/>
                      <w:spacing w:line="320" w:lineRule="exact"/>
                      <w:rPr>
                        <w:rFonts w:asciiTheme="minorHAnsi" w:hAnsiTheme="minorHAnsi" w:cs="Arial"/>
                        <w:color w:val="FFFFFE"/>
                        <w:sz w:val="28"/>
                        <w:szCs w:val="32"/>
                      </w:rPr>
                    </w:pPr>
                  </w:p>
                  <w:p w:rsidR="00B266A6" w:rsidRPr="00541CD5" w:rsidRDefault="00B266A6" w:rsidP="00F25650">
                    <w:pPr>
                      <w:widowControl w:val="0"/>
                      <w:spacing w:line="320" w:lineRule="exact"/>
                      <w:rPr>
                        <w:rFonts w:asciiTheme="minorHAnsi" w:hAnsiTheme="minorHAnsi" w:cs="Arial"/>
                        <w:color w:val="FFFFFE"/>
                        <w:sz w:val="28"/>
                        <w:szCs w:val="32"/>
                      </w:rPr>
                    </w:pPr>
                  </w:p>
                  <w:p w:rsidR="00B266A6" w:rsidRPr="00541CD5" w:rsidRDefault="00B266A6" w:rsidP="00F25650">
                    <w:pPr>
                      <w:widowControl w:val="0"/>
                      <w:spacing w:line="320" w:lineRule="exact"/>
                      <w:rPr>
                        <w:rFonts w:asciiTheme="minorHAnsi" w:hAnsiTheme="minorHAnsi" w:cs="Arial"/>
                        <w:color w:val="EF792F"/>
                        <w:spacing w:val="20"/>
                        <w:w w:val="90"/>
                        <w:sz w:val="28"/>
                        <w:szCs w:val="32"/>
                      </w:rPr>
                    </w:pPr>
                  </w:p>
                  <w:p w:rsidR="00B266A6" w:rsidRPr="003C1E0B" w:rsidRDefault="00B266A6" w:rsidP="00F25650">
                    <w:pPr>
                      <w:widowControl w:val="0"/>
                      <w:spacing w:line="320" w:lineRule="exact"/>
                      <w:ind w:left="540" w:right="-120"/>
                      <w:rPr>
                        <w:rFonts w:asciiTheme="minorHAnsi" w:hAnsiTheme="minorHAnsi" w:cs="Arial"/>
                        <w:color w:val="FF0000"/>
                        <w:spacing w:val="20"/>
                        <w:w w:val="90"/>
                        <w:sz w:val="24"/>
                        <w:szCs w:val="22"/>
                      </w:rPr>
                    </w:pPr>
                    <w:r w:rsidRPr="003C1E0B">
                      <w:rPr>
                        <w:rFonts w:asciiTheme="minorHAnsi" w:hAnsiTheme="minorHAnsi" w:cs="Arial"/>
                        <w:color w:val="FF0000"/>
                        <w:spacing w:val="20"/>
                        <w:w w:val="90"/>
                        <w:sz w:val="24"/>
                        <w:szCs w:val="22"/>
                      </w:rPr>
                      <w:t>Contact Us:</w:t>
                    </w:r>
                  </w:p>
                  <w:p w:rsidR="00B266A6" w:rsidRPr="003C1E0B" w:rsidRDefault="00B266A6" w:rsidP="00F25650">
                    <w:pPr>
                      <w:widowControl w:val="0"/>
                      <w:spacing w:line="320" w:lineRule="exact"/>
                      <w:ind w:left="540" w:right="-120"/>
                      <w:rPr>
                        <w:rFonts w:asciiTheme="minorHAnsi" w:hAnsiTheme="minorHAnsi" w:cs="Arial"/>
                        <w:color w:val="FFFFFE"/>
                        <w:sz w:val="24"/>
                        <w:szCs w:val="22"/>
                      </w:rPr>
                    </w:pPr>
                    <w:r w:rsidRPr="003C1E0B">
                      <w:rPr>
                        <w:rFonts w:asciiTheme="minorHAnsi" w:hAnsiTheme="minorHAnsi" w:cs="Arial"/>
                        <w:color w:val="FFFFFE"/>
                        <w:sz w:val="24"/>
                        <w:szCs w:val="22"/>
                      </w:rPr>
                      <w:t>IT-</w:t>
                    </w:r>
                    <w:proofErr w:type="spellStart"/>
                    <w:r w:rsidRPr="003C1E0B">
                      <w:rPr>
                        <w:rFonts w:asciiTheme="minorHAnsi" w:hAnsiTheme="minorHAnsi" w:cs="Arial"/>
                        <w:color w:val="FFFFFE"/>
                        <w:sz w:val="24"/>
                        <w:szCs w:val="22"/>
                      </w:rPr>
                      <w:t>ITeS</w:t>
                    </w:r>
                    <w:proofErr w:type="spellEnd"/>
                    <w:r w:rsidRPr="003C1E0B">
                      <w:rPr>
                        <w:rFonts w:asciiTheme="minorHAnsi" w:hAnsiTheme="minorHAnsi" w:cs="Arial"/>
                        <w:color w:val="FFFFFE"/>
                        <w:sz w:val="24"/>
                        <w:szCs w:val="22"/>
                      </w:rPr>
                      <w:t xml:space="preserve"> SSC NASSCOM</w:t>
                    </w:r>
                  </w:p>
                  <w:p w:rsidR="00B266A6" w:rsidRPr="003C1E0B" w:rsidRDefault="00B266A6" w:rsidP="00F25650">
                    <w:pPr>
                      <w:ind w:left="540" w:right="-120"/>
                      <w:rPr>
                        <w:rFonts w:asciiTheme="minorHAnsi" w:hAnsiTheme="minorHAnsi"/>
                        <w:color w:val="F2F2F2" w:themeColor="background1" w:themeShade="F2"/>
                        <w:sz w:val="24"/>
                        <w:szCs w:val="22"/>
                      </w:rPr>
                    </w:pPr>
                  </w:p>
                  <w:p w:rsidR="00B266A6" w:rsidRPr="003C1E0B" w:rsidRDefault="00B266A6" w:rsidP="00F25650">
                    <w:pPr>
                      <w:ind w:left="540" w:right="-120"/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2"/>
                      </w:rPr>
                    </w:pPr>
                    <w:r w:rsidRPr="003C1E0B">
                      <w:rPr>
                        <w:rFonts w:asciiTheme="minorHAnsi" w:hAnsiTheme="minorHAnsi"/>
                        <w:color w:val="F2F2F2" w:themeColor="background1" w:themeShade="F2"/>
                        <w:sz w:val="24"/>
                        <w:szCs w:val="22"/>
                      </w:rPr>
                      <w:t xml:space="preserve">E-mail: </w:t>
                    </w:r>
                    <w:r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2"/>
                      </w:rPr>
                      <w:t>ssc</w:t>
                    </w:r>
                    <w:r w:rsidRPr="003C1E0B">
                      <w:rPr>
                        <w:rFonts w:asciiTheme="minorHAnsi" w:hAnsiTheme="minorHAnsi"/>
                        <w:color w:val="FFFFFF" w:themeColor="background1"/>
                        <w:sz w:val="24"/>
                        <w:szCs w:val="22"/>
                      </w:rPr>
                      <w:t>@nasscom.in</w:t>
                    </w:r>
                  </w:p>
                  <w:p w:rsidR="00B266A6" w:rsidRPr="00B7700B" w:rsidRDefault="00B266A6" w:rsidP="00F25650">
                    <w:pPr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  <w:u w:val="single"/>
                      </w:rPr>
                      <w:t xml:space="preserve">         </w:t>
                    </w:r>
                    <w:r w:rsidRPr="007F56A9">
                      <w:rPr>
                        <w:noProof/>
                      </w:rPr>
                      <w:drawing>
                        <wp:inline distT="0" distB="0" distL="0" distR="0">
                          <wp:extent cx="365760" cy="364405"/>
                          <wp:effectExtent l="0" t="0" r="0" b="0"/>
                          <wp:docPr id="3" name="Picture 4" descr="http://www.jeffbullas.com/wp-content/uploads/2012/06/Twitter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8" name="Picture 4" descr="http://www.jeffbullas.com/wp-content/uploads/2012/06/Twitter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 l="11524" t="11048" r="11334" b="120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65760" cy="36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E7063">
                      <w:rPr>
                        <w:noProof/>
                      </w:rPr>
                      <w:t xml:space="preserve"> </w:t>
                    </w:r>
                    <w:r w:rsidRPr="007F56A9">
                      <w:rPr>
                        <w:noProof/>
                      </w:rPr>
                      <w:drawing>
                        <wp:inline distT="0" distB="0" distL="0" distR="0">
                          <wp:extent cx="365760" cy="381248"/>
                          <wp:effectExtent l="0" t="0" r="0" b="0"/>
                          <wp:docPr id="5" name="Picture 2" descr="http://www.hewlett.org/uploads/images/facebook-ic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http://www.hewlett.org/uploads/images/facebook-ic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 l="406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65760" cy="381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266A6" w:rsidRPr="00520D91" w:rsidRDefault="00B266A6" w:rsidP="00F25650">
                    <w:pPr>
                      <w:rPr>
                        <w:rFonts w:asciiTheme="minorHAnsi" w:hAnsiTheme="minorHAnsi"/>
                        <w:color w:val="F2F2F2" w:themeColor="background1" w:themeShade="F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color w:val="F2F2F2" w:themeColor="background1" w:themeShade="F2"/>
                        <w:sz w:val="28"/>
                        <w:szCs w:val="28"/>
                      </w:rPr>
                      <w:t xml:space="preserve">                     </w:t>
                    </w:r>
                  </w:p>
                  <w:p w:rsidR="00B266A6" w:rsidRPr="00520D91" w:rsidRDefault="00B266A6" w:rsidP="00F25650">
                    <w:pPr>
                      <w:widowControl w:val="0"/>
                      <w:spacing w:line="320" w:lineRule="exact"/>
                      <w:rPr>
                        <w:rFonts w:asciiTheme="minorHAnsi" w:hAnsiTheme="minorHAnsi" w:cs="Arial"/>
                        <w:color w:val="F2F2F2" w:themeColor="background1" w:themeShade="F2"/>
                        <w:sz w:val="28"/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Pr="002D640A">
        <w:rPr>
          <w:rFonts w:asciiTheme="minorHAnsi" w:hAnsiTheme="minorHAnsi"/>
          <w:noProof/>
          <w:color w:val="auto"/>
          <w:kern w:val="0"/>
          <w:sz w:val="22"/>
          <w:szCs w:val="22"/>
          <w:lang w:val="en-IN" w:eastAsia="en-IN"/>
        </w:rPr>
        <w:pict>
          <v:shape id="Text Box 18" o:spid="_x0000_s1030" type="#_x0000_t202" style="position:absolute;margin-left:1108.1pt;margin-top:733.25pt;width:97.9pt;height:31.75pt;z-index:2517565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" filled="f" fillcolor="#fffffe" stroked="f" strokecolor="#212120" insetpen="t">
            <v:textbox inset="2.88pt,2.88pt,2.88pt,2.88pt">
              <w:txbxContent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2E3640"/>
                      <w:w w:val="9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28"/>
                      <w:szCs w:val="28"/>
                    </w:rPr>
                    <w:t>technology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2D640A">
        <w:rPr>
          <w:rFonts w:asciiTheme="minorHAnsi" w:hAnsiTheme="minorHAnsi"/>
          <w:noProof/>
          <w:color w:val="auto"/>
          <w:kern w:val="0"/>
          <w:sz w:val="22"/>
          <w:szCs w:val="22"/>
          <w:lang w:val="en-IN" w:eastAsia="en-IN"/>
        </w:rPr>
        <w:pict>
          <v:shape id="Text Box 26" o:spid="_x0000_s1031" type="#_x0000_t202" style="position:absolute;margin-left:1127.65pt;margin-top:751.05pt;width:54pt;height:22.95pt;z-index:2517585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" filled="f" fillcolor="#fffffe" stroked="f" strokecolor="#212120" insetpen="t">
            <v:textbox inset="2.88pt,2.88pt,2.88pt,2.88pt">
              <w:txbxContent>
                <w:p w:rsidR="00B266A6" w:rsidRDefault="00B266A6" w:rsidP="00F25650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EF792F"/>
                      <w:w w:val="9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EF792F"/>
                      <w:spacing w:val="16"/>
                      <w:w w:val="90"/>
                      <w:sz w:val="16"/>
                      <w:szCs w:val="16"/>
                    </w:rPr>
                    <w:t>consulting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2D640A">
        <w:rPr>
          <w:rFonts w:asciiTheme="minorHAnsi" w:hAnsiTheme="minorHAnsi"/>
          <w:noProof/>
          <w:color w:val="auto"/>
          <w:kern w:val="0"/>
          <w:sz w:val="22"/>
          <w:szCs w:val="22"/>
          <w:lang w:val="en-IN" w:eastAsia="en-IN"/>
        </w:rPr>
        <w:pict>
          <v:group id="Group 19" o:spid="_x0000_s1058" style="position:absolute;margin-left:1076.3pt;margin-top:728.1pt;width:28.6pt;height:30.9pt;z-index:251757568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">
            <v:shape id="Freeform 20" o:spid="_x0000_s1063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bL8YA&#10;AADcAAAADwAAAGRycy9kb3ducmV2LnhtbESPQWvCQBSE7wX/w/KEXopuTKpIdBVbWsglh1jx/Mg+&#10;k2D2bchuk7S/vlso9DjMzDfM/jiZVgzUu8aygtUyAkFcWt1wpeDy8b7YgnAeWWNrmRR8kYPjYfaw&#10;x1TbkQsazr4SAcIuRQW1910qpStrMuiWtiMO3s32Bn2QfSV1j2OAm1bGUbSRBhsOCzV29FpTeT9/&#10;GgXfmcnja95FL+Pp7SkpEh6ey0Spx/l02oHwNPn/8F870wrW2zX8nglH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IbL8YAAADcAAAADwAAAAAAAAAAAAAAAACYAgAAZHJz&#10;L2Rvd25yZXYueG1sUEsFBgAAAAAEAAQA9QAAAIsDAAAAAA==&#10;" path="m101,37c84,64,49,71,23,54,12,47,4,36,,24,2,40,11,56,26,65,52,82,87,75,103,48,113,34,115,16,110,v1,13,-2,26,-9,37xe" fillcolor="#e33830" stroked="f" strokecolor="#212120">
              <v:fill color2="#efb32f" rotate="t" angle="45" focus="100%" type="gradient"/>
              <v:shadow color="#8c8682"/>
              <v:path arrowok="t" o:connecttype="custom" o:connectlocs="378750,138750;86250,202500;0,90000;97500,243750;386250,180000;412500,0;378750,138750" o:connectangles="0,0,0,0,0,0,0"/>
            </v:shape>
            <v:shape id="Freeform 21" o:spid="_x0000_s1062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bhcQA&#10;AADcAAAADwAAAGRycy9kb3ducmV2LnhtbESPQWvCQBSE7wX/w/IEb3VTIZJGN6EIoqVQaFp6fmSf&#10;2Wj2bcyumv77bqHgcZiZb5h1OdpOXGnwrWMFT/MEBHHtdMuNgq/P7WMGwgdkjZ1jUvBDHspi8rDG&#10;XLsbf9C1Co2IEPY5KjAh9LmUvjZk0c9dTxy9gxsshiiHRuoBbxFuO7lIkqW02HJcMNjTxlB9qi5W&#10;wfurMVmypbT6XmTPqXs7V8cdKjWbji8rEIHGcA//t/daQZot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W4XEAAAA3AAAAA8AAAAAAAAAAAAAAAAAmAIAAGRycy9k&#10;b3ducmV2LnhtbFBLBQYAAAAABAAEAPUAAACJAwAAAAA=&#10;" path="m77,81c46,88,16,68,10,38,7,25,9,12,15,,5,13,,30,4,47v6,31,36,50,67,44c88,87,102,76,109,61,101,71,90,78,77,81xe" fillcolor="#e33830" stroked="f" strokecolor="#212120">
              <v:fill color2="#efb32f" rotate="t" angle="45" focus="100%" type="gradient"/>
              <v:shadow color="#8c8682"/>
              <v:path arrowok="t" o:connecttype="custom" o:connectlocs="288750,303750;37500,142500;56250,0;15000,176250;266250,341250;408750,228750;288750,303750" o:connectangles="0,0,0,0,0,0,0"/>
            </v:shape>
            <v:shape id="Freeform 22" o:spid="_x0000_s1061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57cUA&#10;AADcAAAADwAAAGRycy9kb3ducmV2LnhtbESPT2vCQBTE7wW/w/IEb3WjtlGiq4hgqaf6Jx68PbLP&#10;JJh9G7JbE/vpu4WCx2FmfsMsVp2pxJ0aV1pWMBpGIIgzq0vOFaSn7esMhPPIGivLpOBBDlbL3ssC&#10;E21bPtD96HMRIOwSVFB4XydSuqwgg25oa+LgXW1j0AfZ5FI32Aa4qeQ4imJpsOSwUGBNm4Ky2/Hb&#10;KNj/ZBf8wLf4EbdyN9l1Mk3PX0oN+t16DsJT55/h//anVvA+m8L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nntxQAAANwAAAAPAAAAAAAAAAAAAAAAAJgCAABkcnMv&#10;ZG93bnJldi54bWxQSwUGAAAAAAQABAD1AAAAigMAAAAA&#10;" path="m34,78c14,65,8,38,21,18,27,9,35,3,45,,32,1,20,8,13,20,,40,5,67,26,80v11,8,25,9,37,5c53,86,43,84,34,78xe" fillcolor="#ef792f" stroked="f" strokecolor="#212120">
              <v:fill color2="#e33830" rotate="t" angle="135" focus="100%" type="gradient"/>
              <v:shadow color="#8c8682"/>
              <v:path arrowok="t" o:connecttype="custom" o:connectlocs="127500,292500;78750,67500;168750,0;48750,75000;97500,300000;236250,318750;127500,292500" o:connectangles="0,0,0,0,0,0,0"/>
            </v:shape>
            <v:shape id="Freeform 23" o:spid="_x0000_s106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7xcEA&#10;AADcAAAADwAAAGRycy9kb3ducmV2LnhtbERPy4rCMBTdC/MP4Q6409SBEalGcWRkFBHxsXF3Sa5t&#10;sbkJTUbr35uF4PJw3pNZa2txoyZUjhUM+hkIYu1MxYWC03HZG4EIEdlg7ZgUPCjAbPrRmWBu3J33&#10;dDvEQqQQDjkqKGP0uZRBl2Qx9J0nTtzFNRZjgk0hTYP3FG5r+ZVlQ2mx4tRQoqdFSfp6+LcKfv5M&#10;nXm9XKwfejf43a7O1Wbulep+tvMxiEhtfItf7pVR8D1Ka9OZdAT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Pu8XBAAAA3AAAAA8AAAAAAAAAAAAAAAAAmAIAAGRycy9kb3du&#10;cmV2LnhtbFBLBQYAAAAABAAEAPUAAACGAwAAAAA=&#10;" path="m12,60c7,36,22,13,46,7v10,-2,20,,29,4c65,3,52,,38,3,15,8,,31,5,55,8,68,16,79,28,85,20,79,14,70,12,60xe" fillcolor="#ef792f" stroked="f" strokecolor="#212120">
              <v:fill color2="#e33830" rotate="t" angle="135" focus="100%" type="gradient"/>
              <v:shadow color="#8c8682"/>
              <v:path arrowok="t" o:connecttype="custom" o:connectlocs="45000,225000;172500,26250;281250,41250;142500,11250;18750,206250;105000,318750;45000,225000" o:connectangles="0,0,0,0,0,0,0"/>
            </v:shape>
            <v:shape id="Freeform 24" o:spid="_x0000_s1059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7ysUA&#10;AADcAAAADwAAAGRycy9kb3ducmV2LnhtbESPQWvCQBSE74L/YXlCL6KbFCqaukqpKLXgoUbp9ZF9&#10;TUKzb0P2qem/7wqFHoeZ+YZZrnvXqCt1ofZsIJ0moIgLb2suDZzy7WQOKgiyxcYzGfihAOvVcLDE&#10;zPobf9D1KKWKEA4ZGqhE2kzrUFTkMEx9Sxy9L985lCi7UtsObxHuGv2YJDPtsOa4UGFLrxUV38eL&#10;M5BsPvPDrhc7O+fjNOzfDymJGPMw6l+eQQn18h/+a79ZA0/zBdzPx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zvKxQAAANwAAAAPAAAAAAAAAAAAAAAAAJgCAABkcnMv&#10;ZG93bnJldi54bWxQSwUGAAAAAAQABAD1AAAAigMAAAAA&#10;" path="m10,43c5,27,14,10,30,5,37,3,44,4,50,6,43,1,34,,25,3,9,8,,25,5,41v3,9,9,15,17,19c17,56,12,50,10,43xe" fillcolor="#efb32f" stroked="f" strokecolor="#212120">
              <v:fill color2="#e33830" rotate="t" angle="135" focus="100%" type="gradient"/>
              <v:shadow color="#8c8682"/>
              <v:path arrowok="t" o:connecttype="custom" o:connectlocs="37500,161250;112500,18750;187500,22500;93750,11250;18750,153750;82500,225000;37500,161250" o:connectangles="0,0,0,0,0,0,0"/>
            </v:shape>
            <v:shape id="Freeform 25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t2sIA&#10;AADcAAAADwAAAGRycy9kb3ducmV2LnhtbERP3WrCMBS+F3yHcITdaepgotUoVRzKtgv/HuDQHJtq&#10;c1KaqHVPv1wIu/z4/meL1lbiTo0vHSsYDhIQxLnTJRcKTsfP/hiED8gaK8ek4EkeFvNuZ4apdg/e&#10;0/0QChFD2KeowIRQp1L63JBFP3A1ceTOrrEYImwKqRt8xHBbyfckGUmLJccGgzWtDOXXw80q+PLf&#10;l+N69+OKTbk2z+VvtjvtM6Xeem02BRGoDf/il3urFXxM4vx4Jh4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K3awgAAANwAAAAPAAAAAAAAAAAAAAAAAJgCAABkcnMvZG93&#10;bnJldi54bWxQSwUGAAAAAAQABAD1AAAAhwMAAAAA&#10;" path="m7,26c14,11,33,5,48,13v6,4,11,9,13,15c60,20,54,12,46,7,31,,13,5,5,20,,29,,38,4,46,2,40,3,32,7,26xe" fillcolor="#efb32f" stroked="f" strokecolor="#212120">
              <v:fill color2="#e33830" rotate="t" angle="135" focus="100%" type="gradient"/>
              <v:shadow color="#8c8682"/>
              <v:path arrowok="t" o:connecttype="custom" o:connectlocs="26250,97500;180000,48750;228750,105000;172500,26250;18750,75000;15000,172500;26250,97500" o:connectangles="0,0,0,0,0,0,0"/>
            </v:shape>
            <w10:wrap anchorx="page" anchory="page"/>
          </v:group>
        </w:pict>
      </w:r>
      <w:r w:rsidRPr="002D640A">
        <w:rPr>
          <w:rFonts w:asciiTheme="minorHAnsi" w:hAnsiTheme="minorHAnsi"/>
          <w:noProof/>
          <w:sz w:val="22"/>
          <w:szCs w:val="22"/>
          <w:lang w:val="en-IN" w:eastAsia="en-IN"/>
        </w:rPr>
        <w:pict>
          <v:shape id="Text Box 79" o:spid="_x0000_s1057" type="#_x0000_t202" style="position:absolute;margin-left:844.5pt;margin-top:552pt;width:175.5pt;height:184.5pt;z-index:2517667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" filled="f" fillcolor="#fffffe" stroked="f" strokecolor="#212120" insetpen="t">
            <v:textbox inset="2.88pt,2.88pt,2.88pt,2.88pt">
              <w:txbxContent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proprius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.   </w:t>
                  </w:r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quae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nulla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magna.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Delenit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abdo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esse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quia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huic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Ratis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neque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ymo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venio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illum</w:t>
                  </w:r>
                  <w:proofErr w:type="spellEnd"/>
                </w:p>
                <w:p w:rsidR="00B266A6" w:rsidRDefault="00B266A6" w:rsidP="00F25650">
                  <w:pPr>
                    <w:widowControl w:val="0"/>
                    <w:tabs>
                      <w:tab w:val="left" w:pos="89"/>
                    </w:tabs>
                    <w:spacing w:line="320" w:lineRule="exact"/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pala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damnum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Aptent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nulla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aliquip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camur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</w:p>
                <w:p w:rsidR="00B266A6" w:rsidRDefault="00B266A6" w:rsidP="00F25650">
                  <w:pPr>
                    <w:widowControl w:val="0"/>
                    <w:tabs>
                      <w:tab w:val="left" w:pos="89"/>
                      <w:tab w:val="left" w:pos="269"/>
                    </w:tabs>
                    <w:spacing w:line="320" w:lineRule="exact"/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consequat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aptent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Adipiscing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magna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jumentum</w:t>
                  </w:r>
                  <w:proofErr w:type="spellEnd"/>
                </w:p>
                <w:p w:rsidR="00B266A6" w:rsidRDefault="00B266A6" w:rsidP="00F25650">
                  <w:pPr>
                    <w:widowControl w:val="0"/>
                    <w:tabs>
                      <w:tab w:val="left" w:pos="89"/>
                      <w:tab w:val="left" w:pos="269"/>
                      <w:tab w:val="left" w:pos="360"/>
                    </w:tabs>
                    <w:spacing w:line="320" w:lineRule="exact"/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velit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iriure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obruo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vel.Volutpat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mos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neque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nulla</w:t>
                  </w:r>
                  <w:proofErr w:type="spellEnd"/>
                </w:p>
                <w:p w:rsidR="00B266A6" w:rsidRDefault="00B266A6" w:rsidP="00F25650">
                  <w:pPr>
                    <w:widowControl w:val="0"/>
                    <w:tabs>
                      <w:tab w:val="left" w:pos="89"/>
                      <w:tab w:val="left" w:pos="269"/>
                      <w:tab w:val="left" w:pos="360"/>
                    </w:tabs>
                    <w:spacing w:line="320" w:lineRule="exact"/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lobortis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dignissim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conventio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torqueo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acsi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roto</w:t>
                  </w:r>
                  <w:proofErr w:type="spellEnd"/>
                </w:p>
                <w:p w:rsidR="00B266A6" w:rsidRDefault="00B266A6" w:rsidP="00F25650">
                  <w:pPr>
                    <w:widowControl w:val="0"/>
                    <w:tabs>
                      <w:tab w:val="left" w:pos="89"/>
                      <w:tab w:val="left" w:pos="269"/>
                      <w:tab w:val="left" w:pos="360"/>
                    </w:tabs>
                    <w:spacing w:line="320" w:lineRule="exact"/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modo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Feugait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obruo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quae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ingenium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tristique</w:t>
                  </w:r>
                  <w:proofErr w:type="spellEnd"/>
                </w:p>
                <w:p w:rsidR="00B266A6" w:rsidRDefault="00B266A6" w:rsidP="00F25650">
                  <w:pPr>
                    <w:widowControl w:val="0"/>
                    <w:tabs>
                      <w:tab w:val="left" w:pos="89"/>
                      <w:tab w:val="left" w:pos="180"/>
                      <w:tab w:val="left" w:pos="360"/>
                    </w:tabs>
                    <w:spacing w:line="320" w:lineRule="exact"/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elit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vel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natu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meus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Molior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torqueo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capio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velit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loquor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aptent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feugiat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pneum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commodo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vel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obruo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mara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duis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consequat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genitus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neo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velit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adsum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odio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multo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lorem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ipso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mata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irlosa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4"/>
                      <w:szCs w:val="14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2D640A">
        <w:rPr>
          <w:rFonts w:asciiTheme="minorHAnsi" w:hAnsiTheme="minorHAnsi"/>
          <w:noProof/>
          <w:sz w:val="22"/>
          <w:szCs w:val="22"/>
          <w:lang w:val="en-IN" w:eastAsia="en-IN"/>
        </w:rPr>
        <w:pict>
          <v:shape id="Text Box 76" o:spid="_x0000_s1033" type="#_x0000_t202" style="position:absolute;margin-left:917.9pt;margin-top:243pt;width:130.5pt;height:270pt;z-index:25176576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" filled="f" fillcolor="#fffffe" stroked="f" strokecolor="#212120" insetpen="t">
            <v:textbox inset="2.88pt,2.88pt,2.88pt,2.88pt">
              <w:txbxContent>
                <w:p w:rsidR="00B266A6" w:rsidRDefault="00B266A6" w:rsidP="00F25650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Aptent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nulla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aliquip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camur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consequat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aptent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nisl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voco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consequat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Adipsdiscing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magna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jumentum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velit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iriure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obruo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damnum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pneum.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Aptent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nulla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aliquip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camur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consequat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lorem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aptent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nisl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magna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jumentum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velitan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en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iriure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Loquor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vulputate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meus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indoles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iaceo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, ne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secundum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dolus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demoveo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interddfico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proprius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In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consequat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os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quadfse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nudflla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magna.</w:t>
                  </w:r>
                  <w:proofErr w:type="gram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Aptent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nulla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aliquip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camur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utan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sdl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as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consequat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aptent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nisl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vocoloc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consequat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ispo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facto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delore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ergo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maska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forgeuit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masca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pala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ergo sacrum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lamap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allacum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dergo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ipso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aliquip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mia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sermi</w:t>
                  </w:r>
                  <w:proofErr w:type="spellEnd"/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640A">
        <w:rPr>
          <w:rFonts w:asciiTheme="minorHAnsi" w:hAnsiTheme="minorHAnsi"/>
          <w:noProof/>
          <w:sz w:val="22"/>
          <w:szCs w:val="22"/>
          <w:lang w:val="en-IN" w:eastAsia="en-IN"/>
        </w:rPr>
        <w:pict>
          <v:group id="Group 62" o:spid="_x0000_s1052" style="position:absolute;margin-left:1145.1pt;margin-top:522.5pt;width:41.2pt;height:38.7pt;z-index:251764736;mso-position-horizontal-relative:page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">
            <v:shape id="Freeform 63" o:spid="_x0000_s1056" style="position:absolute;left:1170415;top:1120803;width:5231;height:1120;visibility:visible;mso-wrap-style:square;v-text-anchor:top" coordsize="523073,11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n+8EA&#10;AADcAAAADwAAAGRycy9kb3ducmV2LnhtbERPzYrCMBC+C/sOYYS9iKYqrlKNsoiCh0XZ6gOMzdgW&#10;m0loonZ9+s1B8Pjx/S9WranFnRpfWVYwHCQgiHOrKy4UnI7b/gyED8gaa8uk4I88rJYfnQWm2j74&#10;l+5ZKEQMYZ+igjIEl0rp85IM+oF1xJG72MZgiLAppG7wEcNNLUdJ8iUNVhwbSnS0Lim/Zjej4PCz&#10;346L3LHbVLfeM8zOiR9Plfrstt9zEIHa8Ba/3DutYDKN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3p/vBAAAA3AAAAA8AAAAAAAAAAAAAAAAAmAIAAGRycy9kb3du&#10;cmV2LnhtbFBLBQYAAAAABAAEAPUAAACGAwAAAAA=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<v:shadow color="#8c8682"/>
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</v:shape>
            <v:shape id="Freeform 64" o:spid="_x0000_s1055" style="position:absolute;left:1170418;top:1117007;width:5219;height:3470;visibility:visible;mso-wrap-style:square;v-text-anchor:top" coordsize="521930,3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0zcUA&#10;AADcAAAADwAAAGRycy9kb3ducmV2LnhtbESPQWvCQBSE74X+h+UVvATdVKrW6CoitBZ6ahR7fWSf&#10;SWj2bcjbxvTfd4VCj8PMfMOst4NrVE+d1J4NPE5SUMSFtzWXBk7Hl/EzKAnIFhvPZOCHBLab+7s1&#10;ZtZf+YP6PJQqQlgyNFCF0GZaS1GRQ5n4ljh6F985DFF2pbYdXiPcNXqapnPtsOa4UGFL+4qKr/zb&#10;GfC7JOnFPUk9m34ekkJe3y/52ZjRw7BbgQo0hP/wX/vNGpgtlnA7E4+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7TNxQAAANwAAAAPAAAAAAAAAAAAAAAAAJgCAABkcnMv&#10;ZG93bnJldi54bWxQSwUGAAAAAAQABAD1AAAAigMAAAAA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<v:shadow color="#8c8682"/>
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</v:shape>
            <v:shape id="Freeform 65" o:spid="_x0000_s1054" style="position:absolute;left:1170841;top:1117430;width:4374;height:2624;visibility:visible;mso-wrap-style:square;v-text-anchor:top" coordsize="437363,26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xksEA&#10;AADcAAAADwAAAGRycy9kb3ducmV2LnhtbERPy4rCMBTdD/gP4QruxlQHR61G0QFBl+MDXV6aa1Ns&#10;bkoTbZ2vnywEl4fzni9bW4oH1b5wrGDQT0AQZ04XnCs4HjafExA+IGssHZOCJ3lYLjofc0y1a/iX&#10;HvuQixjCPkUFJoQqldJnhiz6vquII3d1tcUQYZ1LXWMTw20ph0nyLS0WHBsMVvRjKLvt71bBV+Iu&#10;f+fp2Zdmdz/JarzSm3WjVK/brmYgArXhLX65t1rBaBLnxzPx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cZLBAAAA3AAAAA8AAAAAAAAAAAAAAAAAmAIAAGRycy9kb3du&#10;cmV2LnhtbFBLBQYAAAAABAAEAPUAAACGAwAAAAA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<v:shadow color="#8c8682"/>
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</v:shape>
            <v:shape id="Freeform 66" o:spid="_x0000_s1053" style="position:absolute;left:1173384;top:1117985;width:1303;height:1302;visibility:visible;mso-wrap-style:square;v-text-anchor:top" coordsize="130279,13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DQ8YA&#10;AADcAAAADwAAAGRycy9kb3ducmV2LnhtbESP3WrCQBSE7wt9h+UUvCm6iWAboqtUwZ+LetHoAxyz&#10;xyQ2ezZkVxPf3hUKvRxm5htmtuhNLW7UusqygngUgSDOra64UHA8rIcJCOeRNdaWScGdHCzmry8z&#10;TLXt+IdumS9EgLBLUUHpfZNK6fKSDLqRbYiDd7atQR9kW0jdYhfgppbjKPqQBisOCyU2tCop/82u&#10;RsHmYr/Hl96ZLll/nmK79O/b5V6pwVv/NQXhqff/4b/2TiuYJD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DQ8YAAADcAAAADwAAAAAAAAAAAAAAAACYAgAAZHJz&#10;L2Rvd25yZXYueG1sUEsFBgAAAAAEAAQA9QAAAIsDAAAAAA==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<v:shadow color="#8c8682"/>
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</v:shape>
            <w10:wrap anchorx="page" anchory="page"/>
          </v:group>
        </w:pict>
      </w:r>
      <w:r w:rsidRPr="002D640A">
        <w:rPr>
          <w:rFonts w:asciiTheme="minorHAnsi" w:hAnsiTheme="minorHAnsi"/>
          <w:noProof/>
          <w:sz w:val="22"/>
          <w:szCs w:val="22"/>
          <w:lang w:val="en-IN" w:eastAsia="en-IN"/>
        </w:rPr>
        <w:pict>
          <v:shape id="Text Box 61" o:spid="_x0000_s1034" type="#_x0000_t202" style="position:absolute;margin-left:15in;margin-top:54.45pt;width:112.5pt;height:709.5pt;z-index:2517637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" filled="f" fillcolor="#fffffe" stroked="f" strokecolor="#212120" insetpen="t">
            <v:textbox inset="2.88pt,2.88pt,2.88pt,2.88pt">
              <w:txbxContent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EF792F"/>
                      <w:sz w:val="28"/>
                      <w:szCs w:val="28"/>
                    </w:rPr>
                    <w:t>EYE ON IT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E"/>
                      <w:sz w:val="28"/>
                      <w:szCs w:val="28"/>
                    </w:rPr>
                    <w:t>Current Industry Trends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Suscipit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vicis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praesent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feugait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epulae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validus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indoles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duis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consequat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genitus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at.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Sed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conventio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aliquip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accumsan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adipiscing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augue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blandit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minim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abbas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oppeto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commov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. 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neo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velit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adsum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odio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multo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in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commoveo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quibus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premo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tamen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huic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Occuro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uxor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dolore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praemitto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opto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sudo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opes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feugiat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iriure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validus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. Sino lenis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vulputate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valetudo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ille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abbas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cogo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saluto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quod,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esse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illum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letatio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lorem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conventio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Letalis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nibh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iustum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transverbero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bene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vulpu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tate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esse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sudo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. 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F792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EF792F"/>
                      <w:sz w:val="28"/>
                      <w:szCs w:val="28"/>
                    </w:rPr>
                    <w:t>SOFTWARE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E"/>
                      <w:sz w:val="28"/>
                      <w:szCs w:val="28"/>
                    </w:rPr>
                    <w:t>Monthly Picks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Volutpat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mos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at 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neque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nulla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lobortis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dignissim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conventio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torqueo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acsi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roto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modo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Feugait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obruo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quae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ingenium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tristique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elit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vel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natu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meus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Molior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torqueo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capio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velit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loquor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aptent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feugiat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pneum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commodo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.</w:t>
                  </w:r>
                  <w:proofErr w:type="gramEnd"/>
                </w:p>
                <w:p w:rsidR="00B266A6" w:rsidRDefault="00B266A6" w:rsidP="00F2565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neo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velit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adsum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odio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multo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in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commoveo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quibus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premo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tamen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huic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Occuro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uxor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dolore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praemitto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opto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sudo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opes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feugiat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2D640A">
        <w:rPr>
          <w:rFonts w:asciiTheme="minorHAnsi" w:hAnsiTheme="minorHAnsi"/>
          <w:noProof/>
          <w:sz w:val="22"/>
          <w:szCs w:val="22"/>
          <w:lang w:val="en-IN" w:eastAsia="en-IN"/>
        </w:rPr>
        <w:pict>
          <v:rect id="Rectangle 55" o:spid="_x0000_s1051" style="position:absolute;margin-left:1062pt;margin-top:18pt;width:2in;height:756pt;z-index:2517626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" fillcolor="#2e3640" stroked="f" strokecolor="#212120" insetpen="t">
            <v:shadow color="#dcd6d4"/>
            <v:textbox inset="2.88pt,2.88pt,2.88pt,2.88pt"/>
            <w10:wrap anchorx="page" anchory="page"/>
          </v:rect>
        </w:pict>
      </w:r>
    </w:p>
    <w:p w:rsidR="00F25650" w:rsidRPr="00F46B01" w:rsidRDefault="002D640A" w:rsidP="00F25650">
      <w:pPr>
        <w:rPr>
          <w:rFonts w:asciiTheme="minorHAnsi" w:hAnsiTheme="minorHAnsi"/>
          <w:sz w:val="22"/>
          <w:szCs w:val="22"/>
        </w:rPr>
      </w:pPr>
      <w:r w:rsidRPr="002D640A">
        <w:rPr>
          <w:rFonts w:asciiTheme="minorHAnsi" w:hAnsiTheme="minorHAnsi"/>
          <w:noProof/>
          <w:color w:val="auto"/>
          <w:kern w:val="0"/>
          <w:sz w:val="22"/>
          <w:szCs w:val="22"/>
          <w:lang w:val="en-IN" w:eastAsia="en-IN"/>
        </w:rPr>
        <w:pict>
          <v:shape id="Text Box 185" o:spid="_x0000_s1035" type="#_x0000_t202" style="position:absolute;margin-left:85.5pt;margin-top:237.05pt;width:452.25pt;height:26.4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DpiQIAABo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" stroked="f">
            <v:textbox>
              <w:txbxContent>
                <w:p w:rsidR="00B266A6" w:rsidRPr="00B4754D" w:rsidRDefault="00B266A6" w:rsidP="00F25650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pacing w:val="8"/>
                      <w:w w:val="90"/>
                      <w:sz w:val="32"/>
                      <w:szCs w:val="40"/>
                    </w:rPr>
                  </w:pPr>
                  <w:bookmarkStart w:id="0" w:name="contact"/>
                  <w:r w:rsidRPr="00B4754D">
                    <w:rPr>
                      <w:rFonts w:ascii="Arial" w:hAnsi="Arial" w:cs="Arial"/>
                      <w:b/>
                      <w:color w:val="auto"/>
                      <w:spacing w:val="8"/>
                      <w:w w:val="90"/>
                      <w:sz w:val="32"/>
                      <w:szCs w:val="40"/>
                    </w:rPr>
                    <w:t>Introduction</w:t>
                  </w:r>
                  <w:bookmarkEnd w:id="0"/>
                </w:p>
              </w:txbxContent>
            </v:textbox>
          </v:shape>
        </w:pict>
      </w:r>
      <w:r w:rsidRPr="002D640A">
        <w:rPr>
          <w:rFonts w:asciiTheme="minorHAnsi" w:hAnsiTheme="minorHAnsi"/>
          <w:noProof/>
          <w:color w:val="auto"/>
          <w:kern w:val="0"/>
          <w:sz w:val="22"/>
          <w:szCs w:val="22"/>
          <w:lang w:val="en-IN" w:eastAsia="en-IN"/>
        </w:rPr>
        <w:pict>
          <v:shape id="Text Box 36" o:spid="_x0000_s1036" type="#_x0000_t202" style="position:absolute;margin-left:157.5pt;margin-top:345.75pt;width:452.25pt;height:61.1pt;z-index:2517606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" filled="f" fillcolor="#fffffe" stroked="f" strokecolor="#212120" insetpen="t">
            <v:textbox inset="2.88pt,2.88pt,2.88pt,2.88pt">
              <w:txbxContent>
                <w:p w:rsidR="00B266A6" w:rsidRPr="00B4754D" w:rsidRDefault="00B266A6" w:rsidP="00276C8F">
                  <w:pPr>
                    <w:widowControl w:val="0"/>
                    <w:spacing w:line="440" w:lineRule="exact"/>
                    <w:jc w:val="center"/>
                    <w:rPr>
                      <w:rFonts w:ascii="Arial" w:hAnsi="Arial" w:cs="Arial"/>
                      <w:b/>
                      <w:color w:val="C80000"/>
                      <w:w w:val="90"/>
                      <w:sz w:val="32"/>
                      <w:szCs w:val="40"/>
                    </w:rPr>
                  </w:pPr>
                  <w:r w:rsidRPr="00B4754D">
                    <w:rPr>
                      <w:rFonts w:ascii="Arial" w:hAnsi="Arial" w:cs="Arial"/>
                      <w:b/>
                      <w:color w:val="C80000"/>
                      <w:spacing w:val="8"/>
                      <w:w w:val="90"/>
                      <w:sz w:val="32"/>
                      <w:szCs w:val="40"/>
                    </w:rPr>
                    <w:t>Qualifications Pack-</w:t>
                  </w:r>
                  <w:r w:rsidR="005A7D66">
                    <w:rPr>
                      <w:rFonts w:ascii="Arial" w:hAnsi="Arial" w:cs="Arial"/>
                      <w:b/>
                      <w:color w:val="C80000"/>
                      <w:spacing w:val="8"/>
                      <w:w w:val="90"/>
                      <w:sz w:val="32"/>
                      <w:szCs w:val="40"/>
                    </w:rPr>
                    <w:t xml:space="preserve"> CRM </w:t>
                  </w:r>
                  <w:r w:rsidR="00346B62">
                    <w:rPr>
                      <w:rFonts w:ascii="Arial" w:hAnsi="Arial" w:cs="Arial"/>
                      <w:b/>
                      <w:color w:val="C80000"/>
                      <w:spacing w:val="8"/>
                      <w:w w:val="90"/>
                      <w:sz w:val="32"/>
                      <w:szCs w:val="40"/>
                    </w:rPr>
                    <w:t xml:space="preserve">Domestic Voice </w:t>
                  </w:r>
                </w:p>
                <w:p w:rsidR="00B266A6" w:rsidRPr="00B4754D" w:rsidRDefault="00B266A6" w:rsidP="0021134B">
                  <w:pPr>
                    <w:widowControl w:val="0"/>
                    <w:spacing w:line="440" w:lineRule="exact"/>
                    <w:jc w:val="center"/>
                    <w:rPr>
                      <w:rFonts w:ascii="Arial" w:hAnsi="Arial" w:cs="Arial"/>
                      <w:b/>
                      <w:color w:val="C80000"/>
                      <w:w w:val="90"/>
                      <w:sz w:val="32"/>
                      <w:szCs w:val="40"/>
                    </w:rPr>
                  </w:pPr>
                </w:p>
                <w:p w:rsidR="00B266A6" w:rsidRPr="00B4754D" w:rsidRDefault="00B266A6" w:rsidP="0021134B">
                  <w:pPr>
                    <w:jc w:val="center"/>
                    <w:rPr>
                      <w:sz w:val="18"/>
                    </w:rPr>
                  </w:pPr>
                </w:p>
                <w:p w:rsidR="00B266A6" w:rsidRPr="00B4754D" w:rsidRDefault="00B266A6" w:rsidP="0021134B">
                  <w:pPr>
                    <w:widowControl w:val="0"/>
                    <w:spacing w:line="440" w:lineRule="exact"/>
                    <w:jc w:val="center"/>
                    <w:rPr>
                      <w:rFonts w:ascii="Arial" w:hAnsi="Arial" w:cs="Arial"/>
                      <w:b/>
                      <w:color w:val="FFFFFE"/>
                      <w:w w:val="90"/>
                      <w:sz w:val="32"/>
                      <w:szCs w:val="40"/>
                    </w:rPr>
                  </w:pPr>
                  <w:r w:rsidRPr="00B4754D">
                    <w:rPr>
                      <w:rFonts w:asciiTheme="minorHAnsi" w:hAnsiTheme="minorHAnsi" w:cs="Arial"/>
                      <w:b/>
                      <w:bCs/>
                      <w:caps/>
                      <w:color w:val="000000"/>
                      <w:kern w:val="36"/>
                      <w:sz w:val="22"/>
                      <w:szCs w:val="22"/>
                      <w:lang w:eastAsia="en-IN"/>
                    </w:rPr>
                    <w:t>Sector: Information technology- INFORMATION TECHNOLOGY enabled SERVICES (IT-ITeS</w:t>
                  </w:r>
                  <w:proofErr w:type="gramStart"/>
                  <w:r w:rsidRPr="00B4754D">
                    <w:rPr>
                      <w:rFonts w:asciiTheme="minorHAnsi" w:hAnsiTheme="minorHAnsi" w:cs="Arial"/>
                      <w:b/>
                      <w:bCs/>
                      <w:caps/>
                      <w:color w:val="000000"/>
                      <w:kern w:val="36"/>
                      <w:sz w:val="22"/>
                      <w:szCs w:val="22"/>
                      <w:lang w:eastAsia="en-IN"/>
                    </w:rPr>
                    <w:t>)</w:t>
                  </w:r>
                  <w:proofErr w:type="spellStart"/>
                  <w:r w:rsidRPr="00B4754D">
                    <w:rPr>
                      <w:rFonts w:ascii="Arial" w:hAnsi="Arial" w:cs="Arial"/>
                      <w:b/>
                      <w:color w:val="FFFFFE"/>
                      <w:spacing w:val="8"/>
                      <w:w w:val="90"/>
                      <w:sz w:val="32"/>
                      <w:szCs w:val="40"/>
                    </w:rPr>
                    <w:t>ces</w:t>
                  </w:r>
                  <w:proofErr w:type="spellEnd"/>
                  <w:proofErr w:type="gramEnd"/>
                  <w:r w:rsidRPr="00B4754D">
                    <w:rPr>
                      <w:rFonts w:ascii="Arial" w:hAnsi="Arial" w:cs="Arial"/>
                      <w:b/>
                      <w:color w:val="FFFFFE"/>
                      <w:spacing w:val="8"/>
                      <w:w w:val="90"/>
                      <w:sz w:val="32"/>
                      <w:szCs w:val="40"/>
                    </w:rPr>
                    <w:t xml:space="preserve"> Helpdesk Attendant</w:t>
                  </w:r>
                </w:p>
              </w:txbxContent>
            </v:textbox>
            <w10:wrap anchorx="page" anchory="page"/>
          </v:shape>
        </w:pict>
      </w:r>
      <w:r w:rsidR="007F4896" w:rsidRPr="00F46B01">
        <w:rPr>
          <w:rFonts w:asciiTheme="minorHAnsi" w:hAnsiTheme="minorHAns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4376" behindDoc="1" locked="0" layoutInCell="1" allowOverlap="1">
            <wp:simplePos x="0" y="0"/>
            <wp:positionH relativeFrom="column">
              <wp:posOffset>1021283</wp:posOffset>
            </wp:positionH>
            <wp:positionV relativeFrom="paragraph">
              <wp:posOffset>577215</wp:posOffset>
            </wp:positionV>
            <wp:extent cx="2872740" cy="2154555"/>
            <wp:effectExtent l="0" t="0" r="381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ock Photo: The right cho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640A">
        <w:rPr>
          <w:rFonts w:asciiTheme="minorHAnsi" w:hAnsiTheme="minorHAnsi"/>
          <w:noProof/>
          <w:color w:val="auto"/>
          <w:kern w:val="0"/>
          <w:sz w:val="22"/>
          <w:szCs w:val="22"/>
          <w:lang w:val="en-IN" w:eastAsia="en-IN"/>
        </w:rPr>
        <w:pict>
          <v:shape id="Text Box 39" o:spid="_x0000_s1037" type="#_x0000_t202" style="position:absolute;margin-left:378pt;margin-top:134.25pt;width:237.6pt;height:165.75pt;z-index:-251653129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" fillcolor="#5a5a5a [2109]" stroked="f">
            <v:textbox inset="2.88pt,2.88pt,2.88pt,2.88pt">
              <w:txbxContent>
                <w:p w:rsidR="00B266A6" w:rsidRDefault="00B266A6" w:rsidP="00936F02">
                  <w:pPr>
                    <w:widowControl w:val="0"/>
                    <w:spacing w:line="400" w:lineRule="exact"/>
                    <w:jc w:val="center"/>
                    <w:rPr>
                      <w:rFonts w:asciiTheme="minorHAnsi" w:hAnsiTheme="minorHAnsi" w:cs="Arial"/>
                      <w:color w:val="FFFFFE"/>
                      <w:spacing w:val="8"/>
                      <w:w w:val="90"/>
                      <w:sz w:val="40"/>
                      <w:szCs w:val="36"/>
                    </w:rPr>
                  </w:pPr>
                </w:p>
                <w:p w:rsidR="00B266A6" w:rsidRPr="00541CD5" w:rsidRDefault="00B266A6" w:rsidP="00936F02">
                  <w:pPr>
                    <w:widowControl w:val="0"/>
                    <w:spacing w:line="400" w:lineRule="exact"/>
                    <w:rPr>
                      <w:rFonts w:asciiTheme="minorHAnsi" w:hAnsiTheme="minorHAnsi" w:cs="Arial"/>
                      <w:color w:val="FFFFFE"/>
                      <w:spacing w:val="8"/>
                      <w:w w:val="90"/>
                      <w:sz w:val="40"/>
                      <w:szCs w:val="36"/>
                    </w:rPr>
                  </w:pPr>
                  <w:r w:rsidRPr="00541CD5">
                    <w:rPr>
                      <w:rFonts w:asciiTheme="minorHAnsi" w:hAnsiTheme="minorHAnsi" w:cs="Arial"/>
                      <w:color w:val="FFFFFE"/>
                      <w:spacing w:val="8"/>
                      <w:w w:val="90"/>
                      <w:sz w:val="40"/>
                      <w:szCs w:val="36"/>
                    </w:rPr>
                    <w:t>Contents</w:t>
                  </w:r>
                </w:p>
                <w:p w:rsidR="00B266A6" w:rsidRPr="00B7700B" w:rsidRDefault="002D640A" w:rsidP="00936F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400" w:lineRule="exact"/>
                    <w:jc w:val="both"/>
                    <w:rPr>
                      <w:rFonts w:asciiTheme="minorHAnsi" w:hAnsiTheme="minorHAnsi"/>
                      <w:color w:val="FFFFFF" w:themeColor="background1"/>
                    </w:rPr>
                  </w:pPr>
                  <w:hyperlink w:anchor="contact" w:history="1">
                    <w:r w:rsidR="00B266A6" w:rsidRPr="00B7700B">
                      <w:rPr>
                        <w:rStyle w:val="Hyperlink"/>
                        <w:color w:val="FFFFFF" w:themeColor="background1"/>
                        <w:u w:val="none"/>
                      </w:rPr>
                      <w:t>Introduction</w:t>
                    </w:r>
                    <w:r w:rsidR="00B266A6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and Contacts</w:t>
                    </w:r>
                    <w:proofErr w:type="gramStart"/>
                    <w:r w:rsidR="00B266A6">
                      <w:rPr>
                        <w:rStyle w:val="Hyperlink"/>
                        <w:color w:val="FFFFFF" w:themeColor="background1"/>
                        <w:u w:val="none"/>
                      </w:rPr>
                      <w:t>..</w:t>
                    </w:r>
                    <w:proofErr w:type="gramEnd"/>
                    <w:r w:rsidR="00B266A6" w:rsidRPr="00B7700B">
                      <w:rPr>
                        <w:rStyle w:val="Hyperlink"/>
                        <w:rFonts w:asciiTheme="minorHAnsi" w:hAnsiTheme="minorHAnsi"/>
                        <w:color w:val="FFFFFF" w:themeColor="background1"/>
                        <w:u w:val="none"/>
                      </w:rPr>
                      <w:t>….………</w:t>
                    </w:r>
                    <w:r w:rsidR="00B266A6">
                      <w:rPr>
                        <w:rStyle w:val="Hyperlink"/>
                        <w:rFonts w:asciiTheme="minorHAnsi" w:hAnsiTheme="minorHAnsi"/>
                        <w:color w:val="FFFFFF" w:themeColor="background1"/>
                        <w:u w:val="none"/>
                      </w:rPr>
                      <w:t>.……..….</w:t>
                    </w:r>
                    <w:r w:rsidR="00B266A6" w:rsidRPr="00B7700B">
                      <w:rPr>
                        <w:rStyle w:val="Hyperlink"/>
                        <w:rFonts w:asciiTheme="minorHAnsi" w:hAnsiTheme="minorHAnsi"/>
                        <w:color w:val="FFFFFF" w:themeColor="background1"/>
                        <w:u w:val="none"/>
                      </w:rPr>
                      <w:t>P.1</w:t>
                    </w:r>
                  </w:hyperlink>
                </w:p>
                <w:p w:rsidR="00B266A6" w:rsidRPr="00B7700B" w:rsidRDefault="002D640A" w:rsidP="00936F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400" w:lineRule="exact"/>
                    <w:jc w:val="both"/>
                    <w:rPr>
                      <w:rStyle w:val="Hyperlink"/>
                      <w:color w:val="FFFFFF" w:themeColor="background1"/>
                      <w:u w:val="none"/>
                    </w:rPr>
                  </w:pPr>
                  <w:hyperlink w:anchor="QP" w:history="1">
                    <w:r w:rsidR="00B266A6" w:rsidRPr="00B7700B">
                      <w:rPr>
                        <w:rStyle w:val="Hyperlink"/>
                        <w:color w:val="FFFFFF" w:themeColor="background1"/>
                        <w:u w:val="none"/>
                      </w:rPr>
                      <w:t>Qualifications Pack……….……………</w:t>
                    </w:r>
                    <w:r w:rsidR="00B266A6">
                      <w:rPr>
                        <w:rStyle w:val="Hyperlink"/>
                        <w:color w:val="FFFFFF" w:themeColor="background1"/>
                        <w:u w:val="none"/>
                      </w:rPr>
                      <w:t>…</w:t>
                    </w:r>
                    <w:r w:rsidR="00B266A6" w:rsidRPr="00B7700B">
                      <w:rPr>
                        <w:rStyle w:val="Hyperlink"/>
                        <w:color w:val="FFFFFF" w:themeColor="background1"/>
                        <w:u w:val="none"/>
                      </w:rPr>
                      <w:t>...</w:t>
                    </w:r>
                    <w:r w:rsidR="00B266A6">
                      <w:rPr>
                        <w:rStyle w:val="Hyperlink"/>
                        <w:color w:val="FFFFFF" w:themeColor="background1"/>
                        <w:u w:val="none"/>
                      </w:rPr>
                      <w:t>.........</w:t>
                    </w:r>
                    <w:r w:rsidR="00B266A6" w:rsidRPr="00B7700B">
                      <w:rPr>
                        <w:rStyle w:val="Hyperlink"/>
                        <w:color w:val="FFFFFF" w:themeColor="background1"/>
                        <w:u w:val="none"/>
                      </w:rPr>
                      <w:t>P.2</w:t>
                    </w:r>
                  </w:hyperlink>
                </w:p>
                <w:p w:rsidR="00B266A6" w:rsidRPr="00B7700B" w:rsidRDefault="002D640A" w:rsidP="00936F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400" w:lineRule="exact"/>
                    <w:jc w:val="both"/>
                    <w:rPr>
                      <w:rStyle w:val="Hyperlink"/>
                      <w:color w:val="FFFFFF" w:themeColor="background1"/>
                      <w:u w:val="none"/>
                    </w:rPr>
                  </w:pPr>
                  <w:hyperlink w:anchor="Glossary" w:history="1">
                    <w:r w:rsidR="00B266A6">
                      <w:rPr>
                        <w:rStyle w:val="Hyperlink"/>
                        <w:color w:val="FFFFFF" w:themeColor="background1"/>
                        <w:u w:val="none"/>
                      </w:rPr>
                      <w:t>Glossary of Key Terms…….……..……….……...</w:t>
                    </w:r>
                    <w:r w:rsidR="00B266A6" w:rsidRPr="00B7700B">
                      <w:rPr>
                        <w:rStyle w:val="Hyperlink"/>
                        <w:color w:val="FFFFFF" w:themeColor="background1"/>
                        <w:u w:val="none"/>
                      </w:rPr>
                      <w:t>P.3</w:t>
                    </w:r>
                  </w:hyperlink>
                </w:p>
                <w:p w:rsidR="00B266A6" w:rsidRPr="00470B8B" w:rsidRDefault="002D640A" w:rsidP="00936F02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line="400" w:lineRule="exact"/>
                    <w:jc w:val="both"/>
                    <w:rPr>
                      <w:rStyle w:val="Hyperlink"/>
                      <w:rFonts w:asciiTheme="minorHAnsi" w:hAnsiTheme="minorHAnsi"/>
                      <w:color w:val="FFFFFF" w:themeColor="background1"/>
                      <w:sz w:val="24"/>
                      <w:szCs w:val="24"/>
                      <w:u w:val="none"/>
                    </w:rPr>
                  </w:pPr>
                  <w:r w:rsidRPr="00470B8B">
                    <w:rPr>
                      <w:rStyle w:val="Hyperlink"/>
                      <w:color w:val="FFFFFF" w:themeColor="background1"/>
                      <w:u w:val="none"/>
                    </w:rPr>
                    <w:fldChar w:fldCharType="begin"/>
                  </w:r>
                  <w:r w:rsidR="00B266A6" w:rsidRPr="00470B8B">
                    <w:rPr>
                      <w:rStyle w:val="Hyperlink"/>
                      <w:color w:val="FFFFFF" w:themeColor="background1"/>
                      <w:u w:val="none"/>
                    </w:rPr>
                    <w:instrText xml:space="preserve"> HYPERLINK  \l "OS" </w:instrText>
                  </w:r>
                  <w:r w:rsidRPr="00470B8B">
                    <w:rPr>
                      <w:rStyle w:val="Hyperlink"/>
                      <w:color w:val="FFFFFF" w:themeColor="background1"/>
                      <w:u w:val="none"/>
                    </w:rPr>
                    <w:fldChar w:fldCharType="separate"/>
                  </w:r>
                  <w:r w:rsidR="00B266A6" w:rsidRPr="00470B8B">
                    <w:rPr>
                      <w:rStyle w:val="Hyperlink"/>
                      <w:color w:val="FFFFFF" w:themeColor="background1"/>
                      <w:u w:val="none"/>
                    </w:rPr>
                    <w:t>NOS Units…………………………………………………P.5</w:t>
                  </w:r>
                </w:p>
                <w:p w:rsidR="00B266A6" w:rsidRPr="006A54D5" w:rsidRDefault="002D640A" w:rsidP="00936F02">
                  <w:pPr>
                    <w:widowControl w:val="0"/>
                    <w:spacing w:line="400" w:lineRule="exact"/>
                    <w:rPr>
                      <w:color w:val="F2F2F2" w:themeColor="background1" w:themeShade="F2"/>
                      <w:szCs w:val="28"/>
                    </w:rPr>
                  </w:pPr>
                  <w:r w:rsidRPr="00470B8B">
                    <w:rPr>
                      <w:rStyle w:val="Hyperlink"/>
                      <w:rFonts w:ascii="Calibri" w:hAnsi="Calibri"/>
                      <w:color w:val="FFFFFF" w:themeColor="background1"/>
                      <w:kern w:val="0"/>
                      <w:sz w:val="22"/>
                      <w:szCs w:val="22"/>
                      <w:u w:val="none"/>
                    </w:rPr>
                    <w:fldChar w:fldCharType="end"/>
                  </w:r>
                </w:p>
                <w:p w:rsidR="00B266A6" w:rsidRPr="00D907E4" w:rsidRDefault="00B266A6" w:rsidP="00936F02">
                  <w:pPr>
                    <w:pStyle w:val="ListParagraph"/>
                    <w:widowControl w:val="0"/>
                    <w:spacing w:line="400" w:lineRule="exact"/>
                    <w:ind w:left="360"/>
                    <w:rPr>
                      <w:rFonts w:asciiTheme="minorHAnsi" w:hAnsiTheme="minorHAnsi"/>
                      <w:color w:val="FFFFFE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2D640A">
        <w:rPr>
          <w:rFonts w:asciiTheme="minorHAnsi" w:hAnsiTheme="minorHAnsi"/>
          <w:noProof/>
          <w:color w:val="auto"/>
          <w:kern w:val="0"/>
          <w:sz w:val="22"/>
          <w:szCs w:val="22"/>
          <w:lang w:val="en-IN" w:eastAsia="en-IN"/>
        </w:rPr>
        <w:pict>
          <v:shape id="Text Box 37" o:spid="_x0000_s1038" type="#_x0000_t202" style="position:absolute;margin-left:190.85pt;margin-top:391.8pt;width:398.5pt;height:373.3pt;z-index:2517616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4o/QIAAJA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" filled="f" fillcolor="#fffffe" stroked="f" strokecolor="#212120" insetpen="t">
            <v:textbox inset="2.88pt,2.88pt,2.88pt,2.88pt">
              <w:txbxContent>
                <w:p w:rsidR="00B266A6" w:rsidRPr="00541CD5" w:rsidRDefault="00B266A6" w:rsidP="00C65D5F">
                  <w:pPr>
                    <w:spacing w:before="100" w:beforeAutospacing="1" w:after="105" w:line="276" w:lineRule="auto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aps/>
                      <w:color w:val="000000"/>
                      <w:kern w:val="36"/>
                      <w:sz w:val="24"/>
                      <w:szCs w:val="22"/>
                      <w:lang w:eastAsia="en-IN"/>
                    </w:rPr>
                  </w:pPr>
                  <w:bookmarkStart w:id="1" w:name="_Toc303328695"/>
                  <w:r w:rsidRPr="00D907E4">
                    <w:rPr>
                      <w:rFonts w:asciiTheme="minorHAnsi" w:hAnsiTheme="minorHAnsi" w:cs="Arial"/>
                      <w:b/>
                      <w:bCs/>
                      <w:cap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>Se</w:t>
                  </w:r>
                  <w:r w:rsidRPr="00541CD5">
                    <w:rPr>
                      <w:rFonts w:asciiTheme="minorHAnsi" w:hAnsiTheme="minorHAnsi" w:cs="Arial"/>
                      <w:b/>
                      <w:bCs/>
                      <w:cap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 xml:space="preserve">ctor: </w:t>
                  </w:r>
                  <w:r w:rsidRPr="00A57ED8">
                    <w:rPr>
                      <w:rFonts w:asciiTheme="minorHAnsi" w:hAnsiTheme="minorHAnsi" w:cs="Arial"/>
                      <w:bCs/>
                      <w:cap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>IT-IT</w:t>
                  </w:r>
                  <w:r>
                    <w:rPr>
                      <w:rFonts w:asciiTheme="minorHAnsi" w:hAnsiTheme="minorHAnsi" w:cs="Arial"/>
                      <w:bCs/>
                      <w:cap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>e</w:t>
                  </w:r>
                  <w:r w:rsidRPr="00A57ED8">
                    <w:rPr>
                      <w:rFonts w:asciiTheme="minorHAnsi" w:hAnsiTheme="minorHAnsi" w:cs="Arial"/>
                      <w:bCs/>
                      <w:cap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>S</w:t>
                  </w:r>
                  <w:bookmarkEnd w:id="1"/>
                </w:p>
                <w:p w:rsidR="00B266A6" w:rsidRPr="00541CD5" w:rsidRDefault="00B266A6" w:rsidP="00C65D5F">
                  <w:pPr>
                    <w:spacing w:before="100" w:beforeAutospacing="1" w:after="105" w:line="276" w:lineRule="auto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aps/>
                      <w:color w:val="000000"/>
                      <w:kern w:val="36"/>
                      <w:sz w:val="24"/>
                      <w:szCs w:val="22"/>
                      <w:lang w:eastAsia="en-IN"/>
                    </w:rPr>
                  </w:pPr>
                  <w:bookmarkStart w:id="2" w:name="_Toc303328696"/>
                  <w:r w:rsidRPr="00541CD5">
                    <w:rPr>
                      <w:rFonts w:asciiTheme="minorHAnsi" w:hAnsiTheme="minorHAnsi" w:cs="Arial"/>
                      <w:b/>
                      <w:bC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>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>UB</w:t>
                  </w:r>
                  <w:r w:rsidRPr="00541CD5">
                    <w:rPr>
                      <w:rFonts w:asciiTheme="minorHAnsi" w:hAnsiTheme="minorHAnsi" w:cs="Arial"/>
                      <w:b/>
                      <w:bC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>-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>SECTOR</w:t>
                  </w:r>
                  <w:r w:rsidRPr="00541CD5">
                    <w:rPr>
                      <w:rFonts w:asciiTheme="minorHAnsi" w:hAnsiTheme="minorHAnsi" w:cs="Arial"/>
                      <w:b/>
                      <w:bC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 xml:space="preserve">: </w:t>
                  </w:r>
                  <w:bookmarkEnd w:id="2"/>
                  <w:r>
                    <w:rPr>
                      <w:rFonts w:asciiTheme="minorHAnsi" w:hAnsiTheme="minorHAnsi" w:cs="Arial"/>
                      <w:bC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 xml:space="preserve">Business Process Management </w:t>
                  </w:r>
                </w:p>
                <w:p w:rsidR="00B266A6" w:rsidRPr="00541CD5" w:rsidRDefault="00B266A6" w:rsidP="00C65D5F">
                  <w:pPr>
                    <w:spacing w:before="100" w:beforeAutospacing="1" w:after="105" w:line="276" w:lineRule="auto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aps/>
                      <w:color w:val="000000"/>
                      <w:kern w:val="36"/>
                      <w:sz w:val="24"/>
                      <w:szCs w:val="22"/>
                      <w:lang w:eastAsia="en-IN"/>
                    </w:rPr>
                  </w:pPr>
                  <w:bookmarkStart w:id="3" w:name="_Toc303328697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 xml:space="preserve">OCCUPATION: </w:t>
                  </w:r>
                  <w:bookmarkEnd w:id="3"/>
                  <w:r w:rsidRPr="00C012A8">
                    <w:rPr>
                      <w:rFonts w:asciiTheme="minorHAnsi" w:hAnsiTheme="minorHAnsi" w:cs="Arial"/>
                      <w:bC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>Customer Relationship Management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kern w:val="36"/>
                      <w:sz w:val="24"/>
                      <w:szCs w:val="22"/>
                      <w:lang w:eastAsia="en-IN"/>
                    </w:rPr>
                    <w:t xml:space="preserve"> </w:t>
                  </w:r>
                </w:p>
                <w:p w:rsidR="00B266A6" w:rsidRPr="00541CD5" w:rsidRDefault="00B266A6" w:rsidP="00C65D5F">
                  <w:pPr>
                    <w:spacing w:before="100" w:beforeAutospacing="1" w:after="100" w:afterAutospacing="1" w:line="276" w:lineRule="auto"/>
                    <w:jc w:val="both"/>
                    <w:rPr>
                      <w:rFonts w:asciiTheme="minorHAnsi" w:hAnsiTheme="minorHAnsi" w:cs="Arial"/>
                      <w:color w:val="000000"/>
                      <w:sz w:val="24"/>
                      <w:szCs w:val="22"/>
                      <w:lang w:eastAsia="en-IN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4"/>
                      <w:szCs w:val="22"/>
                      <w:lang w:eastAsia="en-IN"/>
                    </w:rPr>
                    <w:t>REFERENCE</w:t>
                  </w:r>
                  <w:r w:rsidRPr="00541CD5">
                    <w:rPr>
                      <w:rFonts w:asciiTheme="minorHAnsi" w:hAnsiTheme="minorHAnsi" w:cs="Arial"/>
                      <w:b/>
                      <w:bCs/>
                      <w:color w:val="000000"/>
                      <w:sz w:val="24"/>
                      <w:szCs w:val="22"/>
                      <w:lang w:eastAsia="en-IN"/>
                    </w:rPr>
                    <w:t xml:space="preserve"> ID</w:t>
                  </w:r>
                  <w:r w:rsidRPr="00D907E4">
                    <w:rPr>
                      <w:rFonts w:asciiTheme="minorHAnsi" w:hAnsiTheme="minorHAnsi" w:cs="Arial"/>
                      <w:b/>
                      <w:bCs/>
                      <w:color w:val="000000"/>
                      <w:sz w:val="24"/>
                      <w:szCs w:val="22"/>
                      <w:lang w:eastAsia="en-IN"/>
                    </w:rPr>
                    <w:t>:</w:t>
                  </w:r>
                  <w:r w:rsidRPr="00C67167">
                    <w:rPr>
                      <w:rFonts w:asciiTheme="minorHAnsi" w:hAnsiTheme="minorHAnsi" w:cs="Arial"/>
                      <w:b/>
                      <w:color w:val="000000"/>
                      <w:sz w:val="24"/>
                      <w:szCs w:val="22"/>
                      <w:lang w:eastAsia="en-IN"/>
                    </w:rPr>
                    <w:t> </w:t>
                  </w:r>
                  <w:r>
                    <w:rPr>
                      <w:rFonts w:asciiTheme="minorHAnsi" w:hAnsiTheme="minorHAnsi" w:cs="Arial"/>
                      <w:color w:val="000000"/>
                      <w:sz w:val="24"/>
                      <w:szCs w:val="22"/>
                      <w:lang w:eastAsia="en-IN"/>
                    </w:rPr>
                    <w:t>SSC/Q2210</w:t>
                  </w:r>
                </w:p>
                <w:p w:rsidR="00B266A6" w:rsidRDefault="005A7D66" w:rsidP="00C65D5F">
                  <w:pPr>
                    <w:spacing w:line="276" w:lineRule="auto"/>
                    <w:jc w:val="both"/>
                    <w:rPr>
                      <w:rFonts w:asciiTheme="minorHAnsi" w:hAnsiTheme="minorHAnsi"/>
                      <w:bCs/>
                      <w:color w:val="000000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4"/>
                    </w:rPr>
                    <w:t xml:space="preserve">CRM </w:t>
                  </w:r>
                  <w:r w:rsidR="0000154C">
                    <w:rPr>
                      <w:rFonts w:asciiTheme="minorHAnsi" w:hAnsiTheme="minorHAnsi"/>
                      <w:b/>
                      <w:bCs/>
                      <w:color w:val="000000"/>
                      <w:sz w:val="24"/>
                    </w:rPr>
                    <w:t xml:space="preserve">Domestic Voice </w:t>
                  </w:r>
                  <w:r w:rsidR="00B266A6" w:rsidRPr="0021134B">
                    <w:rPr>
                      <w:rFonts w:asciiTheme="minorHAnsi" w:hAnsiTheme="minorHAnsi"/>
                      <w:color w:val="000000"/>
                      <w:sz w:val="24"/>
                    </w:rPr>
                    <w:t>in the IT-</w:t>
                  </w:r>
                  <w:proofErr w:type="spellStart"/>
                  <w:r w:rsidR="00B266A6" w:rsidRPr="0021134B">
                    <w:rPr>
                      <w:rFonts w:asciiTheme="minorHAnsi" w:hAnsiTheme="minorHAnsi"/>
                      <w:color w:val="000000"/>
                      <w:sz w:val="24"/>
                    </w:rPr>
                    <w:t>ITeS</w:t>
                  </w:r>
                  <w:proofErr w:type="spellEnd"/>
                  <w:r w:rsidR="00B266A6" w:rsidRPr="0021134B">
                    <w:rPr>
                      <w:rFonts w:asciiTheme="minorHAnsi" w:hAnsiTheme="minorHAnsi"/>
                      <w:color w:val="000000"/>
                      <w:sz w:val="24"/>
                    </w:rPr>
                    <w:t xml:space="preserve"> Industry is also known as a </w:t>
                  </w:r>
                  <w:r w:rsidR="00B266A6" w:rsidRPr="00C012A8">
                    <w:rPr>
                      <w:rFonts w:asciiTheme="minorHAnsi" w:hAnsiTheme="minorHAnsi"/>
                      <w:color w:val="000000"/>
                      <w:sz w:val="24"/>
                    </w:rPr>
                    <w:t>Customer Service Associate, Customer Service Representative</w:t>
                  </w:r>
                  <w:proofErr w:type="gramStart"/>
                  <w:r w:rsidR="00B266A6" w:rsidRPr="00C012A8">
                    <w:rPr>
                      <w:rFonts w:asciiTheme="minorHAnsi" w:hAnsiTheme="minorHAnsi"/>
                      <w:color w:val="000000"/>
                      <w:sz w:val="24"/>
                    </w:rPr>
                    <w:t>,  Customer</w:t>
                  </w:r>
                  <w:proofErr w:type="gramEnd"/>
                  <w:r w:rsidR="00B266A6" w:rsidRPr="00C012A8">
                    <w:rPr>
                      <w:rFonts w:asciiTheme="minorHAnsi" w:hAnsiTheme="minorHAnsi"/>
                      <w:color w:val="000000"/>
                      <w:sz w:val="24"/>
                    </w:rPr>
                    <w:t xml:space="preserve"> Care Executive, Customer Service Advisor, Helpdesk Coordinator, Customer Support Representative, </w:t>
                  </w:r>
                  <w:r w:rsidR="00B266A6">
                    <w:rPr>
                      <w:rFonts w:asciiTheme="minorHAnsi" w:hAnsiTheme="minorHAnsi"/>
                      <w:color w:val="000000"/>
                      <w:sz w:val="24"/>
                    </w:rPr>
                    <w:t>Process Associate-Voice.</w:t>
                  </w:r>
                </w:p>
                <w:p w:rsidR="00B266A6" w:rsidRDefault="00B266A6" w:rsidP="00C65D5F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bCs/>
                      <w:color w:val="000000"/>
                      <w:sz w:val="24"/>
                    </w:rPr>
                  </w:pPr>
                </w:p>
                <w:p w:rsidR="00B266A6" w:rsidRPr="005A1967" w:rsidRDefault="00B266A6" w:rsidP="00C65D5F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color w:val="000000"/>
                      <w:sz w:val="24"/>
                    </w:rPr>
                  </w:pPr>
                  <w:r w:rsidRPr="00541CD5">
                    <w:rPr>
                      <w:rFonts w:asciiTheme="minorHAnsi" w:hAnsiTheme="minorHAnsi"/>
                      <w:b/>
                      <w:color w:val="000000"/>
                      <w:sz w:val="24"/>
                    </w:rPr>
                    <w:t>Brief Job Description:</w:t>
                  </w:r>
                  <w:r w:rsidRPr="00541CD5">
                    <w:rPr>
                      <w:rFonts w:asciiTheme="minorHAnsi" w:hAnsiTheme="minorHAnsi"/>
                      <w:color w:val="000000"/>
                      <w:sz w:val="24"/>
                    </w:rPr>
                    <w:t xml:space="preserve"> </w:t>
                  </w:r>
                  <w:r w:rsidRPr="005A1967">
                    <w:rPr>
                      <w:rFonts w:asciiTheme="minorHAnsi" w:hAnsiTheme="minorHAnsi"/>
                      <w:color w:val="000000"/>
                      <w:sz w:val="24"/>
                    </w:rPr>
                    <w:t>Indivi</w:t>
                  </w:r>
                  <w:r>
                    <w:rPr>
                      <w:rFonts w:asciiTheme="minorHAnsi" w:hAnsiTheme="minorHAnsi"/>
                      <w:color w:val="000000"/>
                      <w:sz w:val="24"/>
                    </w:rPr>
                    <w:t>duals in this job r</w:t>
                  </w:r>
                  <w:r w:rsidRPr="00276C8F">
                    <w:rPr>
                      <w:rFonts w:asciiTheme="minorHAnsi" w:hAnsiTheme="minorHAnsi"/>
                      <w:color w:val="000000"/>
                      <w:sz w:val="24"/>
                    </w:rPr>
                    <w:t xml:space="preserve">eceive and make telephone calls which are primarily scripted, basic and routine with the assistance of a </w:t>
                  </w:r>
                  <w:proofErr w:type="spellStart"/>
                  <w:r w:rsidRPr="00276C8F">
                    <w:rPr>
                      <w:rFonts w:asciiTheme="minorHAnsi" w:hAnsiTheme="minorHAnsi"/>
                      <w:color w:val="000000"/>
                      <w:sz w:val="24"/>
                    </w:rPr>
                    <w:t>computerised</w:t>
                  </w:r>
                  <w:proofErr w:type="spellEnd"/>
                  <w:r w:rsidRPr="00276C8F">
                    <w:rPr>
                      <w:rFonts w:asciiTheme="minorHAnsi" w:hAnsiTheme="minorHAnsi"/>
                      <w:color w:val="000000"/>
                      <w:sz w:val="24"/>
                    </w:rPr>
                    <w:t xml:space="preserve"> system</w:t>
                  </w:r>
                  <w:r>
                    <w:rPr>
                      <w:rFonts w:asciiTheme="minorHAnsi" w:hAnsiTheme="minorHAnsi"/>
                      <w:color w:val="000000"/>
                      <w:sz w:val="24"/>
                    </w:rPr>
                    <w:t xml:space="preserve">. They answer inquiries, resolve problems, record complaints and/or receive feedback. </w:t>
                  </w:r>
                </w:p>
                <w:p w:rsidR="00B266A6" w:rsidRPr="007F4128" w:rsidRDefault="00B266A6" w:rsidP="00C65D5F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val="en-CA"/>
                    </w:rPr>
                  </w:pPr>
                  <w:r w:rsidRPr="007F4128">
                    <w:rPr>
                      <w:rFonts w:asciiTheme="minorHAnsi" w:hAnsiTheme="minorHAnsi"/>
                      <w:b/>
                      <w:color w:val="000000"/>
                      <w:kern w:val="0"/>
                      <w:sz w:val="24"/>
                      <w:szCs w:val="22"/>
                    </w:rPr>
                    <w:t>Personal Attributes:</w:t>
                  </w:r>
                  <w:r w:rsidRPr="00451277">
                    <w:rPr>
                      <w:rFonts w:asciiTheme="minorHAnsi" w:hAnsiTheme="minorHAnsi"/>
                      <w:b/>
                      <w:szCs w:val="22"/>
                    </w:rPr>
                    <w:t xml:space="preserve"> </w:t>
                  </w:r>
                  <w:r w:rsidRPr="007F4128">
                    <w:rPr>
                      <w:rFonts w:asciiTheme="minorHAnsi" w:hAnsiTheme="minorHAnsi"/>
                      <w:color w:val="000000"/>
                      <w:kern w:val="0"/>
                      <w:sz w:val="24"/>
                      <w:szCs w:val="22"/>
                    </w:rPr>
                    <w:t>This job requires the i</w:t>
                  </w:r>
                  <w:r>
                    <w:rPr>
                      <w:rFonts w:asciiTheme="minorHAnsi" w:hAnsiTheme="minorHAnsi"/>
                      <w:color w:val="000000"/>
                      <w:kern w:val="0"/>
                      <w:sz w:val="24"/>
                      <w:szCs w:val="22"/>
                    </w:rPr>
                    <w:t xml:space="preserve">ndividual to work independently and interact with customers. </w:t>
                  </w:r>
                  <w:r w:rsidRPr="007F4128">
                    <w:rPr>
                      <w:rFonts w:asciiTheme="minorHAnsi" w:hAnsiTheme="minorHAnsi"/>
                      <w:color w:val="000000"/>
                      <w:kern w:val="0"/>
                      <w:sz w:val="24"/>
                      <w:szCs w:val="22"/>
                    </w:rPr>
                    <w:t xml:space="preserve">The individual should be result oriented </w:t>
                  </w:r>
                  <w:r>
                    <w:rPr>
                      <w:rFonts w:asciiTheme="minorHAnsi" w:hAnsiTheme="minorHAnsi"/>
                      <w:color w:val="000000"/>
                      <w:kern w:val="0"/>
                      <w:sz w:val="24"/>
                      <w:szCs w:val="22"/>
                    </w:rPr>
                    <w:t xml:space="preserve">and </w:t>
                  </w:r>
                  <w:r w:rsidRPr="007F4128">
                    <w:rPr>
                      <w:rFonts w:asciiTheme="minorHAnsi" w:hAnsiTheme="minorHAnsi"/>
                      <w:color w:val="000000"/>
                      <w:kern w:val="0"/>
                      <w:sz w:val="24"/>
                      <w:szCs w:val="22"/>
                    </w:rPr>
                    <w:t>should also be able to demonstrate logical thinking and interpersonal skills; ensure prioritization of workload and should be willing to work at a desk-based job</w:t>
                  </w:r>
                  <w:r>
                    <w:rPr>
                      <w:rFonts w:asciiTheme="minorHAnsi" w:hAnsiTheme="minorHAnsi"/>
                      <w:color w:val="000000"/>
                      <w:kern w:val="0"/>
                      <w:sz w:val="24"/>
                      <w:szCs w:val="22"/>
                    </w:rPr>
                    <w:t>.</w:t>
                  </w:r>
                </w:p>
                <w:p w:rsidR="00B266A6" w:rsidRPr="00451277" w:rsidRDefault="00B266A6" w:rsidP="00C65D5F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266A6" w:rsidRPr="00451277" w:rsidRDefault="00B266A6" w:rsidP="00C65D5F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266A6" w:rsidRPr="007A4752" w:rsidRDefault="00B266A6" w:rsidP="00C65D5F">
                  <w:pPr>
                    <w:widowControl w:val="0"/>
                    <w:spacing w:line="276" w:lineRule="auto"/>
                    <w:jc w:val="both"/>
                    <w:rPr>
                      <w:rFonts w:asciiTheme="minorHAnsi" w:hAnsiTheme="minorHAnsi"/>
                      <w:b/>
                      <w:color w:val="000000"/>
                      <w:sz w:val="24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F25650" w:rsidRPr="00F46B01">
        <w:rPr>
          <w:rFonts w:asciiTheme="minorHAnsi" w:hAnsiTheme="minorHAnsi"/>
          <w:sz w:val="22"/>
          <w:szCs w:val="22"/>
        </w:rPr>
        <w:br w:type="page"/>
      </w:r>
      <w:bookmarkStart w:id="4" w:name="_GoBack"/>
      <w:bookmarkEnd w:id="4"/>
    </w:p>
    <w:p w:rsidR="00335D89" w:rsidRPr="00335D89" w:rsidRDefault="00335D89" w:rsidP="00335D89">
      <w:pPr>
        <w:rPr>
          <w:rFonts w:ascii="Calibri" w:hAnsi="Calibri"/>
          <w:sz w:val="28"/>
          <w:szCs w:val="28"/>
          <w:lang w:val="en-IN"/>
        </w:rPr>
      </w:pPr>
    </w:p>
    <w:tbl>
      <w:tblPr>
        <w:tblStyle w:val="TableGrid"/>
        <w:tblpPr w:leftFromText="180" w:rightFromText="180" w:vertAnchor="page" w:horzAnchor="margin" w:tblpY="5632"/>
        <w:tblW w:w="9571" w:type="dxa"/>
        <w:tblLook w:val="04A0"/>
      </w:tblPr>
      <w:tblGrid>
        <w:gridCol w:w="3733"/>
        <w:gridCol w:w="5838"/>
      </w:tblGrid>
      <w:tr w:rsidR="00335D89" w:rsidRPr="00F46B01" w:rsidTr="0054725B">
        <w:trPr>
          <w:trHeight w:val="67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Job Role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335D89" w:rsidRPr="00F46B01" w:rsidRDefault="005A7D66" w:rsidP="005A7D66">
            <w:pPr>
              <w:pStyle w:val="NormalWeb"/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CRM </w:t>
            </w:r>
            <w:r w:rsidR="00B266A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Domestic Voice</w:t>
            </w:r>
            <w:r w:rsidR="00D2575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35D89" w:rsidRPr="00F46B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br/>
            </w:r>
            <w:r w:rsidR="00335D89" w:rsidRPr="00F46B0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(</w:t>
            </w:r>
            <w:r w:rsidR="00956F55" w:rsidRPr="00956F55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 xml:space="preserve">Customer Service Associate, Customer Service Representative,  Customer Care Executive, </w:t>
            </w:r>
            <w:r w:rsidR="0074453A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 xml:space="preserve"> Customer Agent</w:t>
            </w:r>
            <w:r w:rsidR="00956F55" w:rsidRPr="00956F55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 xml:space="preserve">, Helpdesk Coordinator, Customer Support Representative, </w:t>
            </w:r>
            <w:r w:rsidR="00A07C75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>Process Associate- Voice</w:t>
            </w:r>
            <w:r w:rsidR="00294CDE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35D89" w:rsidRPr="00F46B01" w:rsidTr="0054725B">
        <w:trPr>
          <w:trHeight w:val="70"/>
        </w:trPr>
        <w:tc>
          <w:tcPr>
            <w:tcW w:w="37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Role Description</w:t>
            </w:r>
          </w:p>
        </w:tc>
        <w:tc>
          <w:tcPr>
            <w:tcW w:w="5838" w:type="dxa"/>
            <w:tcBorders>
              <w:top w:val="single" w:sz="4" w:space="0" w:color="auto"/>
            </w:tcBorders>
            <w:vAlign w:val="center"/>
          </w:tcPr>
          <w:p w:rsidR="00335D89" w:rsidRPr="00F46B01" w:rsidRDefault="00276C8F" w:rsidP="007976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8F">
              <w:rPr>
                <w:rFonts w:asciiTheme="minorHAnsi" w:hAnsiTheme="minorHAnsi" w:cstheme="minorHAnsi"/>
                <w:sz w:val="22"/>
                <w:szCs w:val="22"/>
              </w:rPr>
              <w:t>Managing and resolving client queries / issues primarily through telephonic calls.</w:t>
            </w:r>
          </w:p>
        </w:tc>
      </w:tr>
      <w:tr w:rsidR="00335D89" w:rsidRPr="00F46B01" w:rsidTr="0054725B">
        <w:trPr>
          <w:trHeight w:val="275"/>
        </w:trPr>
        <w:tc>
          <w:tcPr>
            <w:tcW w:w="3733" w:type="dxa"/>
            <w:vMerge w:val="restart"/>
            <w:shd w:val="clear" w:color="auto" w:fill="D9D9D9" w:themeFill="background1" w:themeFillShade="D9"/>
            <w:vAlign w:val="center"/>
          </w:tcPr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sz w:val="22"/>
                <w:szCs w:val="22"/>
              </w:rPr>
              <w:t>NVEQF/NVQF level</w:t>
            </w:r>
          </w:p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sz w:val="22"/>
                <w:szCs w:val="22"/>
              </w:rPr>
              <w:t>Minimum Educational Qualifications</w:t>
            </w:r>
          </w:p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sz w:val="22"/>
                <w:szCs w:val="22"/>
              </w:rPr>
              <w:t>Maximum Educational Qualifications</w:t>
            </w:r>
          </w:p>
        </w:tc>
        <w:tc>
          <w:tcPr>
            <w:tcW w:w="58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35D89" w:rsidRPr="00F46B01" w:rsidRDefault="002D1451" w:rsidP="007976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35D89" w:rsidRPr="00F46B01" w:rsidTr="0054725B">
        <w:trPr>
          <w:trHeight w:val="638"/>
        </w:trPr>
        <w:tc>
          <w:tcPr>
            <w:tcW w:w="3733" w:type="dxa"/>
            <w:vMerge/>
            <w:shd w:val="clear" w:color="auto" w:fill="D9D9D9" w:themeFill="background1" w:themeFillShade="D9"/>
            <w:vAlign w:val="center"/>
          </w:tcPr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56F55" w:rsidRDefault="002F4ADB" w:rsidP="007976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10th</w:t>
            </w:r>
          </w:p>
          <w:p w:rsidR="00335D89" w:rsidRPr="001169AF" w:rsidRDefault="00956F55" w:rsidP="007976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6F55">
              <w:rPr>
                <w:rFonts w:asciiTheme="minorHAnsi" w:hAnsiTheme="minorHAnsi" w:cstheme="minorHAnsi"/>
                <w:sz w:val="22"/>
                <w:szCs w:val="22"/>
              </w:rPr>
              <w:t>Master's Degree in any discipline</w:t>
            </w:r>
          </w:p>
        </w:tc>
      </w:tr>
      <w:tr w:rsidR="00335D89" w:rsidRPr="00F46B01" w:rsidTr="0054725B">
        <w:trPr>
          <w:trHeight w:val="368"/>
        </w:trPr>
        <w:tc>
          <w:tcPr>
            <w:tcW w:w="3733" w:type="dxa"/>
            <w:shd w:val="clear" w:color="auto" w:fill="D9D9D9" w:themeFill="background1" w:themeFillShade="D9"/>
            <w:vAlign w:val="center"/>
          </w:tcPr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sz w:val="22"/>
                <w:szCs w:val="22"/>
              </w:rPr>
              <w:t>Training</w:t>
            </w:r>
          </w:p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sz w:val="22"/>
                <w:szCs w:val="22"/>
              </w:rPr>
              <w:t>(Suggested but not mandatory)</w:t>
            </w:r>
          </w:p>
        </w:tc>
        <w:tc>
          <w:tcPr>
            <w:tcW w:w="5838" w:type="dxa"/>
            <w:vAlign w:val="center"/>
          </w:tcPr>
          <w:p w:rsidR="00335D89" w:rsidRPr="00F46B01" w:rsidRDefault="00956F55" w:rsidP="007976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6F55">
              <w:rPr>
                <w:rFonts w:asciiTheme="minorHAnsi" w:hAnsiTheme="minorHAnsi" w:cstheme="minorHAnsi"/>
                <w:sz w:val="22"/>
                <w:szCs w:val="22"/>
              </w:rPr>
              <w:t>Training programs in customer orientation, dealing with difficult customers</w:t>
            </w:r>
            <w:r w:rsidR="00A07C75">
              <w:rPr>
                <w:rFonts w:asciiTheme="minorHAnsi" w:hAnsiTheme="minorHAnsi" w:cstheme="minorHAnsi"/>
                <w:sz w:val="22"/>
                <w:szCs w:val="22"/>
              </w:rPr>
              <w:t>, Telephone etiquettes</w:t>
            </w:r>
            <w:r w:rsidRPr="00956F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7625" w:rsidRPr="00956F55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</w:tr>
      <w:tr w:rsidR="00335D89" w:rsidRPr="00F46B01" w:rsidTr="0054725B">
        <w:trPr>
          <w:trHeight w:val="278"/>
        </w:trPr>
        <w:tc>
          <w:tcPr>
            <w:tcW w:w="3733" w:type="dxa"/>
            <w:shd w:val="clear" w:color="auto" w:fill="D9D9D9" w:themeFill="background1" w:themeFillShade="D9"/>
            <w:vAlign w:val="center"/>
          </w:tcPr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38" w:type="dxa"/>
            <w:vAlign w:val="center"/>
          </w:tcPr>
          <w:p w:rsidR="00335D89" w:rsidRPr="00F46B01" w:rsidRDefault="00BE6E37" w:rsidP="007976B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0-1 year</w:t>
            </w:r>
            <w:r w:rsidRPr="00BE6E37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 experience/internship in a</w:t>
            </w:r>
            <w:r w:rsidRPr="00BE6E37">
              <w:rPr>
                <w:rFonts w:asciiTheme="minorHAnsi" w:hAnsiTheme="minorHAnsi" w:cstheme="minorHAnsi"/>
                <w:sz w:val="22"/>
                <w:szCs w:val="22"/>
              </w:rPr>
              <w:t xml:space="preserve"> related area</w:t>
            </w:r>
          </w:p>
        </w:tc>
      </w:tr>
      <w:tr w:rsidR="00335D89" w:rsidRPr="00F46B01" w:rsidTr="0054725B">
        <w:trPr>
          <w:trHeight w:val="2181"/>
        </w:trPr>
        <w:tc>
          <w:tcPr>
            <w:tcW w:w="3733" w:type="dxa"/>
            <w:shd w:val="clear" w:color="auto" w:fill="D9D9D9" w:themeFill="background1" w:themeFillShade="D9"/>
            <w:vAlign w:val="center"/>
          </w:tcPr>
          <w:p w:rsidR="00335D89" w:rsidRPr="00F46B01" w:rsidRDefault="0077665A" w:rsidP="007976B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Applicable National </w:t>
            </w:r>
            <w:r w:rsidR="00335D89" w:rsidRPr="00F46B01">
              <w:rPr>
                <w:rFonts w:asciiTheme="minorHAnsi" w:hAnsiTheme="minorHAnsi" w:cstheme="minorHAnsi"/>
                <w:b/>
                <w:sz w:val="22"/>
                <w:szCs w:val="22"/>
              </w:rPr>
              <w:t>Occupational Standards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335D89" w:rsidRPr="00F46B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OS)  </w:t>
            </w:r>
          </w:p>
        </w:tc>
        <w:tc>
          <w:tcPr>
            <w:tcW w:w="5838" w:type="dxa"/>
            <w:vAlign w:val="center"/>
          </w:tcPr>
          <w:p w:rsidR="0061055A" w:rsidRPr="003D0A84" w:rsidRDefault="00623F93" w:rsidP="003D0A84">
            <w:pPr>
              <w:spacing w:line="276" w:lineRule="auto"/>
              <w:ind w:left="-8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F93">
              <w:rPr>
                <w:rFonts w:asciiTheme="minorHAnsi" w:hAnsiTheme="minorHAnsi" w:cstheme="minorHAnsi"/>
                <w:b/>
                <w:sz w:val="22"/>
                <w:szCs w:val="22"/>
              </w:rPr>
              <w:t>Compulsory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61055A" w:rsidRDefault="002D640A" w:rsidP="00DD63D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color w:val="0000FF" w:themeColor="hyperlink"/>
                <w:u w:val="single"/>
              </w:rPr>
            </w:pPr>
            <w:hyperlink w:anchor="NOS3" w:history="1">
              <w:r w:rsidR="0077665A">
                <w:rPr>
                  <w:rStyle w:val="Hyperlink"/>
                  <w:rFonts w:asciiTheme="minorHAnsi" w:hAnsiTheme="minorHAnsi" w:cstheme="minorHAnsi"/>
                </w:rPr>
                <w:t>SSC/N</w:t>
              </w:r>
              <w:r w:rsidR="0061055A" w:rsidRPr="0061055A">
                <w:rPr>
                  <w:rStyle w:val="Hyperlink"/>
                  <w:rFonts w:asciiTheme="minorHAnsi" w:hAnsiTheme="minorHAnsi" w:cstheme="minorHAnsi"/>
                </w:rPr>
                <w:t>30</w:t>
              </w:r>
              <w:r w:rsidR="00007FF5">
                <w:rPr>
                  <w:rStyle w:val="Hyperlink"/>
                  <w:rFonts w:asciiTheme="minorHAnsi" w:hAnsiTheme="minorHAnsi" w:cstheme="minorHAnsi"/>
                </w:rPr>
                <w:t>20</w:t>
              </w:r>
              <w:r w:rsidR="0061055A" w:rsidRPr="0061055A">
                <w:rPr>
                  <w:rStyle w:val="Hyperlink"/>
                  <w:rFonts w:asciiTheme="minorHAnsi" w:hAnsiTheme="minorHAnsi" w:cstheme="minorHAnsi"/>
                </w:rPr>
                <w:t xml:space="preserve"> (Make outbound calls</w:t>
              </w:r>
              <w:r w:rsidR="0000154C">
                <w:rPr>
                  <w:rStyle w:val="Hyperlink"/>
                  <w:rFonts w:asciiTheme="minorHAnsi" w:hAnsiTheme="minorHAnsi" w:cstheme="minorHAnsi"/>
                </w:rPr>
                <w:t xml:space="preserve"> to customers</w:t>
              </w:r>
              <w:r w:rsidR="0061055A" w:rsidRPr="0061055A">
                <w:rPr>
                  <w:rStyle w:val="Hyperlink"/>
                  <w:rFonts w:asciiTheme="minorHAnsi" w:hAnsiTheme="minorHAnsi" w:cstheme="minorHAnsi"/>
                </w:rPr>
                <w:t>)</w:t>
              </w:r>
            </w:hyperlink>
          </w:p>
          <w:p w:rsidR="007D2464" w:rsidRPr="00497A5A" w:rsidRDefault="002D640A" w:rsidP="00DD63DE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Hyperlink"/>
                <w:rFonts w:asciiTheme="minorHAnsi" w:hAnsiTheme="minorHAnsi" w:cstheme="minorHAnsi"/>
              </w:rPr>
            </w:pPr>
            <w:hyperlink w:anchor="NOS5" w:history="1">
              <w:r w:rsidR="0077665A">
                <w:rPr>
                  <w:rStyle w:val="Hyperlink"/>
                  <w:rFonts w:asciiTheme="minorHAnsi" w:hAnsiTheme="minorHAnsi" w:cstheme="minorHAnsi"/>
                </w:rPr>
                <w:t>SSC/N</w:t>
              </w:r>
              <w:r w:rsidR="007D2464" w:rsidRPr="0026532E">
                <w:rPr>
                  <w:rStyle w:val="Hyperlink"/>
                  <w:rFonts w:asciiTheme="minorHAnsi" w:hAnsiTheme="minorHAnsi" w:cstheme="minorHAnsi"/>
                </w:rPr>
                <w:t>9001 (Manage your work to meet requirements)</w:t>
              </w:r>
            </w:hyperlink>
          </w:p>
          <w:p w:rsidR="009829BB" w:rsidRPr="009829BB" w:rsidRDefault="002D640A" w:rsidP="00DD63DE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Hyperlink"/>
                <w:rFonts w:asciiTheme="minorHAnsi" w:hAnsiTheme="minorHAnsi" w:cstheme="minorHAnsi"/>
              </w:rPr>
            </w:pPr>
            <w:hyperlink w:anchor="NOS7" w:history="1">
              <w:r w:rsidR="0077665A">
                <w:rPr>
                  <w:rStyle w:val="Hyperlink"/>
                </w:rPr>
                <w:t>SSC/N</w:t>
              </w:r>
              <w:r w:rsidR="009829BB" w:rsidRPr="000F05DC">
                <w:rPr>
                  <w:rStyle w:val="Hyperlink"/>
                </w:rPr>
                <w:t>9003 (Maintain a healthy, safe and secure working environment)</w:t>
              </w:r>
            </w:hyperlink>
          </w:p>
          <w:p w:rsidR="00623F93" w:rsidRDefault="00623F93" w:rsidP="007976B4">
            <w:pPr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  <w:p w:rsidR="007D2464" w:rsidRDefault="00623F93" w:rsidP="007976B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</w:pPr>
            <w:r w:rsidRPr="00623F93"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  <w:t>Optional:</w:t>
            </w:r>
          </w:p>
          <w:p w:rsidR="00623F93" w:rsidRPr="00623F93" w:rsidRDefault="00623F93" w:rsidP="007976B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23F93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Not Applicable</w:t>
            </w:r>
          </w:p>
        </w:tc>
      </w:tr>
      <w:tr w:rsidR="00335D89" w:rsidRPr="00F46B01" w:rsidTr="0054725B">
        <w:trPr>
          <w:trHeight w:val="553"/>
        </w:trPr>
        <w:tc>
          <w:tcPr>
            <w:tcW w:w="3733" w:type="dxa"/>
            <w:shd w:val="clear" w:color="auto" w:fill="D9D9D9" w:themeFill="background1" w:themeFillShade="D9"/>
            <w:vAlign w:val="center"/>
          </w:tcPr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sz w:val="22"/>
                <w:szCs w:val="22"/>
              </w:rPr>
              <w:t>Performance Criteria</w:t>
            </w:r>
          </w:p>
        </w:tc>
        <w:tc>
          <w:tcPr>
            <w:tcW w:w="5838" w:type="dxa"/>
            <w:vAlign w:val="center"/>
          </w:tcPr>
          <w:p w:rsidR="00335D89" w:rsidRPr="00F46B01" w:rsidRDefault="00335D89" w:rsidP="007976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sz w:val="22"/>
                <w:szCs w:val="22"/>
              </w:rPr>
              <w:t>As described in the relevant OS units</w:t>
            </w:r>
          </w:p>
        </w:tc>
      </w:tr>
    </w:tbl>
    <w:tbl>
      <w:tblPr>
        <w:tblpPr w:leftFromText="180" w:rightFromText="180" w:horzAnchor="margin" w:tblpX="-746" w:tblpY="838"/>
        <w:tblW w:w="10314" w:type="dxa"/>
        <w:tblLook w:val="04A0"/>
      </w:tblPr>
      <w:tblGrid>
        <w:gridCol w:w="752"/>
        <w:gridCol w:w="3184"/>
        <w:gridCol w:w="2588"/>
        <w:gridCol w:w="1843"/>
        <w:gridCol w:w="1947"/>
      </w:tblGrid>
      <w:tr w:rsidR="002D15F0" w:rsidRPr="00F46B01" w:rsidTr="0054725B">
        <w:trPr>
          <w:trHeight w:val="607"/>
        </w:trPr>
        <w:tc>
          <w:tcPr>
            <w:tcW w:w="752" w:type="dxa"/>
            <w:vMerge w:val="restart"/>
            <w:shd w:val="clear" w:color="auto" w:fill="auto"/>
          </w:tcPr>
          <w:p w:rsidR="002D15F0" w:rsidRPr="00F46B01" w:rsidRDefault="002D640A" w:rsidP="005472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2D640A">
              <w:rPr>
                <w:rFonts w:asciiTheme="minorHAnsi" w:hAnsiTheme="minorHAnsi"/>
                <w:noProof/>
                <w:sz w:val="22"/>
                <w:szCs w:val="22"/>
                <w:lang w:val="en-IN" w:eastAsia="en-IN"/>
              </w:rPr>
              <w:pict>
                <v:rect id="Rectangle 4" o:spid="_x0000_s1039" style="position:absolute;margin-left:-9pt;margin-top:11.15pt;width:29pt;height:139.7pt;z-index:-251579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" fillcolor="#1f497d [3215]">
                  <v:fill opacity="37265f"/>
                  <v:shadow color="black" opacity="26213f" origin=".5" offset="-3pt,0"/>
                  <o:extrusion v:ext="view" color="#1f497d [3215]" on="t"/>
                  <v:path arrowok="t"/>
                  <v:textbox style="layout-flow:vertical;mso-layout-flow-alt:bottom-to-top" inset="0,,0">
                    <w:txbxContent>
                      <w:p w:rsidR="00B266A6" w:rsidRPr="00500FA4" w:rsidRDefault="00B266A6" w:rsidP="002D15F0">
                        <w:pPr>
                          <w:jc w:val="center"/>
                          <w:rPr>
                            <w:rFonts w:asciiTheme="minorHAnsi" w:hAnsiTheme="minorHAnsi" w:cstheme="minorHAnsi"/>
                            <w:color w:val="FFFFFF" w:themeColor="background1"/>
                            <w:sz w:val="32"/>
                          </w:rPr>
                        </w:pPr>
                        <w:r w:rsidRPr="00500FA4">
                          <w:rPr>
                            <w:rFonts w:asciiTheme="minorHAnsi" w:hAnsiTheme="minorHAnsi" w:cstheme="minorHAnsi"/>
                            <w:color w:val="FFFFFF" w:themeColor="background1"/>
                            <w:sz w:val="32"/>
                          </w:rPr>
                          <w:t>Job Details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1F497D" w:themeFill="text2"/>
            <w:vAlign w:val="center"/>
            <w:hideMark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Qualifications Pack Code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15F0" w:rsidRPr="00541D6F" w:rsidRDefault="00F87643" w:rsidP="0054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QP"/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n-IN"/>
              </w:rPr>
              <w:t>SSC/Q</w:t>
            </w:r>
            <w:r w:rsidR="00C012A8" w:rsidRPr="00541D6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n-IN"/>
              </w:rPr>
              <w:t>22</w:t>
            </w:r>
            <w:r w:rsidR="00B266A6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n-IN"/>
              </w:rPr>
              <w:t>10</w:t>
            </w:r>
            <w:bookmarkEnd w:id="5"/>
          </w:p>
        </w:tc>
      </w:tr>
      <w:tr w:rsidR="002D15F0" w:rsidRPr="00F46B01" w:rsidTr="0054725B">
        <w:trPr>
          <w:trHeight w:val="519"/>
        </w:trPr>
        <w:tc>
          <w:tcPr>
            <w:tcW w:w="752" w:type="dxa"/>
            <w:vMerge/>
            <w:shd w:val="clear" w:color="auto" w:fill="auto"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1F497D" w:themeFill="text2"/>
            <w:vAlign w:val="center"/>
            <w:hideMark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Job Role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15F0" w:rsidRPr="00F46B01" w:rsidRDefault="0000154C" w:rsidP="0000154C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Domestic Voice</w:t>
            </w:r>
          </w:p>
        </w:tc>
      </w:tr>
      <w:tr w:rsidR="00377DBD" w:rsidRPr="00F46B01" w:rsidTr="0054725B">
        <w:trPr>
          <w:trHeight w:val="311"/>
        </w:trPr>
        <w:tc>
          <w:tcPr>
            <w:tcW w:w="752" w:type="dxa"/>
            <w:vMerge/>
            <w:shd w:val="clear" w:color="auto" w:fill="auto"/>
          </w:tcPr>
          <w:p w:rsidR="002D15F0" w:rsidRPr="00F46B01" w:rsidRDefault="002D15F0" w:rsidP="0054725B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1F497D" w:themeFill="text2"/>
            <w:vAlign w:val="center"/>
          </w:tcPr>
          <w:p w:rsidR="002D15F0" w:rsidRPr="00F46B01" w:rsidRDefault="002D15F0" w:rsidP="0054725B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46B01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Credits(NVEQF/NVQF/NSQF)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0" w:rsidRPr="00F46B01" w:rsidRDefault="005A7D66" w:rsidP="00497A5A">
            <w:pP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46B01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Version number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B01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0.</w:t>
            </w:r>
            <w:r w:rsidR="00D867AB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77DBD" w:rsidRPr="00F46B01" w:rsidTr="0054725B">
        <w:trPr>
          <w:trHeight w:val="311"/>
        </w:trPr>
        <w:tc>
          <w:tcPr>
            <w:tcW w:w="752" w:type="dxa"/>
            <w:vMerge/>
            <w:shd w:val="clear" w:color="auto" w:fill="auto"/>
          </w:tcPr>
          <w:p w:rsidR="002D15F0" w:rsidRPr="00F46B01" w:rsidRDefault="002D15F0" w:rsidP="0054725B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D15F0" w:rsidRPr="00F46B01" w:rsidRDefault="00D14A4D" w:rsidP="005472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Sector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46B01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IT-</w:t>
            </w:r>
            <w:proofErr w:type="spellStart"/>
            <w:r w:rsidRPr="00F46B01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ITeS</w:t>
            </w:r>
            <w:proofErr w:type="spellEnd"/>
            <w:r w:rsidRPr="00F46B01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Drafted on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0" w:rsidRPr="00F46B01" w:rsidRDefault="00FB352A" w:rsidP="0054725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30/04</w:t>
            </w:r>
            <w:r w:rsidR="002D15F0" w:rsidRPr="00F46B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/1</w:t>
            </w:r>
            <w:r w:rsidR="00D867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77DBD" w:rsidRPr="00F46B01" w:rsidTr="0054725B">
        <w:trPr>
          <w:trHeight w:val="311"/>
        </w:trPr>
        <w:tc>
          <w:tcPr>
            <w:tcW w:w="752" w:type="dxa"/>
            <w:vMerge/>
            <w:shd w:val="clear" w:color="auto" w:fill="auto"/>
          </w:tcPr>
          <w:p w:rsidR="002D15F0" w:rsidRPr="00F46B01" w:rsidRDefault="002D15F0" w:rsidP="0054725B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FFFFFF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46B01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Sub-sector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0" w:rsidRPr="00F46B01" w:rsidRDefault="00DC4B45" w:rsidP="0054725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  <w:r w:rsidR="00E05EEF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 xml:space="preserve">usiness 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="00E05EEF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rocess 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M</w:t>
            </w:r>
            <w:r w:rsidR="00E05EEF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anagement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46B01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Last reviewed on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0" w:rsidRPr="00F46B01" w:rsidRDefault="0077665A" w:rsidP="0077665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30/04</w:t>
            </w:r>
            <w:r w:rsidRPr="00F46B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77DBD" w:rsidRPr="00F46B01" w:rsidTr="0054725B">
        <w:trPr>
          <w:trHeight w:val="605"/>
        </w:trPr>
        <w:tc>
          <w:tcPr>
            <w:tcW w:w="752" w:type="dxa"/>
            <w:vMerge/>
            <w:shd w:val="clear" w:color="auto" w:fill="auto"/>
          </w:tcPr>
          <w:p w:rsidR="002D15F0" w:rsidRPr="00F46B01" w:rsidRDefault="002D15F0" w:rsidP="0054725B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46B01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Occupation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0" w:rsidRPr="00F46B01" w:rsidRDefault="00BE6E37" w:rsidP="0054725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E6E37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Customer Relationship Management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2D15F0" w:rsidRPr="00F46B01" w:rsidRDefault="002D15F0" w:rsidP="0054725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Next review date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0" w:rsidRPr="00F46B01" w:rsidRDefault="0077665A" w:rsidP="0077665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30/06</w:t>
            </w:r>
            <w:r w:rsidRPr="00F46B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335D89" w:rsidRPr="00F46B01" w:rsidRDefault="00335D89" w:rsidP="006D7460">
      <w:pPr>
        <w:spacing w:line="23" w:lineRule="atLeast"/>
        <w:rPr>
          <w:rFonts w:asciiTheme="minorHAnsi" w:hAnsiTheme="minorHAnsi"/>
          <w:b/>
          <w:sz w:val="22"/>
          <w:szCs w:val="22"/>
        </w:rPr>
      </w:pPr>
      <w:r w:rsidRPr="00F46B01">
        <w:rPr>
          <w:rFonts w:asciiTheme="minorHAnsi" w:hAnsiTheme="minorHAnsi"/>
          <w:b/>
          <w:sz w:val="22"/>
          <w:szCs w:val="22"/>
        </w:rPr>
        <w:t xml:space="preserve"> </w:t>
      </w:r>
      <w:r w:rsidRPr="00F46B01">
        <w:rPr>
          <w:rFonts w:asciiTheme="minorHAnsi" w:hAnsiTheme="minorHAnsi"/>
          <w:b/>
          <w:sz w:val="22"/>
          <w:szCs w:val="22"/>
        </w:rPr>
        <w:br w:type="page"/>
      </w:r>
    </w:p>
    <w:p w:rsidR="003600D8" w:rsidRDefault="003600D8" w:rsidP="003600D8">
      <w:pPr>
        <w:pStyle w:val="Heading1"/>
        <w:rPr>
          <w:rFonts w:asciiTheme="minorHAnsi" w:hAnsiTheme="minorHAnsi"/>
          <w:noProof/>
          <w:sz w:val="22"/>
          <w:szCs w:val="22"/>
          <w:lang w:val="en-IN" w:eastAsia="en-IN"/>
        </w:rPr>
      </w:pPr>
      <w:bookmarkStart w:id="6" w:name="Glossary"/>
      <w:r w:rsidRPr="00F46B01">
        <w:rPr>
          <w:rFonts w:asciiTheme="minorHAnsi" w:hAnsiTheme="minorHAnsi"/>
          <w:sz w:val="22"/>
          <w:szCs w:val="22"/>
        </w:rPr>
        <w:lastRenderedPageBreak/>
        <w:t xml:space="preserve">Glossary of </w:t>
      </w:r>
      <w:proofErr w:type="gramStart"/>
      <w:r w:rsidRPr="00F46B01">
        <w:rPr>
          <w:rFonts w:asciiTheme="minorHAnsi" w:hAnsiTheme="minorHAnsi"/>
          <w:sz w:val="22"/>
          <w:szCs w:val="22"/>
        </w:rPr>
        <w:t>Key  Terms</w:t>
      </w:r>
      <w:proofErr w:type="gramEnd"/>
      <w:r w:rsidRPr="00F46B01">
        <w:rPr>
          <w:rFonts w:asciiTheme="minorHAnsi" w:hAnsiTheme="minorHAnsi"/>
          <w:noProof/>
          <w:sz w:val="22"/>
          <w:szCs w:val="22"/>
          <w:lang w:val="en-IN" w:eastAsia="en-IN"/>
        </w:rPr>
        <w:t xml:space="preserve"> </w:t>
      </w:r>
    </w:p>
    <w:bookmarkEnd w:id="6"/>
    <w:p w:rsidR="00D14A4D" w:rsidRPr="00D14A4D" w:rsidRDefault="00D14A4D" w:rsidP="00D14A4D">
      <w:pP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2"/>
          <w:szCs w:val="22"/>
        </w:rPr>
      </w:pPr>
      <w:r w:rsidRPr="00D14A4D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2"/>
          <w:szCs w:val="22"/>
        </w:rPr>
        <w:t>Table 1: Glossary of Key Terms</w:t>
      </w:r>
    </w:p>
    <w:tbl>
      <w:tblPr>
        <w:tblpPr w:leftFromText="180" w:rightFromText="180" w:vertAnchor="page" w:horzAnchor="margin" w:tblpY="215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941"/>
        <w:gridCol w:w="6885"/>
      </w:tblGrid>
      <w:tr w:rsidR="003600D8" w:rsidRPr="00F46B01" w:rsidTr="0077665A">
        <w:trPr>
          <w:trHeight w:val="610"/>
        </w:trPr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2D640A" w:rsidP="00C7534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D640A">
              <w:rPr>
                <w:rFonts w:asciiTheme="minorHAnsi" w:hAnsiTheme="minorHAnsi" w:cstheme="minorHAnsi"/>
                <w:b/>
                <w:bCs/>
                <w:noProof/>
                <w:color w:val="FFFFFF"/>
                <w:sz w:val="22"/>
                <w:szCs w:val="22"/>
                <w:lang w:val="en-IN" w:eastAsia="en-IN"/>
              </w:rPr>
              <w:pict>
                <v:rect id="Rectangle 180" o:spid="_x0000_s1040" style="position:absolute;margin-left:-5.65pt;margin-top:11.25pt;width:29pt;height:116.2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" fillcolor="#1f497d [3215]">
                  <v:fill opacity="53713f"/>
                  <v:shadow color="black" opacity="26213f" origin=".5" offset="-3pt,0"/>
                  <o:extrusion v:ext="view" color="#1f497d [3215]" on="t"/>
                  <v:path arrowok="t"/>
                  <v:textbox style="layout-flow:vertical;mso-layout-flow-alt:bottom-to-top" inset="0,,0">
                    <w:txbxContent>
                      <w:p w:rsidR="00B266A6" w:rsidRPr="007B6F20" w:rsidRDefault="00B266A6" w:rsidP="003600D8">
                        <w:pPr>
                          <w:jc w:val="center"/>
                          <w:rPr>
                            <w:rFonts w:asciiTheme="minorHAnsi" w:hAnsiTheme="minorHAnsi" w:cstheme="minorHAnsi"/>
                            <w:color w:val="FFFFFF" w:themeColor="background1"/>
                            <w:sz w:val="32"/>
                          </w:rPr>
                        </w:pPr>
                        <w:r w:rsidRPr="007B6F20">
                          <w:rPr>
                            <w:rFonts w:asciiTheme="minorHAnsi" w:hAnsiTheme="minorHAnsi" w:cstheme="minorHAnsi"/>
                            <w:color w:val="FFFFFF" w:themeColor="background1"/>
                            <w:sz w:val="32"/>
                          </w:rPr>
                          <w:t xml:space="preserve">Definitions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3600D8" w:rsidRPr="00F46B01" w:rsidRDefault="003600D8" w:rsidP="00C7534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Keywords /Terms</w:t>
            </w:r>
          </w:p>
        </w:tc>
        <w:tc>
          <w:tcPr>
            <w:tcW w:w="6885" w:type="dxa"/>
            <w:shd w:val="clear" w:color="auto" w:fill="4F81BD" w:themeFill="accent1"/>
            <w:noWrap/>
            <w:vAlign w:val="center"/>
            <w:hideMark/>
          </w:tcPr>
          <w:p w:rsidR="003600D8" w:rsidRPr="00F46B01" w:rsidRDefault="003600D8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Sector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noWrap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Sector is a conglomeration of different business operations having similar businesses and interests. It may also be defined as</w:t>
            </w:r>
            <w:r w:rsidRPr="00F46B01">
              <w:rPr>
                <w:rFonts w:asciiTheme="minorHAnsi" w:eastAsia="Calibri" w:hAnsiTheme="minorHAnsi" w:cs="Arial"/>
                <w:color w:val="000000"/>
                <w:kern w:val="24"/>
              </w:rPr>
              <w:t xml:space="preserve"> </w:t>
            </w: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a distinct subset of the economy whose components share similar characteristics and interests.</w:t>
            </w:r>
          </w:p>
        </w:tc>
      </w:tr>
      <w:tr w:rsidR="003600D8" w:rsidRPr="00F46B01" w:rsidTr="0077665A">
        <w:trPr>
          <w:trHeight w:val="383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Sub-s</w:t>
            </w:r>
            <w:r w:rsidRPr="00F46B01">
              <w:rPr>
                <w:rFonts w:asciiTheme="minorHAnsi" w:hAnsiTheme="minorHAnsi"/>
                <w:sz w:val="22"/>
                <w:szCs w:val="22"/>
              </w:rPr>
              <w:t>ector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Sub-sector </w:t>
            </w:r>
            <w:proofErr w:type="gramStart"/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is  derived</w:t>
            </w:r>
            <w:proofErr w:type="gramEnd"/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 from a further breakdown based on the characteristics and interests of its components.</w:t>
            </w:r>
          </w:p>
        </w:tc>
      </w:tr>
      <w:tr w:rsidR="003600D8" w:rsidRPr="00F46B01" w:rsidTr="0077665A">
        <w:trPr>
          <w:trHeight w:val="312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Vertical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Vertical may exist within a sub-sector representing different domain areas</w:t>
            </w:r>
            <w:proofErr w:type="gramStart"/>
            <w:r w:rsidRPr="00F46B01">
              <w:rPr>
                <w:rFonts w:asciiTheme="minorHAnsi" w:hAnsiTheme="minorHAnsi"/>
                <w:color w:val="212120"/>
                <w:kern w:val="28"/>
                <w:sz w:val="16"/>
                <w:szCs w:val="16"/>
              </w:rPr>
              <w:t> </w:t>
            </w: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 or</w:t>
            </w:r>
            <w:proofErr w:type="gramEnd"/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 the client industries served by the industry.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Occupation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Occupation is a set of job roles, which perform similar/</w:t>
            </w:r>
            <w:proofErr w:type="gramStart"/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related  set</w:t>
            </w:r>
            <w:proofErr w:type="gramEnd"/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 of functions in an industry.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Function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Function is an activity necessary for achieving the key purpose of the sector, occupation, or area of work, which can be carried out by a person or a group of persons. Functions are identified through functional analysis and form the basis of OS.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Sub-functions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Sub-functions are sub-activities essential to fulfill the achieving the objectives of the function. 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Job role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Job role defines a unique set of functions that together form a unique employment opportunity in an organization.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Occupational Standards (OS)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OS specify the standards of performance an individual must achieve when carrying out a function in the workplace, together with the knowledge and understanding they need to meet that standard consistently.</w:t>
            </w:r>
            <w:r w:rsidRPr="00F46B01">
              <w:rPr>
                <w:rFonts w:asciiTheme="minorHAnsi" w:eastAsia="Calibri" w:hAnsiTheme="minorHAnsi" w:cs="Calibri"/>
                <w:color w:val="000000"/>
                <w:kern w:val="24"/>
                <w:sz w:val="22"/>
                <w:szCs w:val="22"/>
              </w:rPr>
              <w:t xml:space="preserve"> Occupational Standards are applicable both in the Indian and global contexts.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Performance Criteria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Performance Criteria are statements that together specify the standard of performance required when carrying out a task.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National Occupational Standards (NOS)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Calibri"/>
                <w:color w:val="000000"/>
                <w:kern w:val="24"/>
                <w:sz w:val="22"/>
                <w:szCs w:val="22"/>
              </w:rPr>
              <w:t>NOS are Occupational Standards which apply uniquely in the Indian context.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Qualifications Pack Code</w:t>
            </w: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Qualifications Pack Code is a unique reference code that identifies a qualifications pack.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Qualifications Pack(QP)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Calibri"/>
                <w:color w:val="000000"/>
                <w:kern w:val="24"/>
                <w:sz w:val="22"/>
                <w:szCs w:val="22"/>
              </w:rPr>
              <w:t>Qualifications Pack comprises the set of OS, together with the educational, training and other criteria required to perform a job role.</w:t>
            </w: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  A Qualifications Pack is assigned a unique qualification pack code. 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Unit Code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Unit Code is a unique identifier for an OS unit, which can be </w:t>
            </w: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  <w:lang w:val="en-GB"/>
              </w:rPr>
              <w:t>denoted with either an ‘</w:t>
            </w:r>
            <w:r w:rsidRPr="00F46B01">
              <w:rPr>
                <w:rFonts w:asciiTheme="minorHAnsi" w:eastAsia="Calibri" w:hAnsiTheme="minorHAnsi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O</w:t>
            </w: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  <w:lang w:val="en-GB"/>
              </w:rPr>
              <w:t>’ or an ‘</w:t>
            </w:r>
            <w:r w:rsidRPr="00F46B01">
              <w:rPr>
                <w:rFonts w:asciiTheme="minorHAnsi" w:eastAsia="Calibri" w:hAnsiTheme="minorHAnsi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N</w:t>
            </w: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  <w:lang w:val="en-GB"/>
              </w:rPr>
              <w:t>’.</w:t>
            </w: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  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Unit Title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Unit Title gives a clear overall statement about what the incumbent should be able to do.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Description</w:t>
            </w: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Calibri"/>
                <w:color w:val="000000"/>
                <w:kern w:val="24"/>
                <w:sz w:val="22"/>
                <w:szCs w:val="22"/>
              </w:rPr>
              <w:t>Description gives a short summary of the unit content. This would be helpful to anyone searching on a database to verify that this is the appropriate OS they are looking for.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Scope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Scope is the set of statements specifying the range of variables that an individual may have to deal with in carrying out the function which have a critical impact on the quality of performance required.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Knowledge and Understanding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Knowledge and Understanding are statements which together specify the technical, generic, professional and organizational specific knowledge that an individual needs in order to perform to the required standard.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Organizational Context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Organizational Context includes the way the organization is structured and how it operates, including the extent of operative knowledge managers have of their relevant areas of responsibility.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Technical Knowledge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Technical Knowledge is </w:t>
            </w:r>
            <w:proofErr w:type="gramStart"/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the</w:t>
            </w:r>
            <w:r w:rsidRPr="00F46B01">
              <w:rPr>
                <w:rFonts w:asciiTheme="minorHAnsi" w:eastAsia="Calibri" w:hAnsiTheme="minorHAnsi" w:cs="Calibri"/>
                <w:color w:val="000000"/>
                <w:kern w:val="24"/>
                <w:sz w:val="22"/>
                <w:szCs w:val="22"/>
              </w:rPr>
              <w:t xml:space="preserve"> </w:t>
            </w: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16"/>
                <w:szCs w:val="16"/>
              </w:rPr>
              <w:t> </w:t>
            </w:r>
            <w:r w:rsidRPr="00F46B01">
              <w:rPr>
                <w:rFonts w:asciiTheme="minorHAnsi" w:eastAsia="Calibri" w:hAnsiTheme="minorHAnsi" w:cs="Calibri"/>
                <w:color w:val="000000"/>
                <w:kern w:val="24"/>
                <w:sz w:val="22"/>
                <w:szCs w:val="22"/>
              </w:rPr>
              <w:t>specific</w:t>
            </w:r>
            <w:proofErr w:type="gramEnd"/>
            <w:r w:rsidRPr="00F46B01">
              <w:rPr>
                <w:rFonts w:asciiTheme="minorHAnsi" w:eastAsia="Calibri" w:hAnsiTheme="minorHAnsi" w:cs="Calibri"/>
                <w:color w:val="000000"/>
                <w:kern w:val="24"/>
                <w:sz w:val="22"/>
                <w:szCs w:val="22"/>
              </w:rPr>
              <w:t xml:space="preserve"> knowledge </w:t>
            </w: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16"/>
                <w:szCs w:val="16"/>
              </w:rPr>
              <w:t> </w:t>
            </w:r>
            <w:r w:rsidRPr="00F46B01">
              <w:rPr>
                <w:rFonts w:asciiTheme="minorHAnsi" w:eastAsia="Calibri" w:hAnsiTheme="minorHAnsi" w:cs="Calibri"/>
                <w:color w:val="000000"/>
                <w:kern w:val="24"/>
                <w:sz w:val="22"/>
                <w:szCs w:val="22"/>
              </w:rPr>
              <w:t>needed to accomplish specific designated responsibilities.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 xml:space="preserve">Core Skills/Generic Skills </w:t>
            </w:r>
          </w:p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Core Skills or Generic Skills are a group of skills that are </w:t>
            </w:r>
            <w:proofErr w:type="gramStart"/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key</w:t>
            </w:r>
            <w:proofErr w:type="gramEnd"/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 to learning and working in today's world. These skills are typically needed in any work environment. In the context of the </w:t>
            </w:r>
            <w:proofErr w:type="gramStart"/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OS ,</w:t>
            </w:r>
            <w:proofErr w:type="gramEnd"/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 xml:space="preserve"> these include communication related skills that are applicable to most job roles.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Helpdesk</w:t>
            </w:r>
          </w:p>
        </w:tc>
        <w:tc>
          <w:tcPr>
            <w:tcW w:w="6885" w:type="dxa"/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F46B01">
              <w:rPr>
                <w:rFonts w:asciiTheme="minorHAnsi" w:eastAsia="Calibri" w:hAnsiTheme="minorHAnsi" w:cs="Arial"/>
                <w:color w:val="000000"/>
                <w:kern w:val="24"/>
                <w:sz w:val="22"/>
                <w:szCs w:val="22"/>
              </w:rPr>
              <w:t>Helpdesk is an entity to which the customers will report their IT problems. IT Service Helpdesk Attendant is responsible for managing the helpdesk.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2D640A" w:rsidP="00C7534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D640A">
              <w:rPr>
                <w:rFonts w:asciiTheme="minorHAnsi" w:hAnsiTheme="minorHAnsi" w:cstheme="minorHAnsi"/>
                <w:b/>
                <w:bCs/>
                <w:noProof/>
                <w:color w:val="FFFFFF"/>
                <w:sz w:val="22"/>
                <w:szCs w:val="22"/>
                <w:lang w:val="en-IN" w:eastAsia="en-IN"/>
              </w:rPr>
              <w:pict>
                <v:rect id="Rectangle 181" o:spid="_x0000_s1041" style="position:absolute;margin-left:-4.9pt;margin-top:11.2pt;width:29pt;height:91.2pt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" fillcolor="#1f497d [3215]">
                  <v:fill opacity="43947f"/>
                  <v:shadow color="black" opacity="26213f" origin=".5" offset="-3pt,0"/>
                  <o:extrusion v:ext="view" color="#1f497d [3215]" on="t"/>
                  <v:path arrowok="t"/>
                  <v:textbox style="layout-flow:vertical;mso-layout-flow-alt:bottom-to-top" inset="0,,0">
                    <w:txbxContent>
                      <w:p w:rsidR="00B266A6" w:rsidRPr="00AA454B" w:rsidRDefault="00B266A6" w:rsidP="003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</w:rPr>
                          <w:t>Acronyms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3600D8" w:rsidRPr="00F46B01" w:rsidRDefault="003600D8" w:rsidP="00C7534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Keywords /Terms</w:t>
            </w:r>
          </w:p>
        </w:tc>
        <w:tc>
          <w:tcPr>
            <w:tcW w:w="6885" w:type="dxa"/>
            <w:shd w:val="clear" w:color="auto" w:fill="4F81BD" w:themeFill="accent1"/>
            <w:vAlign w:val="center"/>
          </w:tcPr>
          <w:p w:rsidR="003600D8" w:rsidRPr="00F46B01" w:rsidRDefault="003600D8" w:rsidP="00C7534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IT-</w:t>
            </w:r>
            <w:proofErr w:type="spellStart"/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ITeS</w:t>
            </w:r>
            <w:proofErr w:type="spellEnd"/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Information Technology - Information Technology enabled Services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BPM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Business Process Management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BPO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Business Process Outsourcing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KPO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Knowledge Process Outsourcing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LPO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Legal Process Outsourcing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IPO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/>
                <w:sz w:val="22"/>
                <w:szCs w:val="22"/>
              </w:rPr>
              <w:t>Information Process Outsourcing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BCA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Bachelor of Computer Applications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B.Sc.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Bachelor of Science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OS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Occupational Standard(s)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NOS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National Occupational Standard(s)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QP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Qualifications Pack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UGC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University Grants Commission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MHRD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Ministry of Human Resource Development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MoLE</w:t>
            </w:r>
            <w:proofErr w:type="spellEnd"/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Ministry of Labor and Employment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NVEQF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National Vocational Education Qualifications Framework</w:t>
            </w:r>
          </w:p>
        </w:tc>
      </w:tr>
      <w:tr w:rsidR="003600D8" w:rsidRPr="00F46B01" w:rsidTr="0077665A">
        <w:trPr>
          <w:trHeight w:val="337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NVQF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600D8" w:rsidRPr="00F46B01" w:rsidRDefault="003600D8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B01">
              <w:rPr>
                <w:rFonts w:asciiTheme="minorHAnsi" w:hAnsiTheme="minorHAnsi" w:cstheme="minorHAnsi"/>
                <w:bCs/>
                <w:sz w:val="22"/>
                <w:szCs w:val="22"/>
              </w:rPr>
              <w:t>National Vocational Qualifications Framework</w:t>
            </w:r>
          </w:p>
        </w:tc>
      </w:tr>
    </w:tbl>
    <w:p w:rsidR="00704011" w:rsidRDefault="007040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04011" w:rsidRDefault="00704011">
      <w:pPr>
        <w:rPr>
          <w:rFonts w:asciiTheme="minorHAnsi" w:hAnsiTheme="minorHAnsi"/>
          <w:sz w:val="22"/>
          <w:szCs w:val="22"/>
        </w:rPr>
        <w:sectPr w:rsidR="00704011" w:rsidSect="009D250F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862AA" w:rsidRPr="00345032" w:rsidRDefault="006862AA" w:rsidP="003D0A84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2D640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  <w:r w:rsidRPr="002D640A">
        <w:rPr>
          <w:rFonts w:asciiTheme="minorHAnsi" w:hAnsiTheme="minorHAnsi"/>
          <w:noProof/>
          <w:sz w:val="22"/>
          <w:szCs w:val="22"/>
          <w:lang w:val="en-IN" w:eastAsia="en-IN"/>
        </w:rPr>
        <w:pict>
          <v:shape id="Text Box 659" o:spid="_x0000_s1042" type="#_x0000_t202" style="position:absolute;left:0;text-align:left;margin-left:-18.3pt;margin-top:9.8pt;width:493pt;height:162pt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" filled="f" stroked="f">
            <v:textbox>
              <w:txbxContent>
                <w:p w:rsidR="00B266A6" w:rsidRPr="00B13DA9" w:rsidRDefault="00B266A6" w:rsidP="00AD3360">
                  <w:pPr>
                    <w:jc w:val="center"/>
                    <w:rPr>
                      <w:b/>
                      <w:color w:val="0D0D0D" w:themeColor="text1" w:themeTint="F2"/>
                      <w:spacing w:val="60"/>
                      <w:sz w:val="84"/>
                      <w:szCs w:val="84"/>
                    </w:rPr>
                  </w:pPr>
                  <w:r w:rsidRPr="00B13DA9">
                    <w:rPr>
                      <w:b/>
                      <w:color w:val="0D0D0D" w:themeColor="text1" w:themeTint="F2"/>
                      <w:spacing w:val="60"/>
                      <w:sz w:val="84"/>
                      <w:szCs w:val="84"/>
                    </w:rPr>
                    <w:t>National Occupational Standard</w:t>
                  </w:r>
                </w:p>
              </w:txbxContent>
            </v:textbox>
          </v:shape>
        </w:pict>
      </w: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tabs>
          <w:tab w:val="left" w:pos="6010"/>
        </w:tabs>
        <w:rPr>
          <w:rFonts w:asciiTheme="minorHAnsi" w:hAnsiTheme="minorHAnsi"/>
          <w:noProof/>
          <w:sz w:val="22"/>
          <w:szCs w:val="22"/>
          <w:lang w:val="en-IN" w:eastAsia="en-IN"/>
        </w:rPr>
      </w:pPr>
      <w:r w:rsidRPr="00345032">
        <w:rPr>
          <w:rFonts w:asciiTheme="minorHAnsi" w:hAnsiTheme="minorHAnsi"/>
          <w:noProof/>
          <w:sz w:val="22"/>
          <w:szCs w:val="22"/>
          <w:lang w:val="en-IN" w:eastAsia="en-IN"/>
        </w:rPr>
        <w:tab/>
      </w: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Pr="00345032" w:rsidRDefault="006862AA" w:rsidP="006862AA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6862AA" w:rsidRDefault="006862AA" w:rsidP="006862AA">
      <w:pPr>
        <w:rPr>
          <w:rFonts w:asciiTheme="minorHAnsi" w:hAnsiTheme="minorHAnsi"/>
          <w:b/>
          <w:sz w:val="22"/>
          <w:szCs w:val="22"/>
          <w:u w:val="single"/>
        </w:rPr>
      </w:pPr>
      <w:r w:rsidRPr="00345032">
        <w:rPr>
          <w:rFonts w:asciiTheme="minorHAnsi" w:hAnsiTheme="minorHAnsi"/>
          <w:b/>
          <w:sz w:val="22"/>
          <w:szCs w:val="22"/>
          <w:u w:val="single"/>
        </w:rPr>
        <w:t xml:space="preserve">Overview </w:t>
      </w:r>
    </w:p>
    <w:p w:rsidR="006862AA" w:rsidRPr="00345032" w:rsidRDefault="006862AA" w:rsidP="006862A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862AA" w:rsidRDefault="00DF7EA5" w:rsidP="006862AA">
      <w:pPr>
        <w:rPr>
          <w:rFonts w:asciiTheme="minorHAnsi" w:hAnsiTheme="minorHAnsi"/>
          <w:b/>
          <w:color w:val="000000"/>
          <w:sz w:val="22"/>
          <w:szCs w:val="22"/>
        </w:rPr>
      </w:pPr>
      <w:r w:rsidRPr="00DF7EA5">
        <w:rPr>
          <w:rFonts w:asciiTheme="minorHAnsi" w:hAnsiTheme="minorHAnsi"/>
          <w:b/>
          <w:color w:val="000000"/>
          <w:sz w:val="22"/>
          <w:szCs w:val="22"/>
        </w:rPr>
        <w:t>This unit is about making telephone calls to customers and prospective customers in order to sell products/services to them.</w:t>
      </w:r>
      <w:r w:rsidR="006862AA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7958"/>
      </w:tblGrid>
      <w:tr w:rsidR="00DF7EA5" w:rsidRPr="009F75ED" w:rsidTr="00C75340">
        <w:trPr>
          <w:trHeight w:val="20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F7EA5" w:rsidRPr="009F75ED" w:rsidRDefault="002D640A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D640A">
              <w:rPr>
                <w:rFonts w:asciiTheme="minorHAnsi" w:hAnsiTheme="minorHAnsi" w:cstheme="minorHAnsi"/>
                <w:noProof/>
                <w:sz w:val="22"/>
                <w:szCs w:val="22"/>
                <w:lang w:val="en-IN" w:eastAsia="en-IN"/>
              </w:rPr>
              <w:lastRenderedPageBreak/>
              <w:pict>
                <v:rect id="Rectangle 554" o:spid="_x0000_s1043" style="position:absolute;margin-left:-47.2pt;margin-top:12.85pt;width:29pt;height:155.8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" fillcolor="#1f497d [3215]">
                  <v:fill opacity="39321f"/>
                  <v:shadow color="black" opacity="26213f" origin=".5" offset="-3pt,0"/>
                  <o:extrusion v:ext="view" color="#1f497d [3215]" on="t"/>
                  <v:path arrowok="t"/>
                  <v:textbox style="layout-flow:vertical;mso-layout-flow-alt:bottom-to-top" inset="0,,0">
                    <w:txbxContent>
                      <w:p w:rsidR="00B266A6" w:rsidRPr="00500FA4" w:rsidRDefault="00B266A6" w:rsidP="00DF7EA5">
                        <w:pPr>
                          <w:pStyle w:val="sidebar-text"/>
                        </w:pPr>
                        <w:r>
                          <w:t>Applicable NOS Unit</w:t>
                        </w:r>
                      </w:p>
                    </w:txbxContent>
                  </v:textbox>
                </v:rect>
              </w:pict>
            </w:r>
            <w:r w:rsidR="00DF7EA5" w:rsidRPr="009F75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Unit Code</w:t>
            </w:r>
          </w:p>
        </w:tc>
        <w:tc>
          <w:tcPr>
            <w:tcW w:w="7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F7EA5" w:rsidRPr="009F75ED" w:rsidRDefault="0077665A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7" w:name="NOS3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SSC/N</w:t>
            </w:r>
            <w:r w:rsidR="00DF7EA5" w:rsidRPr="009F75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30</w:t>
            </w:r>
            <w:bookmarkEnd w:id="7"/>
            <w:r w:rsidR="00007FF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Unit Title</w:t>
            </w:r>
          </w:p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(Task)</w:t>
            </w:r>
          </w:p>
        </w:tc>
        <w:tc>
          <w:tcPr>
            <w:tcW w:w="7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F7EA5" w:rsidRPr="009F75ED" w:rsidRDefault="00DF7EA5" w:rsidP="0000154C">
            <w:pPr>
              <w:pStyle w:val="Table-Heading"/>
              <w:spacing w:line="276" w:lineRule="auto"/>
            </w:pPr>
            <w:r w:rsidRPr="009F75ED">
              <w:t>Make outbound</w:t>
            </w:r>
            <w:r w:rsidR="00B266A6">
              <w:t xml:space="preserve"> </w:t>
            </w:r>
            <w:r w:rsidRPr="009F75ED">
              <w:t>calls</w:t>
            </w:r>
            <w:r w:rsidR="00B266A6">
              <w:t xml:space="preserve"> </w:t>
            </w:r>
            <w:r w:rsidR="00A72901">
              <w:t>to customers</w:t>
            </w:r>
            <w:r w:rsidR="0000154C">
              <w:t>.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:rsidR="00DF7EA5" w:rsidRPr="009F75ED" w:rsidRDefault="00DF7EA5" w:rsidP="00C75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F75E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7958" w:type="dxa"/>
            <w:tcBorders>
              <w:top w:val="single" w:sz="4" w:space="0" w:color="FFFFFF" w:themeColor="background1"/>
            </w:tcBorders>
          </w:tcPr>
          <w:p w:rsidR="00DF7EA5" w:rsidRPr="009F75ED" w:rsidRDefault="00DF7EA5" w:rsidP="00A729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sz w:val="22"/>
                <w:szCs w:val="22"/>
              </w:rPr>
              <w:t xml:space="preserve">This unit is about making telephone calls to customers and prospective customers in order to sell products/services </w:t>
            </w:r>
            <w:r w:rsidR="00A72901">
              <w:rPr>
                <w:rFonts w:asciiTheme="minorHAnsi" w:hAnsiTheme="minorHAnsi" w:cstheme="minorHAnsi"/>
                <w:sz w:val="22"/>
                <w:szCs w:val="22"/>
              </w:rPr>
              <w:t xml:space="preserve">or with respect to an existing product or service used by </w:t>
            </w:r>
            <w:r w:rsidRPr="009F75ED">
              <w:rPr>
                <w:rFonts w:asciiTheme="minorHAnsi" w:hAnsiTheme="minorHAnsi" w:cstheme="minorHAnsi"/>
                <w:sz w:val="22"/>
                <w:szCs w:val="22"/>
              </w:rPr>
              <w:t>them.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pStyle w:val="tb-side-clmn-txt"/>
              <w:spacing w:line="276" w:lineRule="auto"/>
            </w:pPr>
            <w:r w:rsidRPr="009F75ED">
              <w:t>Scope</w:t>
            </w:r>
          </w:p>
        </w:tc>
        <w:tc>
          <w:tcPr>
            <w:tcW w:w="7958" w:type="dxa"/>
          </w:tcPr>
          <w:p w:rsidR="00DF7EA5" w:rsidRPr="009F75ED" w:rsidRDefault="00DF7EA5" w:rsidP="00C75340">
            <w:pPr>
              <w:pStyle w:val="Scopetext"/>
            </w:pPr>
            <w:r w:rsidRPr="009F75ED">
              <w:t>This unit/task covers the following:</w:t>
            </w:r>
          </w:p>
          <w:p w:rsidR="00DF7EA5" w:rsidRPr="009F75ED" w:rsidRDefault="00DF7EA5" w:rsidP="00C75340">
            <w:pPr>
              <w:pStyle w:val="Scopetext"/>
            </w:pPr>
            <w:r w:rsidRPr="009F75ED">
              <w:rPr>
                <w:b/>
              </w:rPr>
              <w:t>Customers</w:t>
            </w:r>
            <w:r w:rsidRPr="009F75ED">
              <w:t>:</w:t>
            </w:r>
          </w:p>
          <w:p w:rsidR="00DF7EA5" w:rsidRPr="009F75ED" w:rsidRDefault="00DF7EA5" w:rsidP="00DF7EA5">
            <w:pPr>
              <w:pStyle w:val="Scopebullets"/>
              <w:numPr>
                <w:ilvl w:val="0"/>
                <w:numId w:val="2"/>
              </w:numPr>
              <w:ind w:hanging="259"/>
            </w:pPr>
            <w:r w:rsidRPr="009F75ED">
              <w:t>existing customers</w:t>
            </w:r>
          </w:p>
          <w:p w:rsidR="00DF7EA5" w:rsidRPr="009F75ED" w:rsidRDefault="00DF7EA5" w:rsidP="00DF7EA5">
            <w:pPr>
              <w:pStyle w:val="Scopebullets"/>
              <w:numPr>
                <w:ilvl w:val="0"/>
                <w:numId w:val="2"/>
              </w:numPr>
              <w:ind w:hanging="259"/>
            </w:pPr>
            <w:r w:rsidRPr="009F75ED">
              <w:t>prospective customers</w:t>
            </w:r>
          </w:p>
          <w:p w:rsidR="00DF7EA5" w:rsidRPr="009F75ED" w:rsidRDefault="00DF7EA5" w:rsidP="00C75340">
            <w:pPr>
              <w:pStyle w:val="Scopetext"/>
            </w:pPr>
            <w:r w:rsidRPr="009F75ED">
              <w:rPr>
                <w:b/>
              </w:rPr>
              <w:t>Appropriate people</w:t>
            </w:r>
            <w:r w:rsidRPr="009F75ED">
              <w:t>:</w:t>
            </w:r>
          </w:p>
          <w:p w:rsidR="00DF7EA5" w:rsidRPr="009F75ED" w:rsidRDefault="00DF7EA5" w:rsidP="00DF7EA5">
            <w:pPr>
              <w:pStyle w:val="Scopebullets"/>
              <w:numPr>
                <w:ilvl w:val="0"/>
                <w:numId w:val="2"/>
              </w:numPr>
              <w:ind w:hanging="259"/>
            </w:pPr>
            <w:r w:rsidRPr="009F75ED">
              <w:t>supervisor</w:t>
            </w:r>
          </w:p>
          <w:p w:rsidR="00DF7EA5" w:rsidRPr="009F75ED" w:rsidRDefault="00DF7EA5" w:rsidP="00DF7EA5">
            <w:pPr>
              <w:pStyle w:val="Scopebullets"/>
              <w:numPr>
                <w:ilvl w:val="0"/>
                <w:numId w:val="2"/>
              </w:numPr>
              <w:ind w:hanging="259"/>
            </w:pPr>
            <w:r w:rsidRPr="009F75ED">
              <w:t>other members of the sales team</w:t>
            </w:r>
          </w:p>
          <w:p w:rsidR="00DF7EA5" w:rsidRPr="009F75ED" w:rsidRDefault="00DF7EA5" w:rsidP="00DF7EA5">
            <w:pPr>
              <w:pStyle w:val="Scopebullets"/>
              <w:numPr>
                <w:ilvl w:val="0"/>
                <w:numId w:val="2"/>
              </w:numPr>
              <w:ind w:hanging="259"/>
            </w:pPr>
            <w:r w:rsidRPr="009F75ED">
              <w:t>subject matter experts</w:t>
            </w:r>
          </w:p>
        </w:tc>
      </w:tr>
      <w:tr w:rsidR="00DF7EA5" w:rsidRPr="009F75ED" w:rsidTr="00C75340">
        <w:trPr>
          <w:trHeight w:val="20"/>
        </w:trPr>
        <w:tc>
          <w:tcPr>
            <w:tcW w:w="10173" w:type="dxa"/>
            <w:gridSpan w:val="2"/>
            <w:shd w:val="clear" w:color="auto" w:fill="1F497D" w:themeFill="text2"/>
            <w:vAlign w:val="center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Performance Criteria (PC) </w:t>
            </w:r>
            <w:proofErr w:type="spellStart"/>
            <w:r w:rsidRPr="009F75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w.r.t</w:t>
            </w:r>
            <w:proofErr w:type="spellEnd"/>
            <w:r w:rsidRPr="009F75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the Scope 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sz w:val="22"/>
                <w:szCs w:val="22"/>
              </w:rPr>
              <w:t>To be competent, you must be able to: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>establish contact with customers, following your organization’s procedures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>introduce yourself and the purpose of your call, following standard scripts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 xml:space="preserve">obtain information from </w:t>
            </w:r>
            <w:r w:rsidRPr="009F75ED">
              <w:rPr>
                <w:b/>
              </w:rPr>
              <w:t>customers</w:t>
            </w:r>
            <w:r w:rsidRPr="009F75ED">
              <w:t xml:space="preserve"> to identify their needs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 xml:space="preserve">make convincing sales pitches to </w:t>
            </w:r>
            <w:r w:rsidRPr="009F75ED">
              <w:rPr>
                <w:b/>
              </w:rPr>
              <w:t>customers</w:t>
            </w:r>
            <w:r w:rsidRPr="009F75ED">
              <w:t xml:space="preserve"> following standard scripts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 xml:space="preserve">handle </w:t>
            </w:r>
            <w:r w:rsidRPr="009F75ED">
              <w:rPr>
                <w:b/>
              </w:rPr>
              <w:t>customer</w:t>
            </w:r>
            <w:r w:rsidRPr="009F75ED">
              <w:t xml:space="preserve"> queries, objections and rebuttals following standard scripts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 xml:space="preserve">adapt your approach and style to </w:t>
            </w:r>
            <w:r w:rsidRPr="009F75ED">
              <w:rPr>
                <w:b/>
              </w:rPr>
              <w:t>customer</w:t>
            </w:r>
            <w:r w:rsidRPr="009F75ED">
              <w:t xml:space="preserve"> preferences, within the limits of your competence and authority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 xml:space="preserve">refer issues outside your area of competence and authority to </w:t>
            </w:r>
            <w:r w:rsidRPr="009F75ED">
              <w:rPr>
                <w:b/>
              </w:rPr>
              <w:t>appropriate people</w:t>
            </w:r>
            <w:r w:rsidRPr="009F75ED">
              <w:t>, following your organization’s procedures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 xml:space="preserve">identify and act on opportunities to up-sell or cross-sell other products/ services to </w:t>
            </w:r>
            <w:r w:rsidRPr="009F75ED">
              <w:rPr>
                <w:b/>
              </w:rPr>
              <w:t>customers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 xml:space="preserve">confirm </w:t>
            </w:r>
            <w:r w:rsidRPr="009F75ED">
              <w:rPr>
                <w:b/>
              </w:rPr>
              <w:t>customer</w:t>
            </w:r>
            <w:r w:rsidRPr="009F75ED">
              <w:t xml:space="preserve"> wishes and needs in order to close sales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 xml:space="preserve">obtain required financial information from </w:t>
            </w:r>
            <w:r w:rsidRPr="009F75ED">
              <w:rPr>
                <w:b/>
              </w:rPr>
              <w:t>customers</w:t>
            </w:r>
            <w:r w:rsidRPr="009F75ED">
              <w:t>, following your organization’s procedures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 xml:space="preserve">complete your organization’s post-sales procedures in order to complete/ </w:t>
            </w:r>
            <w:proofErr w:type="spellStart"/>
            <w:r w:rsidRPr="009F75ED">
              <w:t>fulfill</w:t>
            </w:r>
            <w:proofErr w:type="spellEnd"/>
            <w:r w:rsidRPr="009F75ED">
              <w:t xml:space="preserve"> sales</w:t>
            </w:r>
          </w:p>
          <w:p w:rsidR="00DF7EA5" w:rsidRPr="009F75ED" w:rsidRDefault="00DF7EA5" w:rsidP="00DD63DE">
            <w:pPr>
              <w:pStyle w:val="PCbullets"/>
              <w:numPr>
                <w:ilvl w:val="0"/>
                <w:numId w:val="26"/>
              </w:numPr>
              <w:ind w:left="754" w:hanging="629"/>
            </w:pPr>
            <w:r w:rsidRPr="009F75ED">
              <w:t>comply with relevant standards, policies, procedures and guidelines when making outbound telesales calls</w:t>
            </w:r>
          </w:p>
        </w:tc>
      </w:tr>
      <w:tr w:rsidR="00DF7EA5" w:rsidRPr="009F75ED" w:rsidTr="00C75340">
        <w:trPr>
          <w:trHeight w:val="20"/>
        </w:trPr>
        <w:tc>
          <w:tcPr>
            <w:tcW w:w="10173" w:type="dxa"/>
            <w:gridSpan w:val="2"/>
            <w:shd w:val="clear" w:color="auto" w:fill="365F91" w:themeFill="accent1" w:themeFillShade="BF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Knowledge and Understanding (K)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DF7EA5" w:rsidRPr="009F75ED" w:rsidRDefault="00DF7EA5" w:rsidP="00ED076C">
            <w:pPr>
              <w:pStyle w:val="Numbers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szCs w:val="22"/>
                <w:lang w:val="en-US"/>
              </w:rPr>
            </w:pPr>
            <w:r w:rsidRPr="009F75ED">
              <w:rPr>
                <w:rFonts w:asciiTheme="minorHAnsi" w:eastAsia="MS Mincho" w:hAnsiTheme="minorHAnsi" w:cstheme="minorHAnsi"/>
                <w:b/>
                <w:bCs/>
                <w:szCs w:val="22"/>
                <w:lang w:val="en-US"/>
              </w:rPr>
              <w:t xml:space="preserve">Organizational </w:t>
            </w:r>
          </w:p>
          <w:p w:rsidR="00DF7EA5" w:rsidRPr="009F75ED" w:rsidRDefault="00DF7EA5" w:rsidP="00C75340">
            <w:pPr>
              <w:pStyle w:val="ListParagraph"/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9F75ED">
              <w:rPr>
                <w:rFonts w:asciiTheme="minorHAnsi" w:eastAsia="MS Mincho" w:hAnsiTheme="minorHAnsi" w:cstheme="minorHAnsi"/>
                <w:b/>
                <w:bCs/>
              </w:rPr>
              <w:t xml:space="preserve">Context </w:t>
            </w:r>
            <w:r w:rsidRPr="009F75ED">
              <w:rPr>
                <w:rFonts w:asciiTheme="minorHAnsi" w:eastAsia="MS Mincho" w:hAnsiTheme="minorHAnsi" w:cstheme="minorHAnsi"/>
                <w:bCs/>
              </w:rPr>
              <w:t xml:space="preserve">(Knowledge of the company/  </w:t>
            </w:r>
            <w:r w:rsidRPr="009F75ED">
              <w:rPr>
                <w:rFonts w:asciiTheme="minorHAnsi" w:eastAsia="MS Mincho" w:hAnsiTheme="minorHAnsi" w:cstheme="minorHAnsi"/>
                <w:bCs/>
              </w:rPr>
              <w:lastRenderedPageBreak/>
              <w:t>organization and  its processes)</w:t>
            </w:r>
          </w:p>
        </w:tc>
        <w:tc>
          <w:tcPr>
            <w:tcW w:w="7958" w:type="dxa"/>
            <w:shd w:val="clear" w:color="auto" w:fill="FFFFFF" w:themeFill="background1"/>
          </w:tcPr>
          <w:p w:rsidR="00DF7EA5" w:rsidRPr="009F75ED" w:rsidRDefault="00DF7EA5" w:rsidP="00C75340">
            <w:r w:rsidRPr="009F75ED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lastRenderedPageBreak/>
              <w:t>You need to know and understand:</w:t>
            </w:r>
          </w:p>
          <w:p w:rsidR="00DF7EA5" w:rsidRPr="009F75ED" w:rsidRDefault="00DF7EA5" w:rsidP="00DD63DE">
            <w:pPr>
              <w:pStyle w:val="Orgcontectbullets"/>
              <w:numPr>
                <w:ilvl w:val="0"/>
                <w:numId w:val="27"/>
              </w:numPr>
              <w:ind w:left="754" w:hanging="629"/>
            </w:pPr>
            <w:r w:rsidRPr="009F75ED">
              <w:t>your organization’s standards, policies, procedures and guidelines for making telesales calls and your role and responsibilities in relation to these</w:t>
            </w:r>
          </w:p>
          <w:p w:rsidR="00DF7EA5" w:rsidRPr="009F75ED" w:rsidRDefault="00DF7EA5" w:rsidP="00DD63DE">
            <w:pPr>
              <w:pStyle w:val="Orgcontectbullets"/>
              <w:numPr>
                <w:ilvl w:val="0"/>
                <w:numId w:val="27"/>
              </w:numPr>
              <w:ind w:left="754" w:hanging="629"/>
            </w:pPr>
            <w:r w:rsidRPr="009F75ED">
              <w:t>your organization’s sales plan and priorities</w:t>
            </w:r>
          </w:p>
          <w:p w:rsidR="00DF7EA5" w:rsidRPr="009F75ED" w:rsidRDefault="00DF7EA5" w:rsidP="00DD63DE">
            <w:pPr>
              <w:pStyle w:val="Orgcontectbullets"/>
              <w:numPr>
                <w:ilvl w:val="0"/>
                <w:numId w:val="27"/>
              </w:numPr>
              <w:ind w:left="754" w:hanging="629"/>
            </w:pPr>
            <w:r w:rsidRPr="009F75ED">
              <w:lastRenderedPageBreak/>
              <w:t>standard scripts and tools available for sales pitches, customer queries, objections and rebuttals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27"/>
              </w:numPr>
              <w:spacing w:line="276" w:lineRule="auto"/>
              <w:ind w:left="754" w:hanging="629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typical issues that may occur and how to address these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27"/>
              </w:numPr>
              <w:spacing w:line="276" w:lineRule="auto"/>
              <w:ind w:left="754" w:hanging="629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where to refer issues outside your authority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27"/>
              </w:numPr>
              <w:spacing w:line="276" w:lineRule="auto"/>
              <w:ind w:left="754" w:hanging="629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types of financial information required from customers and how to obtain this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27"/>
              </w:numPr>
              <w:spacing w:line="276" w:lineRule="auto"/>
              <w:ind w:left="754" w:hanging="629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the importance of confirming customer wishes and needs and how to do this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27"/>
              </w:numPr>
              <w:spacing w:line="276" w:lineRule="auto"/>
              <w:ind w:left="754" w:hanging="629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how to use your organization’s tools, systems and procedures for recording, completing and fulfilling customer sales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F7EA5" w:rsidRPr="009F75ED" w:rsidRDefault="00DF7EA5" w:rsidP="00C75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F75E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 xml:space="preserve">B. Technical   </w:t>
            </w:r>
          </w:p>
          <w:p w:rsidR="00DF7EA5" w:rsidRPr="009F75ED" w:rsidRDefault="00DF7EA5" w:rsidP="00C75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5E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    Knowledge</w:t>
            </w: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7EA5" w:rsidRPr="009F75ED" w:rsidRDefault="00DF7EA5" w:rsidP="00C75340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You need to know and understand:</w:t>
            </w:r>
          </w:p>
          <w:p w:rsidR="00DF7EA5" w:rsidRPr="009F75ED" w:rsidRDefault="00DF7EA5" w:rsidP="00DD63DE">
            <w:pPr>
              <w:pStyle w:val="Techknowldegebullets"/>
              <w:numPr>
                <w:ilvl w:val="0"/>
                <w:numId w:val="28"/>
              </w:numPr>
              <w:ind w:left="754" w:hanging="629"/>
            </w:pPr>
            <w:r w:rsidRPr="009F75ED">
              <w:t>the importance of introducing yourself and the purpose of the call</w:t>
            </w:r>
          </w:p>
          <w:p w:rsidR="00DF7EA5" w:rsidRPr="009F75ED" w:rsidRDefault="00DF7EA5" w:rsidP="00DD63DE">
            <w:pPr>
              <w:pStyle w:val="Techknowldegebullets"/>
              <w:numPr>
                <w:ilvl w:val="0"/>
                <w:numId w:val="28"/>
              </w:numPr>
              <w:ind w:left="754" w:hanging="629"/>
            </w:pPr>
            <w:r w:rsidRPr="009F75ED">
              <w:t>different styles and approaches to use when working with customers</w:t>
            </w:r>
          </w:p>
          <w:p w:rsidR="00DF7EA5" w:rsidRPr="009F75ED" w:rsidRDefault="00DF7EA5" w:rsidP="00DD63DE">
            <w:pPr>
              <w:pStyle w:val="Techknowldegebullets"/>
              <w:numPr>
                <w:ilvl w:val="0"/>
                <w:numId w:val="28"/>
              </w:numPr>
              <w:ind w:left="754" w:hanging="629"/>
            </w:pPr>
            <w:r w:rsidRPr="009F75ED">
              <w:t xml:space="preserve">how to adapt your style and approach to meet customers preferences </w:t>
            </w:r>
          </w:p>
          <w:p w:rsidR="00DF7EA5" w:rsidRPr="009F75ED" w:rsidRDefault="00DF7EA5" w:rsidP="00DD63DE">
            <w:pPr>
              <w:pStyle w:val="Techknowldegebullets"/>
              <w:numPr>
                <w:ilvl w:val="0"/>
                <w:numId w:val="28"/>
              </w:numPr>
              <w:ind w:left="754" w:hanging="629"/>
            </w:pPr>
            <w:r w:rsidRPr="009F75ED">
              <w:t>different questioning techniques for identifying customer needs and how to apply these</w:t>
            </w:r>
          </w:p>
          <w:p w:rsidR="00DF7EA5" w:rsidRPr="009F75ED" w:rsidRDefault="00DF7EA5" w:rsidP="00DD63DE">
            <w:pPr>
              <w:pStyle w:val="Techknowldegebullets"/>
              <w:numPr>
                <w:ilvl w:val="0"/>
                <w:numId w:val="28"/>
              </w:numPr>
              <w:ind w:left="754" w:hanging="629"/>
            </w:pPr>
            <w:r w:rsidRPr="009F75ED">
              <w:t>how to match products/services to customer needs</w:t>
            </w:r>
          </w:p>
          <w:p w:rsidR="00DF7EA5" w:rsidRPr="009F75ED" w:rsidRDefault="00DF7EA5" w:rsidP="00DD63DE">
            <w:pPr>
              <w:pStyle w:val="Techknowldegebullets"/>
              <w:numPr>
                <w:ilvl w:val="0"/>
                <w:numId w:val="28"/>
              </w:numPr>
              <w:ind w:left="754" w:hanging="629"/>
            </w:pPr>
            <w:r w:rsidRPr="009F75ED">
              <w:t>different opportunities for up-selling or cross-selling other products/services to customers</w:t>
            </w:r>
          </w:p>
          <w:p w:rsidR="00DF7EA5" w:rsidRPr="009F75ED" w:rsidRDefault="00DF7EA5" w:rsidP="00DD63DE">
            <w:pPr>
              <w:pStyle w:val="Techknowldegebullets"/>
              <w:numPr>
                <w:ilvl w:val="0"/>
                <w:numId w:val="28"/>
              </w:numPr>
              <w:ind w:left="754" w:hanging="629"/>
            </w:pPr>
            <w:r w:rsidRPr="009F75ED">
              <w:t xml:space="preserve">current practice in sales and customer service </w:t>
            </w:r>
          </w:p>
        </w:tc>
      </w:tr>
      <w:tr w:rsidR="00DF7EA5" w:rsidRPr="009F75ED" w:rsidTr="00C75340">
        <w:trPr>
          <w:trHeight w:val="20"/>
        </w:trPr>
        <w:tc>
          <w:tcPr>
            <w:tcW w:w="10173" w:type="dxa"/>
            <w:gridSpan w:val="2"/>
            <w:shd w:val="clear" w:color="auto" w:fill="365F91" w:themeFill="accent1" w:themeFillShade="BF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F2F2F2" w:themeColor="background1" w:themeShade="F2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b/>
                <w:color w:val="F2F2F2" w:themeColor="background1" w:themeShade="F2"/>
                <w:sz w:val="22"/>
                <w:szCs w:val="22"/>
              </w:rPr>
              <w:t>Skills (S)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 w:val="restart"/>
            <w:shd w:val="clear" w:color="auto" w:fill="DBE5F1" w:themeFill="accent1" w:themeFillTint="33"/>
          </w:tcPr>
          <w:p w:rsidR="00DF7EA5" w:rsidRPr="009F75ED" w:rsidRDefault="00DF7EA5" w:rsidP="00ED076C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theme="minorHAnsi"/>
                <w:b/>
              </w:rPr>
            </w:pPr>
            <w:r w:rsidRPr="009F75ED">
              <w:rPr>
                <w:rFonts w:asciiTheme="minorHAnsi" w:eastAsia="MS Mincho" w:hAnsiTheme="minorHAnsi" w:cstheme="minorHAnsi"/>
                <w:b/>
                <w:bCs/>
              </w:rPr>
              <w:t>Core Skills/ Generic</w:t>
            </w:r>
            <w:r w:rsidRPr="009F75ED">
              <w:rPr>
                <w:rFonts w:asciiTheme="minorHAnsi" w:hAnsiTheme="minorHAnsi" w:cstheme="minorHAnsi"/>
                <w:b/>
              </w:rPr>
              <w:t xml:space="preserve"> </w:t>
            </w:r>
            <w:r w:rsidRPr="009F75ED">
              <w:rPr>
                <w:rFonts w:asciiTheme="minorHAnsi" w:eastAsia="MS Mincho" w:hAnsiTheme="minorHAnsi" w:cstheme="minorHAnsi"/>
                <w:b/>
                <w:bCs/>
              </w:rPr>
              <w:t xml:space="preserve"> Skills </w:t>
            </w:r>
          </w:p>
        </w:tc>
        <w:tc>
          <w:tcPr>
            <w:tcW w:w="7958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>Writing Skills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2D1451" w:rsidRDefault="00DF7EA5" w:rsidP="00DD63DE">
            <w:pPr>
              <w:pStyle w:val="Default"/>
              <w:numPr>
                <w:ilvl w:val="0"/>
                <w:numId w:val="29"/>
              </w:numPr>
              <w:spacing w:line="276" w:lineRule="auto"/>
              <w:ind w:hanging="595"/>
            </w:pPr>
            <w:r w:rsidRPr="00F1246A">
              <w:rPr>
                <w:rFonts w:asciiTheme="minorHAnsi" w:hAnsiTheme="minorHAnsi"/>
                <w:sz w:val="22"/>
                <w:szCs w:val="22"/>
              </w:rPr>
              <w:t>complete</w:t>
            </w:r>
            <w:r w:rsidRPr="009F75ED">
              <w:t xml:space="preserve"> </w:t>
            </w:r>
            <w:r w:rsidRPr="00F1246A">
              <w:rPr>
                <w:rFonts w:asciiTheme="minorHAnsi" w:hAnsiTheme="minorHAnsi"/>
                <w:sz w:val="22"/>
                <w:szCs w:val="22"/>
              </w:rPr>
              <w:t>accurate well written work with attention to detail</w:t>
            </w:r>
          </w:p>
          <w:p w:rsidR="002D1451" w:rsidRPr="009F75ED" w:rsidRDefault="002D1451" w:rsidP="00DD63DE">
            <w:pPr>
              <w:pStyle w:val="Default"/>
              <w:numPr>
                <w:ilvl w:val="0"/>
                <w:numId w:val="29"/>
              </w:numPr>
              <w:spacing w:line="276" w:lineRule="auto"/>
              <w:ind w:hanging="595"/>
            </w:pPr>
            <w:r>
              <w:rPr>
                <w:rFonts w:asciiTheme="minorHAnsi" w:hAnsiTheme="minorHAnsi"/>
                <w:sz w:val="22"/>
                <w:szCs w:val="22"/>
              </w:rPr>
              <w:t>write in at least one local language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F75ED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>Reading Skills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2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read instructions, guidelines, procedures, rules and service level agreements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>Oral Communication (Listening and Speaking skills)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1C0266" w:rsidRDefault="001C0266" w:rsidP="00DD63DE">
            <w:pPr>
              <w:pStyle w:val="Default"/>
              <w:numPr>
                <w:ilvl w:val="0"/>
                <w:numId w:val="2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communicate effectively in at least one local language</w:t>
            </w:r>
            <w:r w:rsidRPr="009F75E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2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listen effectively and orally communicate information accurately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2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ask for clarification and advice from others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 w:val="restart"/>
            <w:shd w:val="clear" w:color="auto" w:fill="DBE5F1" w:themeFill="accent1" w:themeFillTint="33"/>
          </w:tcPr>
          <w:p w:rsidR="00DF7EA5" w:rsidRPr="009F75ED" w:rsidRDefault="00DF7EA5" w:rsidP="00ED076C">
            <w:pPr>
              <w:pStyle w:val="ListParagraph"/>
              <w:numPr>
                <w:ilvl w:val="0"/>
                <w:numId w:val="61"/>
              </w:numPr>
              <w:rPr>
                <w:rFonts w:asciiTheme="minorHAnsi" w:eastAsia="MS Mincho" w:hAnsiTheme="minorHAnsi" w:cstheme="minorHAnsi"/>
                <w:b/>
                <w:bCs/>
              </w:rPr>
            </w:pPr>
            <w:r w:rsidRPr="009F75ED">
              <w:rPr>
                <w:rFonts w:asciiTheme="minorHAnsi" w:eastAsia="MS Mincho" w:hAnsiTheme="minorHAnsi" w:cstheme="minorHAnsi"/>
                <w:b/>
                <w:bCs/>
              </w:rPr>
              <w:t>Professional Skills</w:t>
            </w:r>
          </w:p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>Decision Making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b/>
              </w:rPr>
            </w:pPr>
            <w:r w:rsidRPr="00232E40">
              <w:rPr>
                <w:rFonts w:asciiTheme="minorHAnsi" w:hAnsiTheme="minorHAnsi" w:cstheme="minorHAnsi"/>
                <w:sz w:val="22"/>
                <w:szCs w:val="22"/>
              </w:rPr>
              <w:t>make decisions on suitable courses of action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sz w:val="22"/>
                <w:szCs w:val="22"/>
              </w:rPr>
              <w:t>Plan and Organize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sz w:val="22"/>
                <w:szCs w:val="22"/>
              </w:rPr>
              <w:t>plan and organize your work to achieve targets and deadlines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sz w:val="22"/>
                <w:szCs w:val="22"/>
              </w:rPr>
              <w:t>Customer</w:t>
            </w:r>
            <w:r w:rsidRPr="009F75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F75ED">
              <w:rPr>
                <w:rFonts w:asciiTheme="minorHAnsi" w:hAnsiTheme="minorHAnsi" w:cstheme="minorHAnsi"/>
                <w:b/>
                <w:sz w:val="22"/>
                <w:szCs w:val="22"/>
              </w:rPr>
              <w:t>Centricity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build and maintain positive and effective relationships with customers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sz w:val="22"/>
                <w:szCs w:val="22"/>
              </w:rPr>
              <w:t>work effectively in a customer facing environment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sz w:val="22"/>
                <w:szCs w:val="22"/>
              </w:rPr>
              <w:t>deliver consistent and reliable service to customers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sz w:val="22"/>
                <w:szCs w:val="22"/>
              </w:rPr>
              <w:t>check your own work meets customer requirements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/>
                <w:b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sz w:val="22"/>
                <w:szCs w:val="22"/>
              </w:rPr>
              <w:t>carry out rule-based transactions in line with customer-specific</w:t>
            </w:r>
            <w:r w:rsidRPr="009F75ED">
              <w:rPr>
                <w:rFonts w:asciiTheme="minorHAnsi" w:hAnsiTheme="minorHAnsi"/>
                <w:sz w:val="22"/>
                <w:szCs w:val="22"/>
              </w:rPr>
              <w:t xml:space="preserve"> guidelines/procedures/rules and service level agreements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sz w:val="22"/>
                <w:szCs w:val="22"/>
              </w:rPr>
              <w:t>Problem Solving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apply problem-solving approaches in different situations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sz w:val="22"/>
                <w:szCs w:val="22"/>
              </w:rPr>
              <w:t>seek clarification on problems from others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sz w:val="22"/>
                <w:szCs w:val="22"/>
              </w:rPr>
              <w:t>Analytical Thinking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analyze data and activities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pass on relevant information to others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sz w:val="22"/>
                <w:szCs w:val="22"/>
              </w:rPr>
              <w:t>Critical Thinking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apply balanced judgments to different situations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sz w:val="22"/>
                <w:szCs w:val="22"/>
              </w:rPr>
              <w:t>Attention to Detail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00154C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check your work is complete and free from errors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b/>
                <w:sz w:val="22"/>
                <w:szCs w:val="22"/>
              </w:rPr>
              <w:t>Team Working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DF7EA5" w:rsidRPr="009F75ED" w:rsidRDefault="00DF7EA5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work effectively in a team environment</w:t>
            </w:r>
          </w:p>
          <w:p w:rsidR="00DF7EA5" w:rsidRPr="009F75ED" w:rsidRDefault="00DF7EA5" w:rsidP="00DD63DE">
            <w:pPr>
              <w:pStyle w:val="Default"/>
              <w:numPr>
                <w:ilvl w:val="0"/>
                <w:numId w:val="30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9F75ED">
              <w:rPr>
                <w:rFonts w:asciiTheme="minorHAnsi" w:hAnsiTheme="minorHAnsi"/>
                <w:sz w:val="22"/>
                <w:szCs w:val="22"/>
              </w:rPr>
              <w:t>work independently and collaboratively</w:t>
            </w:r>
          </w:p>
        </w:tc>
      </w:tr>
      <w:tr w:rsidR="00DF7EA5" w:rsidRPr="009F75ED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DF7EA5" w:rsidRPr="009F75ED" w:rsidRDefault="00DF7EA5" w:rsidP="00ED076C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b/>
              </w:rPr>
            </w:pPr>
            <w:r w:rsidRPr="009F75ED">
              <w:rPr>
                <w:rFonts w:asciiTheme="minorHAnsi" w:hAnsiTheme="minorHAnsi" w:cstheme="minorHAnsi"/>
                <w:b/>
              </w:rPr>
              <w:t>Technical Skills</w:t>
            </w:r>
          </w:p>
        </w:tc>
        <w:tc>
          <w:tcPr>
            <w:tcW w:w="7958" w:type="dxa"/>
            <w:shd w:val="clear" w:color="auto" w:fill="auto"/>
          </w:tcPr>
          <w:p w:rsidR="00DF7EA5" w:rsidRPr="009F75ED" w:rsidRDefault="00DF7EA5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75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DF7EA5" w:rsidRPr="009F75ED" w:rsidRDefault="00DF7EA5" w:rsidP="00DD63DE">
            <w:pPr>
              <w:pStyle w:val="Technicalskillsbullets"/>
              <w:numPr>
                <w:ilvl w:val="0"/>
                <w:numId w:val="31"/>
              </w:numPr>
              <w:ind w:left="575" w:hanging="450"/>
            </w:pPr>
            <w:r w:rsidRPr="009F75ED">
              <w:t>use information technology effectively to input and/or extract data accurately</w:t>
            </w:r>
          </w:p>
          <w:p w:rsidR="00DF7EA5" w:rsidRPr="009F75ED" w:rsidRDefault="00DF7EA5" w:rsidP="00DD63DE">
            <w:pPr>
              <w:pStyle w:val="Technicalskillsbullets"/>
              <w:numPr>
                <w:ilvl w:val="0"/>
                <w:numId w:val="31"/>
              </w:numPr>
              <w:ind w:left="575" w:hanging="450"/>
            </w:pPr>
            <w:r w:rsidRPr="009F75ED">
              <w:t>store and retrieve information</w:t>
            </w:r>
          </w:p>
          <w:p w:rsidR="00DF7EA5" w:rsidRPr="009F75ED" w:rsidRDefault="00DF7EA5" w:rsidP="00DD63DE">
            <w:pPr>
              <w:pStyle w:val="Technicalskillsbullets"/>
              <w:numPr>
                <w:ilvl w:val="0"/>
                <w:numId w:val="31"/>
              </w:numPr>
              <w:ind w:left="575" w:hanging="450"/>
            </w:pPr>
            <w:r w:rsidRPr="009F75ED">
              <w:t>agree objectives and work requirements</w:t>
            </w:r>
          </w:p>
          <w:p w:rsidR="00DF7EA5" w:rsidRPr="009F75ED" w:rsidRDefault="00DF7EA5" w:rsidP="00DD63DE">
            <w:pPr>
              <w:pStyle w:val="Technicalskillsbullets"/>
              <w:numPr>
                <w:ilvl w:val="0"/>
                <w:numId w:val="31"/>
              </w:numPr>
              <w:ind w:left="575" w:hanging="450"/>
            </w:pPr>
            <w:r w:rsidRPr="009F75ED">
              <w:t>keep up to date with changes, procedures and practices in your role</w:t>
            </w:r>
          </w:p>
        </w:tc>
      </w:tr>
    </w:tbl>
    <w:p w:rsidR="006862AA" w:rsidRDefault="006862AA" w:rsidP="006862AA">
      <w:pPr>
        <w:rPr>
          <w:rFonts w:asciiTheme="minorHAnsi" w:hAnsiTheme="minorHAnsi"/>
          <w:sz w:val="22"/>
          <w:szCs w:val="22"/>
        </w:rPr>
      </w:pPr>
    </w:p>
    <w:p w:rsidR="006862AA" w:rsidRDefault="006862AA" w:rsidP="006862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862AA" w:rsidRPr="00345032" w:rsidRDefault="006862AA" w:rsidP="006862AA">
      <w:pPr>
        <w:rPr>
          <w:rFonts w:asciiTheme="minorHAnsi" w:hAnsiTheme="minorHAnsi"/>
          <w:b/>
          <w:sz w:val="22"/>
          <w:szCs w:val="22"/>
          <w:u w:val="single"/>
        </w:rPr>
      </w:pPr>
      <w:r w:rsidRPr="00345032">
        <w:rPr>
          <w:rFonts w:asciiTheme="minorHAnsi" w:hAnsiTheme="minorHAnsi"/>
          <w:b/>
          <w:sz w:val="22"/>
          <w:szCs w:val="22"/>
          <w:u w:val="single"/>
        </w:rPr>
        <w:lastRenderedPageBreak/>
        <w:t>NOS Version Control</w:t>
      </w:r>
    </w:p>
    <w:p w:rsidR="006862AA" w:rsidRPr="00345032" w:rsidRDefault="006862AA" w:rsidP="006862AA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margin" w:tblpY="3476"/>
        <w:tblW w:w="9606" w:type="dxa"/>
        <w:tblLook w:val="04A0"/>
      </w:tblPr>
      <w:tblGrid>
        <w:gridCol w:w="2846"/>
        <w:gridCol w:w="2442"/>
        <w:gridCol w:w="2127"/>
        <w:gridCol w:w="2191"/>
      </w:tblGrid>
      <w:tr w:rsidR="006862AA" w:rsidRPr="00345032" w:rsidTr="00C75340">
        <w:trPr>
          <w:trHeight w:val="610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nil"/>
            </w:tcBorders>
            <w:shd w:val="clear" w:color="auto" w:fill="1F497D" w:themeFill="text2"/>
            <w:vAlign w:val="center"/>
            <w:hideMark/>
          </w:tcPr>
          <w:p w:rsidR="006862AA" w:rsidRPr="00345032" w:rsidRDefault="006862AA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NOS Code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2AA" w:rsidRPr="00345032" w:rsidRDefault="0077665A" w:rsidP="009A60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SSC/N</w:t>
            </w:r>
            <w:r w:rsidR="00432BE1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007FF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6862AA" w:rsidRPr="00345032" w:rsidTr="00C75340">
        <w:trPr>
          <w:trHeight w:val="3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</w:tcPr>
          <w:p w:rsidR="006862AA" w:rsidRPr="00345032" w:rsidRDefault="002D640A" w:rsidP="00C75340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2D640A">
              <w:rPr>
                <w:rFonts w:asciiTheme="minorHAnsi" w:eastAsia="MS Mincho" w:hAnsiTheme="minorHAnsi" w:cstheme="minorHAnsi"/>
                <w:b/>
                <w:bCs/>
                <w:noProof/>
                <w:color w:val="FFFFFF"/>
                <w:sz w:val="22"/>
                <w:szCs w:val="22"/>
                <w:lang w:val="en-IN" w:eastAsia="en-IN"/>
              </w:rPr>
              <w:pict>
                <v:line id="Straight Connector 528" o:spid="_x0000_s1050" style="position:absolute;z-index:251855872;visibility:visible;mso-position-horizontal-relative:text;mso-position-vertical-relative:text" from="134.05pt,-.9pt" to="474.1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" strokecolor="black [3040]"/>
              </w:pict>
            </w:r>
            <w:r w:rsidR="006862AA"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Credits(NVEQF/NVQF/NSQF)</w:t>
            </w:r>
          </w:p>
          <w:p w:rsidR="006862AA" w:rsidRPr="00345032" w:rsidRDefault="006862AA" w:rsidP="00C75340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[</w:t>
            </w:r>
            <w:r w:rsidRPr="00345032">
              <w:rPr>
                <w:rFonts w:asciiTheme="minorHAnsi" w:eastAsia="MS Mincho" w:hAnsiTheme="minorHAnsi" w:cstheme="minorHAnsi"/>
                <w:b/>
                <w:bCs/>
                <w:i/>
                <w:color w:val="FFFFFF"/>
                <w:sz w:val="22"/>
                <w:szCs w:val="22"/>
              </w:rPr>
              <w:t>OPTIONAL</w:t>
            </w: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]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2AA" w:rsidRPr="00345032" w:rsidRDefault="00272884" w:rsidP="00C75340">
            <w:pP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TBD</w:t>
            </w: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</w:tcPr>
          <w:p w:rsidR="006862AA" w:rsidRPr="00345032" w:rsidRDefault="006862AA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Version number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2AA" w:rsidRPr="00345032" w:rsidRDefault="006862AA" w:rsidP="00C7534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862AA" w:rsidRPr="00345032" w:rsidTr="00C75340">
        <w:trPr>
          <w:trHeight w:val="3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6862AA" w:rsidRPr="00345032" w:rsidRDefault="006862AA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Industry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2AA" w:rsidRPr="00345032" w:rsidRDefault="006862AA" w:rsidP="00C7534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IT-</w:t>
            </w:r>
            <w:proofErr w:type="spellStart"/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ITeS</w:t>
            </w:r>
            <w:proofErr w:type="spellEnd"/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6862AA" w:rsidRPr="00345032" w:rsidRDefault="006862AA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Drafted on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2AA" w:rsidRPr="00345032" w:rsidRDefault="00FB352A" w:rsidP="00C7534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30/04</w:t>
            </w:r>
            <w:r w:rsidR="006862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/2013</w:t>
            </w:r>
          </w:p>
        </w:tc>
      </w:tr>
      <w:tr w:rsidR="00D14A4D" w:rsidRPr="00345032" w:rsidTr="00D14A4D">
        <w:trPr>
          <w:trHeight w:val="3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Industry Sub-sector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7C66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Business Process Management</w:t>
            </w: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Last reviewed on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A4D" w:rsidRDefault="00D14A4D" w:rsidP="00D14A4D">
            <w:r w:rsidRPr="002A56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30/04/2013</w:t>
            </w:r>
          </w:p>
        </w:tc>
      </w:tr>
      <w:tr w:rsidR="00D14A4D" w:rsidRPr="00345032" w:rsidTr="00D14A4D">
        <w:trPr>
          <w:trHeight w:val="61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1F497D" w:themeFill="text2"/>
            <w:vAlign w:val="center"/>
          </w:tcPr>
          <w:p w:rsidR="00D14A4D" w:rsidRPr="00345032" w:rsidRDefault="00346B62" w:rsidP="00D14A4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Occupation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A4D" w:rsidRPr="00345032" w:rsidRDefault="00346B62" w:rsidP="00D14A4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Customer Relationship Management</w:t>
            </w: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4503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Next review date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A4D" w:rsidRDefault="0077665A" w:rsidP="00D14A4D"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</w:t>
            </w:r>
            <w:r w:rsidR="0000154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/201</w:t>
            </w:r>
            <w:r w:rsidR="0000154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6862AA" w:rsidRDefault="006862AA" w:rsidP="006862AA">
      <w:pPr>
        <w:rPr>
          <w:rFonts w:asciiTheme="minorHAnsi" w:hAnsiTheme="minorHAnsi"/>
          <w:sz w:val="22"/>
          <w:szCs w:val="22"/>
        </w:rPr>
        <w:sectPr w:rsidR="006862AA" w:rsidSect="006862AA">
          <w:head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/>
          <w:sz w:val="22"/>
          <w:szCs w:val="22"/>
        </w:rPr>
        <w:br w:type="page"/>
      </w:r>
    </w:p>
    <w:p w:rsidR="00C0143D" w:rsidRDefault="00C0143D" w:rsidP="003D0A84">
      <w:pPr>
        <w:rPr>
          <w:rFonts w:asciiTheme="minorHAnsi" w:hAnsiTheme="minorHAnsi"/>
          <w:sz w:val="22"/>
          <w:szCs w:val="22"/>
        </w:rPr>
        <w:sectPr w:rsidR="00C0143D" w:rsidSect="00C0143D">
          <w:headerReference w:type="default" r:id="rId18"/>
          <w:head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92F4D" w:rsidRPr="00345032" w:rsidRDefault="002D640A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  <w:r w:rsidRPr="002D640A">
        <w:rPr>
          <w:rFonts w:asciiTheme="minorHAnsi" w:hAnsiTheme="minorHAnsi"/>
          <w:noProof/>
          <w:sz w:val="22"/>
          <w:szCs w:val="22"/>
          <w:lang w:val="en-IN" w:eastAsia="en-IN"/>
        </w:rPr>
        <w:lastRenderedPageBreak/>
        <w:pict>
          <v:shape id="Text Box 602" o:spid="_x0000_s1044" type="#_x0000_t202" style="position:absolute;left:0;text-align:left;margin-left:-25.8pt;margin-top:10.55pt;width:493pt;height:162pt;z-index:251864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" filled="f" stroked="f">
            <v:textbox>
              <w:txbxContent>
                <w:p w:rsidR="00B266A6" w:rsidRPr="00B13DA9" w:rsidRDefault="00B266A6" w:rsidP="00492F4D">
                  <w:pPr>
                    <w:jc w:val="center"/>
                    <w:rPr>
                      <w:b/>
                      <w:color w:val="0D0D0D" w:themeColor="text1" w:themeTint="F2"/>
                      <w:spacing w:val="60"/>
                      <w:sz w:val="84"/>
                      <w:szCs w:val="84"/>
                    </w:rPr>
                  </w:pPr>
                  <w:r w:rsidRPr="00B13DA9">
                    <w:rPr>
                      <w:b/>
                      <w:color w:val="0D0D0D" w:themeColor="text1" w:themeTint="F2"/>
                      <w:spacing w:val="60"/>
                      <w:sz w:val="84"/>
                      <w:szCs w:val="84"/>
                    </w:rPr>
                    <w:t>National Occupational Standard</w:t>
                  </w:r>
                </w:p>
              </w:txbxContent>
            </v:textbox>
          </v:shape>
        </w:pict>
      </w: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tabs>
          <w:tab w:val="left" w:pos="6010"/>
        </w:tabs>
        <w:rPr>
          <w:rFonts w:asciiTheme="minorHAnsi" w:hAnsiTheme="minorHAnsi"/>
          <w:noProof/>
          <w:sz w:val="22"/>
          <w:szCs w:val="22"/>
          <w:lang w:val="en-IN" w:eastAsia="en-IN"/>
        </w:rPr>
      </w:pPr>
      <w:r w:rsidRPr="00345032">
        <w:rPr>
          <w:rFonts w:asciiTheme="minorHAnsi" w:hAnsiTheme="minorHAnsi"/>
          <w:noProof/>
          <w:sz w:val="22"/>
          <w:szCs w:val="22"/>
          <w:lang w:val="en-IN" w:eastAsia="en-IN"/>
        </w:rPr>
        <w:tab/>
      </w: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b/>
          <w:sz w:val="22"/>
          <w:szCs w:val="22"/>
          <w:u w:val="single"/>
        </w:rPr>
      </w:pPr>
      <w:r w:rsidRPr="00345032">
        <w:rPr>
          <w:rFonts w:asciiTheme="minorHAnsi" w:hAnsiTheme="minorHAnsi"/>
          <w:b/>
          <w:sz w:val="22"/>
          <w:szCs w:val="22"/>
          <w:u w:val="single"/>
        </w:rPr>
        <w:t xml:space="preserve">Overview </w:t>
      </w:r>
    </w:p>
    <w:p w:rsidR="00492F4D" w:rsidRPr="00345032" w:rsidRDefault="00492F4D" w:rsidP="00492F4D">
      <w:pPr>
        <w:widowControl w:val="0"/>
        <w:spacing w:line="320" w:lineRule="exact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92F4D" w:rsidRPr="00345032" w:rsidRDefault="00492F4D" w:rsidP="00492F4D">
      <w:pPr>
        <w:rPr>
          <w:rFonts w:asciiTheme="minorHAnsi" w:hAnsiTheme="minorHAnsi"/>
          <w:sz w:val="22"/>
          <w:szCs w:val="22"/>
          <w:lang w:val="en-GB"/>
        </w:rPr>
      </w:pPr>
      <w:r w:rsidRPr="00345032">
        <w:rPr>
          <w:rFonts w:asciiTheme="minorHAnsi" w:hAnsiTheme="minorHAnsi"/>
          <w:b/>
          <w:color w:val="000000"/>
          <w:sz w:val="22"/>
          <w:szCs w:val="22"/>
        </w:rPr>
        <w:t xml:space="preserve">This unit is about planning and organizing your work in order to complete it to the required standards on time </w:t>
      </w:r>
      <w:r w:rsidRPr="00345032">
        <w:rPr>
          <w:rFonts w:asciiTheme="minorHAnsi" w:hAnsiTheme="minorHAnsi"/>
          <w:sz w:val="22"/>
          <w:szCs w:val="22"/>
          <w:lang w:val="en-GB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7958"/>
      </w:tblGrid>
      <w:tr w:rsidR="00492F4D" w:rsidRPr="00811476" w:rsidTr="00C75340">
        <w:trPr>
          <w:trHeight w:val="20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492F4D" w:rsidRPr="00811476" w:rsidRDefault="002D640A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D640A">
              <w:rPr>
                <w:rFonts w:asciiTheme="minorHAnsi" w:hAnsiTheme="minorHAnsi" w:cstheme="minorHAnsi"/>
                <w:noProof/>
                <w:sz w:val="22"/>
                <w:szCs w:val="22"/>
                <w:lang w:val="en-IN" w:eastAsia="en-IN"/>
              </w:rPr>
              <w:lastRenderedPageBreak/>
              <w:pict>
                <v:rect id="Rectangle 1" o:spid="_x0000_s1045" style="position:absolute;margin-left:-47.2pt;margin-top:12.85pt;width:29pt;height:155.8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" fillcolor="#1f497d [3215]">
                  <v:fill opacity="39321f"/>
                  <v:shadow color="black" opacity="26213f" origin=".5" offset="-3pt,0"/>
                  <o:extrusion v:ext="view" color="#1f497d [3215]" on="t"/>
                  <v:path arrowok="t"/>
                  <v:textbox style="layout-flow:vertical;mso-layout-flow-alt:bottom-to-top" inset="0,,0">
                    <w:txbxContent>
                      <w:p w:rsidR="00B266A6" w:rsidRPr="00500FA4" w:rsidRDefault="00B266A6" w:rsidP="00492F4D">
                        <w:pPr>
                          <w:pStyle w:val="sidebar-text"/>
                        </w:pPr>
                        <w:r>
                          <w:t>Applicable NOS Unit</w:t>
                        </w:r>
                      </w:p>
                    </w:txbxContent>
                  </v:textbox>
                </v:rect>
              </w:pict>
            </w:r>
            <w:r w:rsidR="00492F4D" w:rsidRPr="008114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Unit Code</w:t>
            </w:r>
          </w:p>
        </w:tc>
        <w:tc>
          <w:tcPr>
            <w:tcW w:w="7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492F4D" w:rsidRPr="00811476" w:rsidRDefault="0077665A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8" w:name="NOS5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SSC/N</w:t>
            </w:r>
            <w:r w:rsidR="00492F4D" w:rsidRPr="008114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9001</w:t>
            </w:r>
            <w:bookmarkEnd w:id="8"/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Unit Title</w:t>
            </w:r>
          </w:p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(Task)</w:t>
            </w:r>
          </w:p>
        </w:tc>
        <w:tc>
          <w:tcPr>
            <w:tcW w:w="7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492F4D" w:rsidRPr="00811476" w:rsidRDefault="00492F4D" w:rsidP="00C75340">
            <w:pPr>
              <w:pStyle w:val="Table-Heading"/>
              <w:spacing w:line="276" w:lineRule="auto"/>
            </w:pPr>
            <w:r w:rsidRPr="00811476">
              <w:t>Manage your work to meet requirements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:rsidR="00492F4D" w:rsidRPr="00811476" w:rsidRDefault="00492F4D" w:rsidP="00C75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1147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7958" w:type="dxa"/>
            <w:tcBorders>
              <w:top w:val="single" w:sz="4" w:space="0" w:color="FFFFFF" w:themeColor="background1"/>
            </w:tcBorders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>This unit is about planning and organizing your work in order to complete it to the required standards on time</w:t>
            </w:r>
            <w:r w:rsidRPr="008114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pStyle w:val="tb-side-clmn-txt"/>
              <w:spacing w:line="276" w:lineRule="auto"/>
            </w:pPr>
            <w:r w:rsidRPr="00811476">
              <w:t>Scope</w:t>
            </w:r>
          </w:p>
        </w:tc>
        <w:tc>
          <w:tcPr>
            <w:tcW w:w="7958" w:type="dxa"/>
          </w:tcPr>
          <w:p w:rsidR="00492F4D" w:rsidRPr="00811476" w:rsidRDefault="00492F4D" w:rsidP="00C75340">
            <w:pPr>
              <w:pStyle w:val="Scopetext"/>
            </w:pPr>
            <w:r w:rsidRPr="00811476">
              <w:t>This unit/task covers the following:</w:t>
            </w:r>
          </w:p>
          <w:p w:rsidR="00492F4D" w:rsidRPr="00811476" w:rsidRDefault="00492F4D" w:rsidP="00C753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b/>
                <w:sz w:val="22"/>
                <w:szCs w:val="22"/>
              </w:rPr>
              <w:t>Work requirements</w:t>
            </w:r>
            <w:r w:rsidRPr="0081147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activities (what you are required to do)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deliverables (the outputs of your work)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quantity (the volume of work you are expected to complete)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standards (what is acceptable performance, including compliance with Service Level Agreements)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timing (when your work needs to be completed)</w:t>
            </w:r>
          </w:p>
          <w:p w:rsidR="00492F4D" w:rsidRPr="00811476" w:rsidRDefault="00492F4D" w:rsidP="00C7534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11476">
              <w:rPr>
                <w:rFonts w:asciiTheme="minorHAnsi" w:hAnsiTheme="minorHAnsi" w:cs="Calibri"/>
                <w:b/>
                <w:sz w:val="22"/>
                <w:szCs w:val="22"/>
              </w:rPr>
              <w:t>Appropriate people</w:t>
            </w:r>
            <w:r w:rsidRPr="0081147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line manager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the person requesting the work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members of the team/department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members from other teams/departments</w:t>
            </w:r>
          </w:p>
          <w:p w:rsidR="00492F4D" w:rsidRPr="00811476" w:rsidRDefault="00492F4D" w:rsidP="00C7534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11476">
              <w:rPr>
                <w:rFonts w:asciiTheme="minorHAnsi" w:hAnsiTheme="minorHAnsi" w:cs="Calibri"/>
                <w:b/>
                <w:sz w:val="22"/>
                <w:szCs w:val="22"/>
              </w:rPr>
              <w:t>Resources</w:t>
            </w:r>
            <w:r w:rsidRPr="0081147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equipment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materials</w:t>
            </w:r>
          </w:p>
          <w:p w:rsidR="00492F4D" w:rsidRPr="00811476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59"/>
              <w:rPr>
                <w:lang w:val="en-US"/>
              </w:rPr>
            </w:pPr>
            <w:r w:rsidRPr="00811476">
              <w:rPr>
                <w:rFonts w:asciiTheme="minorHAnsi" w:hAnsiTheme="minorHAnsi" w:cstheme="minorHAnsi"/>
                <w:szCs w:val="22"/>
                <w:lang w:val="en-US"/>
              </w:rPr>
              <w:t>information</w:t>
            </w:r>
          </w:p>
        </w:tc>
      </w:tr>
      <w:tr w:rsidR="00492F4D" w:rsidRPr="00811476" w:rsidTr="00C75340">
        <w:trPr>
          <w:trHeight w:val="20"/>
        </w:trPr>
        <w:tc>
          <w:tcPr>
            <w:tcW w:w="10173" w:type="dxa"/>
            <w:gridSpan w:val="2"/>
            <w:shd w:val="clear" w:color="auto" w:fill="1F497D" w:themeFill="text2"/>
            <w:vAlign w:val="center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Performance Criteria (PC) </w:t>
            </w:r>
            <w:proofErr w:type="spellStart"/>
            <w:r w:rsidRPr="008114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w.r.t</w:t>
            </w:r>
            <w:proofErr w:type="spellEnd"/>
            <w:r w:rsidRPr="008114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the Scope 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sz w:val="22"/>
                <w:szCs w:val="22"/>
              </w:rPr>
              <w:t>To be competent on the job, you  must be able to:</w:t>
            </w:r>
          </w:p>
          <w:p w:rsidR="00492F4D" w:rsidRPr="00811476" w:rsidRDefault="00492F4D" w:rsidP="00492F4D">
            <w:pPr>
              <w:pStyle w:val="Numbers"/>
              <w:numPr>
                <w:ilvl w:val="0"/>
                <w:numId w:val="11"/>
              </w:numPr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11476">
              <w:rPr>
                <w:rFonts w:asciiTheme="minorHAnsi" w:hAnsiTheme="minorHAnsi" w:cs="Calibri"/>
                <w:szCs w:val="22"/>
                <w:lang w:val="en-US"/>
              </w:rPr>
              <w:t xml:space="preserve">establish and agree your </w:t>
            </w:r>
            <w:r w:rsidRPr="00811476">
              <w:rPr>
                <w:rFonts w:asciiTheme="minorHAnsi" w:hAnsiTheme="minorHAnsi" w:cs="Calibri"/>
                <w:b/>
                <w:szCs w:val="22"/>
                <w:lang w:val="en-US"/>
              </w:rPr>
              <w:t>work</w:t>
            </w:r>
            <w:r w:rsidRPr="00811476">
              <w:rPr>
                <w:rFonts w:asciiTheme="minorHAnsi" w:hAnsiTheme="minorHAnsi" w:cs="Calibri"/>
                <w:szCs w:val="22"/>
                <w:lang w:val="en-US"/>
              </w:rPr>
              <w:t xml:space="preserve"> </w:t>
            </w:r>
            <w:r w:rsidRPr="00811476">
              <w:rPr>
                <w:rFonts w:asciiTheme="minorHAnsi" w:hAnsiTheme="minorHAnsi" w:cs="Calibri"/>
                <w:b/>
                <w:szCs w:val="22"/>
                <w:lang w:val="en-US"/>
              </w:rPr>
              <w:t>requirements</w:t>
            </w:r>
            <w:r w:rsidRPr="00811476">
              <w:rPr>
                <w:rFonts w:asciiTheme="minorHAnsi" w:hAnsiTheme="minorHAnsi" w:cs="Calibri"/>
                <w:szCs w:val="22"/>
                <w:lang w:val="en-US"/>
              </w:rPr>
              <w:t xml:space="preserve"> with </w:t>
            </w:r>
            <w:r w:rsidRPr="00811476">
              <w:rPr>
                <w:rFonts w:asciiTheme="minorHAnsi" w:hAnsiTheme="minorHAnsi" w:cs="Calibri"/>
                <w:b/>
                <w:szCs w:val="22"/>
                <w:lang w:val="en-US"/>
              </w:rPr>
              <w:t>appropriate people</w:t>
            </w:r>
          </w:p>
          <w:p w:rsidR="00492F4D" w:rsidRPr="00811476" w:rsidRDefault="00492F4D" w:rsidP="00492F4D">
            <w:pPr>
              <w:pStyle w:val="Numbers"/>
              <w:numPr>
                <w:ilvl w:val="0"/>
                <w:numId w:val="11"/>
              </w:numPr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11476">
              <w:rPr>
                <w:rFonts w:asciiTheme="minorHAnsi" w:hAnsiTheme="minorHAnsi" w:cs="Calibri"/>
                <w:szCs w:val="22"/>
                <w:lang w:val="en-US"/>
              </w:rPr>
              <w:t>keep your immediate work area clean and tidy</w:t>
            </w:r>
          </w:p>
          <w:p w:rsidR="00492F4D" w:rsidRPr="00811476" w:rsidRDefault="00492F4D" w:rsidP="00492F4D">
            <w:pPr>
              <w:pStyle w:val="Numbers"/>
              <w:numPr>
                <w:ilvl w:val="0"/>
                <w:numId w:val="11"/>
              </w:numPr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11476">
              <w:rPr>
                <w:rFonts w:asciiTheme="minorHAnsi" w:hAnsiTheme="minorHAnsi" w:cs="Calibri"/>
                <w:szCs w:val="22"/>
                <w:lang w:val="en-US"/>
              </w:rPr>
              <w:t>utilize your time effectively</w:t>
            </w:r>
          </w:p>
          <w:p w:rsidR="00492F4D" w:rsidRPr="00811476" w:rsidRDefault="00492F4D" w:rsidP="00492F4D">
            <w:pPr>
              <w:pStyle w:val="Numbers"/>
              <w:numPr>
                <w:ilvl w:val="0"/>
                <w:numId w:val="11"/>
              </w:numPr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11476">
              <w:rPr>
                <w:rFonts w:asciiTheme="minorHAnsi" w:hAnsiTheme="minorHAnsi" w:cs="Calibri"/>
                <w:szCs w:val="22"/>
                <w:lang w:val="en-US"/>
              </w:rPr>
              <w:t xml:space="preserve">use </w:t>
            </w:r>
            <w:r w:rsidRPr="00811476">
              <w:rPr>
                <w:rFonts w:asciiTheme="minorHAnsi" w:hAnsiTheme="minorHAnsi" w:cs="Calibri"/>
                <w:b/>
                <w:szCs w:val="22"/>
                <w:lang w:val="en-US"/>
              </w:rPr>
              <w:t>resources</w:t>
            </w:r>
            <w:r w:rsidRPr="00811476">
              <w:rPr>
                <w:rFonts w:asciiTheme="minorHAnsi" w:hAnsiTheme="minorHAnsi" w:cs="Calibri"/>
                <w:szCs w:val="22"/>
                <w:lang w:val="en-US"/>
              </w:rPr>
              <w:t xml:space="preserve"> correctly and efficiently</w:t>
            </w:r>
          </w:p>
          <w:p w:rsidR="00492F4D" w:rsidRPr="00811476" w:rsidRDefault="00492F4D" w:rsidP="00492F4D">
            <w:pPr>
              <w:pStyle w:val="Numbers"/>
              <w:numPr>
                <w:ilvl w:val="0"/>
                <w:numId w:val="11"/>
              </w:numPr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11476">
              <w:rPr>
                <w:rFonts w:asciiTheme="minorHAnsi" w:hAnsiTheme="minorHAnsi" w:cs="Calibri"/>
                <w:szCs w:val="22"/>
                <w:lang w:val="en-US"/>
              </w:rPr>
              <w:t xml:space="preserve">treat confidential information correctly </w:t>
            </w:r>
          </w:p>
          <w:p w:rsidR="00492F4D" w:rsidRPr="00811476" w:rsidRDefault="00492F4D" w:rsidP="00492F4D">
            <w:pPr>
              <w:pStyle w:val="Numbers"/>
              <w:numPr>
                <w:ilvl w:val="0"/>
                <w:numId w:val="11"/>
              </w:numPr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11476">
              <w:rPr>
                <w:rFonts w:asciiTheme="minorHAnsi" w:hAnsiTheme="minorHAnsi" w:cs="Calibri"/>
                <w:szCs w:val="22"/>
                <w:lang w:val="en-US"/>
              </w:rPr>
              <w:t xml:space="preserve">work in line with your organization’s policies and procedures </w:t>
            </w:r>
          </w:p>
          <w:p w:rsidR="00492F4D" w:rsidRPr="00811476" w:rsidRDefault="00492F4D" w:rsidP="00492F4D">
            <w:pPr>
              <w:pStyle w:val="Numbers"/>
              <w:numPr>
                <w:ilvl w:val="0"/>
                <w:numId w:val="11"/>
              </w:numPr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11476">
              <w:rPr>
                <w:rFonts w:asciiTheme="minorHAnsi" w:hAnsiTheme="minorHAnsi" w:cs="Calibri"/>
                <w:szCs w:val="22"/>
                <w:lang w:val="en-US"/>
              </w:rPr>
              <w:t xml:space="preserve">work within the limits of your job role </w:t>
            </w:r>
          </w:p>
          <w:p w:rsidR="00492F4D" w:rsidRPr="00811476" w:rsidRDefault="00492F4D" w:rsidP="00492F4D">
            <w:pPr>
              <w:pStyle w:val="Numbers"/>
              <w:numPr>
                <w:ilvl w:val="0"/>
                <w:numId w:val="11"/>
              </w:numPr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11476">
              <w:rPr>
                <w:rFonts w:asciiTheme="minorHAnsi" w:hAnsiTheme="minorHAnsi" w:cs="Calibri"/>
                <w:szCs w:val="22"/>
                <w:lang w:val="en-US"/>
              </w:rPr>
              <w:t>obtain guidance from</w:t>
            </w:r>
            <w:r w:rsidRPr="00811476">
              <w:rPr>
                <w:rFonts w:asciiTheme="minorHAnsi" w:hAnsiTheme="minorHAnsi" w:cs="Calibri"/>
                <w:b/>
                <w:szCs w:val="22"/>
                <w:lang w:val="en-US"/>
              </w:rPr>
              <w:t xml:space="preserve"> appropriate people</w:t>
            </w:r>
            <w:r w:rsidRPr="00811476">
              <w:rPr>
                <w:rFonts w:asciiTheme="minorHAnsi" w:hAnsiTheme="minorHAnsi" w:cs="Calibri"/>
                <w:szCs w:val="22"/>
                <w:lang w:val="en-US"/>
              </w:rPr>
              <w:t>, where necessary</w:t>
            </w:r>
          </w:p>
          <w:p w:rsidR="00492F4D" w:rsidRPr="00811476" w:rsidRDefault="00492F4D" w:rsidP="00492F4D">
            <w:pPr>
              <w:pStyle w:val="Numbers"/>
              <w:numPr>
                <w:ilvl w:val="0"/>
                <w:numId w:val="11"/>
              </w:numPr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11476">
              <w:rPr>
                <w:rFonts w:asciiTheme="minorHAnsi" w:hAnsiTheme="minorHAnsi" w:cs="Calibri"/>
                <w:szCs w:val="22"/>
                <w:lang w:val="en-US"/>
              </w:rPr>
              <w:t xml:space="preserve">ensure your work meets the agreed </w:t>
            </w:r>
            <w:r w:rsidRPr="00811476">
              <w:rPr>
                <w:rFonts w:asciiTheme="minorHAnsi" w:hAnsiTheme="minorHAnsi" w:cs="Calibri"/>
                <w:b/>
                <w:szCs w:val="22"/>
                <w:lang w:val="en-US"/>
              </w:rPr>
              <w:t>requirements</w:t>
            </w:r>
          </w:p>
        </w:tc>
      </w:tr>
      <w:tr w:rsidR="00492F4D" w:rsidRPr="00811476" w:rsidTr="00C75340">
        <w:trPr>
          <w:trHeight w:val="20"/>
        </w:trPr>
        <w:tc>
          <w:tcPr>
            <w:tcW w:w="10173" w:type="dxa"/>
            <w:gridSpan w:val="2"/>
            <w:shd w:val="clear" w:color="auto" w:fill="365F91" w:themeFill="accent1" w:themeFillShade="BF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b/>
                <w:color w:val="F2F2F2" w:themeColor="background1" w:themeShade="F2"/>
                <w:sz w:val="22"/>
                <w:szCs w:val="22"/>
              </w:rPr>
              <w:t>Knowledge and Understanding (K)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492F4D" w:rsidRPr="00811476" w:rsidRDefault="00492F4D" w:rsidP="00E04029">
            <w:pPr>
              <w:pStyle w:val="Numbers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szCs w:val="22"/>
                <w:lang w:val="en-US"/>
              </w:rPr>
            </w:pPr>
            <w:r w:rsidRPr="00811476">
              <w:rPr>
                <w:rFonts w:asciiTheme="minorHAnsi" w:eastAsia="MS Mincho" w:hAnsiTheme="minorHAnsi" w:cstheme="minorHAnsi"/>
                <w:b/>
                <w:bCs/>
                <w:szCs w:val="22"/>
                <w:lang w:val="en-US"/>
              </w:rPr>
              <w:t xml:space="preserve">Organizational </w:t>
            </w:r>
          </w:p>
          <w:p w:rsidR="00492F4D" w:rsidRPr="00811476" w:rsidRDefault="00492F4D" w:rsidP="00C75340">
            <w:pPr>
              <w:pStyle w:val="ListParagraph"/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11476">
              <w:rPr>
                <w:rFonts w:asciiTheme="minorHAnsi" w:eastAsia="MS Mincho" w:hAnsiTheme="minorHAnsi" w:cstheme="minorHAnsi"/>
                <w:b/>
                <w:bCs/>
              </w:rPr>
              <w:t xml:space="preserve">Context </w:t>
            </w:r>
            <w:r w:rsidRPr="00811476">
              <w:rPr>
                <w:rFonts w:asciiTheme="minorHAnsi" w:eastAsia="MS Mincho" w:hAnsiTheme="minorHAnsi" w:cstheme="minorHAnsi"/>
                <w:bCs/>
              </w:rPr>
              <w:t>(Knowledge of the company/  organization and  its processes)</w:t>
            </w:r>
          </w:p>
        </w:tc>
        <w:tc>
          <w:tcPr>
            <w:tcW w:w="7958" w:type="dxa"/>
            <w:shd w:val="clear" w:color="auto" w:fill="FFFFFF" w:themeFill="background1"/>
          </w:tcPr>
          <w:p w:rsidR="00492F4D" w:rsidRPr="00811476" w:rsidRDefault="00492F4D" w:rsidP="00C75340">
            <w:r w:rsidRPr="00811476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You need to know and understand:</w:t>
            </w:r>
          </w:p>
          <w:p w:rsidR="00492F4D" w:rsidRPr="00811476" w:rsidRDefault="00492F4D" w:rsidP="00627B39">
            <w:pPr>
              <w:pStyle w:val="Orgcontectbullets"/>
              <w:numPr>
                <w:ilvl w:val="0"/>
                <w:numId w:val="36"/>
              </w:numPr>
              <w:ind w:left="754" w:hanging="629"/>
              <w:rPr>
                <w:rFonts w:ascii="Calibri" w:hAnsi="Calibri"/>
              </w:rPr>
            </w:pPr>
            <w:r w:rsidRPr="00811476">
              <w:t>your</w:t>
            </w:r>
            <w:r w:rsidRPr="00811476">
              <w:rPr>
                <w:rFonts w:ascii="Calibri" w:hAnsi="Calibri"/>
              </w:rPr>
              <w:t xml:space="preserve"> organization’s policies, procedures and priorities  for your area of work and your role and responsibilities in carrying out your work</w:t>
            </w:r>
          </w:p>
          <w:p w:rsidR="00492F4D" w:rsidRPr="00811476" w:rsidRDefault="00492F4D" w:rsidP="00627B39">
            <w:pPr>
              <w:pStyle w:val="Orgcontectbullets"/>
              <w:numPr>
                <w:ilvl w:val="0"/>
                <w:numId w:val="36"/>
              </w:numPr>
              <w:ind w:left="754" w:hanging="629"/>
              <w:rPr>
                <w:rFonts w:ascii="Calibri" w:hAnsi="Calibri"/>
              </w:rPr>
            </w:pPr>
            <w:r w:rsidRPr="00811476">
              <w:rPr>
                <w:rFonts w:ascii="Calibri" w:hAnsi="Calibri"/>
              </w:rPr>
              <w:t xml:space="preserve"> limits of your responsibilities and when to involve others</w:t>
            </w:r>
          </w:p>
          <w:p w:rsidR="00492F4D" w:rsidRPr="00811476" w:rsidRDefault="00492F4D" w:rsidP="00627B39">
            <w:pPr>
              <w:pStyle w:val="Default"/>
              <w:numPr>
                <w:ilvl w:val="0"/>
                <w:numId w:val="3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11476">
              <w:rPr>
                <w:rFonts w:ascii="Calibri" w:hAnsi="Calibri" w:cstheme="minorHAnsi"/>
                <w:sz w:val="22"/>
                <w:szCs w:val="22"/>
              </w:rPr>
              <w:t>your specific work requirements and who these must be agreed with</w:t>
            </w:r>
          </w:p>
          <w:p w:rsidR="00492F4D" w:rsidRPr="00811476" w:rsidRDefault="00492F4D" w:rsidP="00627B39">
            <w:pPr>
              <w:pStyle w:val="Default"/>
              <w:numPr>
                <w:ilvl w:val="0"/>
                <w:numId w:val="3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11476">
              <w:rPr>
                <w:rFonts w:ascii="Calibri" w:hAnsi="Calibri" w:cstheme="minorHAnsi"/>
                <w:sz w:val="22"/>
                <w:szCs w:val="22"/>
              </w:rPr>
              <w:t>the importance of having a tidy work area and how to do this</w:t>
            </w:r>
          </w:p>
          <w:p w:rsidR="00492F4D" w:rsidRPr="00811476" w:rsidRDefault="00492F4D" w:rsidP="00627B39">
            <w:pPr>
              <w:pStyle w:val="Default"/>
              <w:numPr>
                <w:ilvl w:val="0"/>
                <w:numId w:val="3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11476">
              <w:rPr>
                <w:rFonts w:ascii="Calibri" w:hAnsi="Calibri"/>
                <w:sz w:val="22"/>
                <w:szCs w:val="22"/>
              </w:rPr>
              <w:t xml:space="preserve">how to prioritize your workload according to urgency and importance and the benefits of this </w:t>
            </w:r>
          </w:p>
          <w:p w:rsidR="00492F4D" w:rsidRPr="00811476" w:rsidRDefault="00492F4D" w:rsidP="00627B39">
            <w:pPr>
              <w:pStyle w:val="Default"/>
              <w:numPr>
                <w:ilvl w:val="0"/>
                <w:numId w:val="3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11476">
              <w:rPr>
                <w:rFonts w:ascii="Calibri" w:hAnsi="Calibri"/>
                <w:sz w:val="22"/>
                <w:szCs w:val="22"/>
              </w:rPr>
              <w:lastRenderedPageBreak/>
              <w:t>your organization’s policies and procedures for dealing with confidential information and the importance of complying with these</w:t>
            </w:r>
          </w:p>
          <w:p w:rsidR="00492F4D" w:rsidRPr="00811476" w:rsidRDefault="00492F4D" w:rsidP="00627B39">
            <w:pPr>
              <w:pStyle w:val="Default"/>
              <w:numPr>
                <w:ilvl w:val="0"/>
                <w:numId w:val="3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11476">
              <w:rPr>
                <w:rFonts w:ascii="Calibri" w:hAnsi="Calibri"/>
                <w:sz w:val="22"/>
                <w:szCs w:val="22"/>
              </w:rPr>
              <w:t xml:space="preserve">the purpose of keeping others updated with the progress of your work </w:t>
            </w:r>
          </w:p>
          <w:p w:rsidR="00492F4D" w:rsidRPr="00811476" w:rsidRDefault="00492F4D" w:rsidP="00627B39">
            <w:pPr>
              <w:pStyle w:val="Default"/>
              <w:numPr>
                <w:ilvl w:val="0"/>
                <w:numId w:val="3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11476">
              <w:rPr>
                <w:rFonts w:ascii="Calibri" w:hAnsi="Calibri"/>
                <w:sz w:val="22"/>
                <w:szCs w:val="22"/>
              </w:rPr>
              <w:t xml:space="preserve">who to obtain guidance from and the typical circumstances when this may be required </w:t>
            </w:r>
          </w:p>
          <w:p w:rsidR="00492F4D" w:rsidRPr="00811476" w:rsidRDefault="00492F4D" w:rsidP="00627B39">
            <w:pPr>
              <w:pStyle w:val="Default"/>
              <w:numPr>
                <w:ilvl w:val="0"/>
                <w:numId w:val="36"/>
              </w:numPr>
              <w:spacing w:line="276" w:lineRule="auto"/>
              <w:ind w:left="754" w:hanging="629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="Calibri" w:hAnsi="Calibri"/>
                <w:sz w:val="22"/>
                <w:szCs w:val="22"/>
              </w:rPr>
              <w:t xml:space="preserve"> the purpose and value of being flexible and adapting work plans to reflect change 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2F4D" w:rsidRPr="00811476" w:rsidRDefault="00492F4D" w:rsidP="00C75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1147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 xml:space="preserve">B. Technical   </w:t>
            </w:r>
          </w:p>
          <w:p w:rsidR="00492F4D" w:rsidRPr="00811476" w:rsidRDefault="00492F4D" w:rsidP="00C75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47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    Knowledge</w:t>
            </w: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2F4D" w:rsidRPr="00811476" w:rsidRDefault="00492F4D" w:rsidP="00C75340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You need to know and understand:</w:t>
            </w:r>
          </w:p>
          <w:p w:rsidR="00492F4D" w:rsidRPr="00811476" w:rsidRDefault="00492F4D" w:rsidP="005E3866">
            <w:pPr>
              <w:pStyle w:val="Techknowldegebullets"/>
              <w:numPr>
                <w:ilvl w:val="0"/>
                <w:numId w:val="37"/>
              </w:numPr>
              <w:ind w:left="754" w:hanging="629"/>
            </w:pPr>
            <w:r w:rsidRPr="00811476">
              <w:rPr>
                <w:rFonts w:ascii="Calibri" w:hAnsi="Calibri"/>
              </w:rPr>
              <w:t>the importance of completing work accurately and how to do this</w:t>
            </w:r>
          </w:p>
          <w:p w:rsidR="00492F4D" w:rsidRPr="00811476" w:rsidRDefault="00492F4D" w:rsidP="005E3866">
            <w:pPr>
              <w:pStyle w:val="Techknowldegebullets"/>
              <w:numPr>
                <w:ilvl w:val="0"/>
                <w:numId w:val="37"/>
              </w:numPr>
              <w:ind w:left="754" w:hanging="629"/>
            </w:pPr>
            <w:r w:rsidRPr="00811476">
              <w:rPr>
                <w:rFonts w:ascii="Calibri" w:hAnsi="Calibri"/>
              </w:rPr>
              <w:t xml:space="preserve">appropriate timescales for completing your work and the implications of not meeting these for you and the organization </w:t>
            </w:r>
          </w:p>
          <w:p w:rsidR="00492F4D" w:rsidRPr="00811476" w:rsidRDefault="00492F4D" w:rsidP="005E3866">
            <w:pPr>
              <w:pStyle w:val="Techknowldegebullets"/>
              <w:numPr>
                <w:ilvl w:val="0"/>
                <w:numId w:val="37"/>
              </w:numPr>
              <w:ind w:left="754" w:hanging="629"/>
            </w:pPr>
            <w:r w:rsidRPr="00811476">
              <w:rPr>
                <w:rFonts w:ascii="Calibri" w:hAnsi="Calibri"/>
              </w:rPr>
              <w:t>resources needed for your work and how to obtain and use these</w:t>
            </w:r>
          </w:p>
        </w:tc>
      </w:tr>
      <w:tr w:rsidR="00492F4D" w:rsidRPr="00811476" w:rsidTr="00C75340">
        <w:trPr>
          <w:trHeight w:val="20"/>
        </w:trPr>
        <w:tc>
          <w:tcPr>
            <w:tcW w:w="10173" w:type="dxa"/>
            <w:gridSpan w:val="2"/>
            <w:shd w:val="clear" w:color="auto" w:fill="365F91" w:themeFill="accent1" w:themeFillShade="BF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F2F2F2" w:themeColor="background1" w:themeShade="F2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b/>
                <w:color w:val="F2F2F2" w:themeColor="background1" w:themeShade="F2"/>
                <w:sz w:val="22"/>
                <w:szCs w:val="22"/>
              </w:rPr>
              <w:t>Skills (S)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 w:val="restart"/>
            <w:shd w:val="clear" w:color="auto" w:fill="DBE5F1" w:themeFill="accent1" w:themeFillTint="33"/>
          </w:tcPr>
          <w:p w:rsidR="00492F4D" w:rsidRPr="00811476" w:rsidRDefault="00492F4D" w:rsidP="00E04029">
            <w:pPr>
              <w:pStyle w:val="ListParagraph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</w:rPr>
            </w:pPr>
            <w:r w:rsidRPr="00811476">
              <w:rPr>
                <w:rFonts w:asciiTheme="minorHAnsi" w:eastAsia="MS Mincho" w:hAnsiTheme="minorHAnsi" w:cstheme="minorHAnsi"/>
                <w:b/>
                <w:bCs/>
              </w:rPr>
              <w:t>Core Skills/ Generic</w:t>
            </w:r>
            <w:r w:rsidRPr="00811476">
              <w:rPr>
                <w:rFonts w:asciiTheme="minorHAnsi" w:hAnsiTheme="minorHAnsi" w:cstheme="minorHAnsi"/>
                <w:b/>
              </w:rPr>
              <w:t xml:space="preserve"> </w:t>
            </w:r>
            <w:r w:rsidRPr="00811476">
              <w:rPr>
                <w:rFonts w:asciiTheme="minorHAnsi" w:eastAsia="MS Mincho" w:hAnsiTheme="minorHAnsi" w:cstheme="minorHAnsi"/>
                <w:b/>
                <w:bCs/>
              </w:rPr>
              <w:t xml:space="preserve"> Skills </w:t>
            </w: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11476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>Writing Skills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5E3866">
            <w:pPr>
              <w:pStyle w:val="Default"/>
              <w:numPr>
                <w:ilvl w:val="0"/>
                <w:numId w:val="38"/>
              </w:numPr>
              <w:spacing w:line="276" w:lineRule="auto"/>
              <w:ind w:hanging="595"/>
            </w:pPr>
            <w:r w:rsidRPr="005E3866">
              <w:rPr>
                <w:rFonts w:asciiTheme="minorHAnsi" w:hAnsiTheme="minorHAnsi"/>
                <w:sz w:val="22"/>
                <w:szCs w:val="22"/>
              </w:rPr>
              <w:t>complete accurate work with attention to detail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11476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>Reading Skills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5E3866">
            <w:pPr>
              <w:pStyle w:val="Default"/>
              <w:numPr>
                <w:ilvl w:val="0"/>
                <w:numId w:val="38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>read instructions, guidelines, procedures, rules and service level agreements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>Oral Communication (Listening and Speaking skills)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5E3866">
            <w:pPr>
              <w:pStyle w:val="Default"/>
              <w:numPr>
                <w:ilvl w:val="0"/>
                <w:numId w:val="38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>ask for clarification and advice from line managers</w:t>
            </w:r>
          </w:p>
          <w:p w:rsidR="00492F4D" w:rsidRPr="00811476" w:rsidRDefault="00492F4D" w:rsidP="005E3866">
            <w:pPr>
              <w:pStyle w:val="Default"/>
              <w:numPr>
                <w:ilvl w:val="0"/>
                <w:numId w:val="38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 xml:space="preserve">communicate orally with colleagues 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 w:val="restart"/>
            <w:shd w:val="clear" w:color="auto" w:fill="DBE5F1" w:themeFill="accent1" w:themeFillTint="33"/>
          </w:tcPr>
          <w:p w:rsidR="00492F4D" w:rsidRPr="00811476" w:rsidRDefault="00492F4D" w:rsidP="00E04029">
            <w:pPr>
              <w:pStyle w:val="ListParagraph"/>
              <w:numPr>
                <w:ilvl w:val="0"/>
                <w:numId w:val="69"/>
              </w:numPr>
              <w:rPr>
                <w:rFonts w:asciiTheme="minorHAnsi" w:eastAsia="MS Mincho" w:hAnsiTheme="minorHAnsi" w:cstheme="minorHAnsi"/>
                <w:b/>
                <w:bCs/>
              </w:rPr>
            </w:pPr>
            <w:r w:rsidRPr="00811476">
              <w:rPr>
                <w:rFonts w:asciiTheme="minorHAnsi" w:eastAsia="MS Mincho" w:hAnsiTheme="minorHAnsi" w:cstheme="minorHAnsi"/>
                <w:b/>
                <w:bCs/>
              </w:rPr>
              <w:t>Professional Skills</w:t>
            </w:r>
          </w:p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 xml:space="preserve">Decision Making  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b/>
              </w:rPr>
            </w:pPr>
            <w:r w:rsidRPr="00CF7F67">
              <w:rPr>
                <w:rFonts w:asciiTheme="minorHAnsi" w:hAnsiTheme="minorHAnsi" w:cstheme="minorHAnsi"/>
                <w:sz w:val="22"/>
                <w:szCs w:val="22"/>
              </w:rPr>
              <w:t>make decisions on suitable courses</w:t>
            </w:r>
            <w:r w:rsidRPr="00811476">
              <w:t xml:space="preserve"> 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b/>
                <w:sz w:val="22"/>
                <w:szCs w:val="22"/>
              </w:rPr>
              <w:t>Plan and Organize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sz w:val="22"/>
                <w:szCs w:val="22"/>
              </w:rPr>
              <w:t>plan and organize your work to achieve targets and deadlines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="Calibri" w:hAnsi="Calibri" w:cstheme="minorHAnsi"/>
                <w:sz w:val="22"/>
                <w:szCs w:val="22"/>
              </w:rPr>
            </w:pPr>
            <w:r w:rsidRPr="00811476">
              <w:rPr>
                <w:rFonts w:ascii="Calibri" w:hAnsi="Calibri"/>
                <w:sz w:val="22"/>
                <w:szCs w:val="22"/>
              </w:rPr>
              <w:t>agree objectives and work requirements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b/>
                <w:sz w:val="22"/>
                <w:szCs w:val="22"/>
              </w:rPr>
              <w:t>Customer</w:t>
            </w:r>
            <w:r w:rsidRPr="0081147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11476">
              <w:rPr>
                <w:rFonts w:asciiTheme="minorHAnsi" w:hAnsiTheme="minorHAnsi" w:cstheme="minorHAnsi"/>
                <w:b/>
                <w:sz w:val="22"/>
                <w:szCs w:val="22"/>
              </w:rPr>
              <w:t>Centricity</w:t>
            </w:r>
            <w:r w:rsidRPr="00811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sz w:val="22"/>
                <w:szCs w:val="22"/>
              </w:rPr>
              <w:t>deliver consistent and reliable service to customers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sz w:val="22"/>
                <w:szCs w:val="22"/>
              </w:rPr>
              <w:t>check your own work meets customer requirements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b/>
                <w:sz w:val="22"/>
                <w:szCs w:val="22"/>
              </w:rPr>
              <w:t>Problem Solving</w:t>
            </w:r>
            <w:r w:rsidRPr="00811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sz w:val="22"/>
                <w:szCs w:val="22"/>
              </w:rPr>
              <w:t>refer anomalies to the line manager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sz w:val="22"/>
                <w:szCs w:val="22"/>
              </w:rPr>
              <w:t>seek clarification on problems from others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b/>
                <w:sz w:val="22"/>
                <w:szCs w:val="22"/>
              </w:rPr>
              <w:t>Analytical Thinking</w:t>
            </w:r>
            <w:r w:rsidRPr="00811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>provide relevant information to others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 xml:space="preserve">analyze needs, requirements and dependencies in order to meet your work requirements  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b/>
                <w:sz w:val="22"/>
                <w:szCs w:val="22"/>
              </w:rPr>
              <w:t>Critical Thinking</w:t>
            </w:r>
            <w:r w:rsidRPr="0081147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>apply judgments to different situations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b/>
                <w:sz w:val="22"/>
                <w:szCs w:val="22"/>
              </w:rPr>
              <w:t>Attention to Detail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>check your work is complete and free from errors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>get your work checked by peers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b/>
                <w:sz w:val="22"/>
                <w:szCs w:val="22"/>
              </w:rPr>
              <w:t>Team Working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11476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CF7F67">
            <w:pPr>
              <w:pStyle w:val="Default"/>
              <w:numPr>
                <w:ilvl w:val="0"/>
                <w:numId w:val="3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11476">
              <w:rPr>
                <w:rFonts w:asciiTheme="minorHAnsi" w:hAnsiTheme="minorHAnsi"/>
                <w:sz w:val="22"/>
                <w:szCs w:val="22"/>
              </w:rPr>
              <w:t>work effectively in a team environment</w:t>
            </w:r>
          </w:p>
        </w:tc>
      </w:tr>
      <w:tr w:rsidR="00492F4D" w:rsidRPr="00811476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492F4D" w:rsidRPr="00811476" w:rsidRDefault="00492F4D" w:rsidP="00E04029">
            <w:pPr>
              <w:pStyle w:val="ListParagraph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</w:rPr>
            </w:pPr>
            <w:r w:rsidRPr="00811476">
              <w:rPr>
                <w:rFonts w:asciiTheme="minorHAnsi" w:hAnsiTheme="minorHAnsi" w:cstheme="minorHAnsi"/>
                <w:b/>
              </w:rPr>
              <w:t>Technical Skills</w:t>
            </w:r>
          </w:p>
        </w:tc>
        <w:tc>
          <w:tcPr>
            <w:tcW w:w="7958" w:type="dxa"/>
            <w:shd w:val="clear" w:color="auto" w:fill="auto"/>
          </w:tcPr>
          <w:p w:rsidR="00492F4D" w:rsidRPr="00811476" w:rsidRDefault="00492F4D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14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11476" w:rsidRDefault="00492F4D" w:rsidP="00B735C0">
            <w:pPr>
              <w:pStyle w:val="Technicalskillsbullets"/>
              <w:numPr>
                <w:ilvl w:val="0"/>
                <w:numId w:val="40"/>
              </w:numPr>
              <w:ind w:left="575" w:hanging="450"/>
            </w:pPr>
            <w:r w:rsidRPr="00811476">
              <w:rPr>
                <w:rFonts w:ascii="Calibri" w:hAnsi="Calibri" w:cstheme="minorHAnsi"/>
                <w:lang w:eastAsia="en-GB"/>
              </w:rPr>
              <w:t>use information technology effectively, to input and/or extract data accurately</w:t>
            </w:r>
          </w:p>
          <w:p w:rsidR="00492F4D" w:rsidRPr="00811476" w:rsidRDefault="00492F4D" w:rsidP="00B735C0">
            <w:pPr>
              <w:pStyle w:val="Technicalskillsbullets"/>
              <w:numPr>
                <w:ilvl w:val="0"/>
                <w:numId w:val="40"/>
              </w:numPr>
              <w:ind w:left="575" w:hanging="450"/>
            </w:pPr>
            <w:r w:rsidRPr="00811476">
              <w:rPr>
                <w:rFonts w:ascii="Calibri" w:hAnsi="Calibri" w:cstheme="minorHAnsi"/>
                <w:lang w:eastAsia="en-GB"/>
              </w:rPr>
              <w:t>identify and refer anomalies in data</w:t>
            </w:r>
          </w:p>
          <w:p w:rsidR="00492F4D" w:rsidRPr="00811476" w:rsidRDefault="00492F4D" w:rsidP="00B735C0">
            <w:pPr>
              <w:pStyle w:val="Technicalskillsbullets"/>
              <w:numPr>
                <w:ilvl w:val="0"/>
                <w:numId w:val="40"/>
              </w:numPr>
              <w:ind w:left="575" w:hanging="450"/>
            </w:pPr>
            <w:r w:rsidRPr="00811476">
              <w:rPr>
                <w:rFonts w:ascii="Calibri" w:hAnsi="Calibri"/>
                <w:lang w:eastAsia="en-GB"/>
              </w:rPr>
              <w:t>store and retrieve information</w:t>
            </w:r>
          </w:p>
          <w:p w:rsidR="00492F4D" w:rsidRPr="00811476" w:rsidRDefault="00492F4D" w:rsidP="00B735C0">
            <w:pPr>
              <w:pStyle w:val="Technicalskillsbullets"/>
              <w:numPr>
                <w:ilvl w:val="0"/>
                <w:numId w:val="40"/>
              </w:numPr>
              <w:ind w:left="575" w:hanging="450"/>
            </w:pPr>
            <w:r w:rsidRPr="00811476">
              <w:t>keep up to date with changes, procedures and practices in your role</w:t>
            </w:r>
          </w:p>
        </w:tc>
      </w:tr>
    </w:tbl>
    <w:p w:rsidR="00492F4D" w:rsidRPr="00345032" w:rsidRDefault="00492F4D" w:rsidP="00492F4D">
      <w:pPr>
        <w:spacing w:line="23" w:lineRule="atLeast"/>
        <w:rPr>
          <w:rFonts w:asciiTheme="minorHAnsi" w:hAnsiTheme="minorHAnsi"/>
          <w:sz w:val="22"/>
          <w:szCs w:val="22"/>
          <w:lang w:val="en-GB"/>
        </w:rPr>
      </w:pPr>
    </w:p>
    <w:p w:rsidR="00492F4D" w:rsidRPr="00345032" w:rsidRDefault="00492F4D" w:rsidP="00492F4D">
      <w:pPr>
        <w:rPr>
          <w:rFonts w:asciiTheme="minorHAnsi" w:hAnsiTheme="minorHAnsi"/>
          <w:sz w:val="22"/>
          <w:szCs w:val="22"/>
          <w:lang w:val="en-GB"/>
        </w:rPr>
      </w:pPr>
      <w:r w:rsidRPr="00345032">
        <w:rPr>
          <w:rFonts w:asciiTheme="minorHAnsi" w:hAnsiTheme="minorHAnsi"/>
          <w:sz w:val="22"/>
          <w:szCs w:val="22"/>
          <w:lang w:val="en-GB"/>
        </w:rPr>
        <w:br w:type="page"/>
      </w:r>
    </w:p>
    <w:p w:rsidR="00492F4D" w:rsidRPr="00345032" w:rsidRDefault="00492F4D" w:rsidP="00492F4D">
      <w:pPr>
        <w:rPr>
          <w:rFonts w:asciiTheme="minorHAnsi" w:hAnsiTheme="minorHAnsi"/>
          <w:b/>
          <w:sz w:val="22"/>
          <w:szCs w:val="22"/>
          <w:u w:val="single"/>
        </w:rPr>
      </w:pPr>
      <w:r w:rsidRPr="00345032">
        <w:rPr>
          <w:rFonts w:asciiTheme="minorHAnsi" w:hAnsiTheme="minorHAnsi"/>
          <w:b/>
          <w:sz w:val="22"/>
          <w:szCs w:val="22"/>
          <w:u w:val="single"/>
        </w:rPr>
        <w:lastRenderedPageBreak/>
        <w:t>NOS Version Control</w:t>
      </w:r>
    </w:p>
    <w:p w:rsidR="00492F4D" w:rsidRPr="00345032" w:rsidRDefault="00492F4D" w:rsidP="00492F4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margin" w:tblpY="3476"/>
        <w:tblW w:w="9606" w:type="dxa"/>
        <w:tblLook w:val="04A0"/>
      </w:tblPr>
      <w:tblGrid>
        <w:gridCol w:w="2846"/>
        <w:gridCol w:w="2442"/>
        <w:gridCol w:w="2127"/>
        <w:gridCol w:w="2191"/>
      </w:tblGrid>
      <w:tr w:rsidR="00492F4D" w:rsidRPr="00345032" w:rsidTr="00C75340">
        <w:trPr>
          <w:trHeight w:val="610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nil"/>
            </w:tcBorders>
            <w:shd w:val="clear" w:color="auto" w:fill="1F497D" w:themeFill="text2"/>
            <w:vAlign w:val="center"/>
            <w:hideMark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NOS Code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F4D" w:rsidRPr="00345032" w:rsidRDefault="0077665A" w:rsidP="00C753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SSC/N</w:t>
            </w:r>
            <w:r w:rsidR="00492F4D">
              <w:rPr>
                <w:rFonts w:asciiTheme="minorHAnsi" w:hAnsiTheme="minorHAnsi" w:cstheme="minorHAnsi"/>
                <w:b/>
                <w:sz w:val="22"/>
                <w:szCs w:val="22"/>
              </w:rPr>
              <w:t>9001</w:t>
            </w:r>
          </w:p>
        </w:tc>
      </w:tr>
      <w:tr w:rsidR="00492F4D" w:rsidRPr="00345032" w:rsidTr="00C75340">
        <w:trPr>
          <w:trHeight w:val="3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</w:tcPr>
          <w:p w:rsidR="00492F4D" w:rsidRPr="00345032" w:rsidRDefault="002D640A" w:rsidP="00C75340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2D640A">
              <w:rPr>
                <w:rFonts w:asciiTheme="minorHAnsi" w:eastAsia="MS Mincho" w:hAnsiTheme="minorHAnsi" w:cstheme="minorHAnsi"/>
                <w:b/>
                <w:bCs/>
                <w:noProof/>
                <w:color w:val="FFFFFF"/>
                <w:sz w:val="22"/>
                <w:szCs w:val="22"/>
                <w:lang w:val="en-IN" w:eastAsia="en-IN"/>
              </w:rPr>
              <w:pict>
                <v:line id="Straight Connector 603" o:spid="_x0000_s1049" style="position:absolute;z-index:251873280;visibility:visible;mso-position-horizontal-relative:text;mso-position-vertical-relative:text" from="134.05pt,-.9pt" to="474.1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" strokecolor="black [3040]"/>
              </w:pict>
            </w:r>
            <w:r w:rsidR="00492F4D"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Credits(NVEQF/NVQF/NSQF)</w:t>
            </w:r>
          </w:p>
          <w:p w:rsidR="00492F4D" w:rsidRPr="00345032" w:rsidRDefault="00492F4D" w:rsidP="00C75340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[</w:t>
            </w:r>
            <w:r w:rsidRPr="00345032">
              <w:rPr>
                <w:rFonts w:asciiTheme="minorHAnsi" w:eastAsia="MS Mincho" w:hAnsiTheme="minorHAnsi" w:cstheme="minorHAnsi"/>
                <w:b/>
                <w:bCs/>
                <w:i/>
                <w:color w:val="FFFFFF"/>
                <w:sz w:val="22"/>
                <w:szCs w:val="22"/>
              </w:rPr>
              <w:t>OPTIONAL</w:t>
            </w: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]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F4D" w:rsidRPr="00345032" w:rsidRDefault="00272884" w:rsidP="00C75340">
            <w:pP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TBD</w:t>
            </w: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Version number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92F4D" w:rsidRPr="00345032" w:rsidTr="00C75340">
        <w:trPr>
          <w:trHeight w:val="3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Industry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IT-</w:t>
            </w:r>
            <w:proofErr w:type="spellStart"/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ITeS</w:t>
            </w:r>
            <w:proofErr w:type="spellEnd"/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Drafted on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F4D" w:rsidRPr="00345032" w:rsidRDefault="00FB352A" w:rsidP="00C7534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30/04</w:t>
            </w:r>
            <w:r w:rsidR="00492F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/2013</w:t>
            </w:r>
          </w:p>
        </w:tc>
      </w:tr>
      <w:tr w:rsidR="00D14A4D" w:rsidRPr="00345032" w:rsidTr="00D14A4D">
        <w:trPr>
          <w:trHeight w:val="3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Industry Sub-sector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Business Process Management</w:t>
            </w: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Last reviewed on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A4D" w:rsidRDefault="00D14A4D" w:rsidP="00D14A4D">
            <w:r w:rsidRPr="002A56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30/04/2013</w:t>
            </w:r>
          </w:p>
        </w:tc>
      </w:tr>
      <w:tr w:rsidR="00D14A4D" w:rsidRPr="00345032" w:rsidTr="00D14A4D">
        <w:trPr>
          <w:trHeight w:val="61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1F497D" w:themeFill="text2"/>
            <w:vAlign w:val="center"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4503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Next review date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A4D" w:rsidRDefault="0077665A" w:rsidP="00D14A4D"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30/06/2014</w:t>
            </w:r>
          </w:p>
        </w:tc>
      </w:tr>
    </w:tbl>
    <w:p w:rsidR="00492F4D" w:rsidRPr="00345032" w:rsidRDefault="00492F4D" w:rsidP="00492F4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92F4D" w:rsidRPr="00345032" w:rsidRDefault="00492F4D" w:rsidP="00492F4D">
      <w:pPr>
        <w:spacing w:line="23" w:lineRule="atLeast"/>
        <w:rPr>
          <w:rFonts w:asciiTheme="minorHAnsi" w:hAnsiTheme="minorHAnsi"/>
          <w:sz w:val="22"/>
          <w:szCs w:val="22"/>
          <w:lang w:val="en-GB"/>
        </w:rPr>
      </w:pPr>
    </w:p>
    <w:p w:rsidR="00492F4D" w:rsidRPr="00345032" w:rsidRDefault="00492F4D" w:rsidP="00492F4D">
      <w:pPr>
        <w:spacing w:line="23" w:lineRule="atLeast"/>
        <w:rPr>
          <w:rFonts w:asciiTheme="minorHAnsi" w:hAnsiTheme="minorHAnsi"/>
          <w:sz w:val="22"/>
          <w:szCs w:val="22"/>
          <w:lang w:val="en-GB"/>
        </w:rPr>
        <w:sectPr w:rsidR="00492F4D" w:rsidRPr="00345032" w:rsidSect="00C75340">
          <w:headerReference w:type="default" r:id="rId20"/>
          <w:headerReference w:type="first" r:id="rId2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92F4D" w:rsidRPr="00345032" w:rsidRDefault="00492F4D" w:rsidP="00492F4D">
      <w:pPr>
        <w:spacing w:line="23" w:lineRule="atLeast"/>
        <w:rPr>
          <w:rFonts w:asciiTheme="minorHAnsi" w:hAnsiTheme="minorHAnsi"/>
          <w:sz w:val="22"/>
          <w:szCs w:val="22"/>
          <w:lang w:val="en-GB"/>
        </w:rPr>
      </w:pPr>
    </w:p>
    <w:p w:rsidR="00492F4D" w:rsidRPr="00345032" w:rsidRDefault="00492F4D" w:rsidP="003D0A84">
      <w:pPr>
        <w:spacing w:line="23" w:lineRule="atLeast"/>
        <w:rPr>
          <w:rFonts w:asciiTheme="minorHAnsi" w:hAnsiTheme="minorHAnsi"/>
          <w:sz w:val="22"/>
          <w:szCs w:val="22"/>
          <w:lang w:val="en-GB"/>
        </w:rPr>
      </w:pPr>
      <w:r w:rsidRPr="00345032">
        <w:rPr>
          <w:rFonts w:asciiTheme="minorHAnsi" w:hAnsiTheme="minorHAnsi"/>
          <w:sz w:val="22"/>
          <w:szCs w:val="22"/>
          <w:lang w:val="en-GB"/>
        </w:rPr>
        <w:br w:type="page"/>
      </w: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2D640A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  <w:r w:rsidRPr="002D640A">
        <w:rPr>
          <w:rFonts w:asciiTheme="minorHAnsi" w:hAnsiTheme="minorHAnsi"/>
          <w:noProof/>
          <w:sz w:val="22"/>
          <w:szCs w:val="22"/>
          <w:lang w:val="en-IN" w:eastAsia="en-IN"/>
        </w:rPr>
        <w:pict>
          <v:shape id="Text Box 612" o:spid="_x0000_s1046" type="#_x0000_t202" style="position:absolute;left:0;text-align:left;margin-left:-25.8pt;margin-top:10.55pt;width:493pt;height:162pt;z-index:25186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" filled="f" stroked="f">
            <v:textbox>
              <w:txbxContent>
                <w:p w:rsidR="00B266A6" w:rsidRPr="00B13DA9" w:rsidRDefault="00B266A6" w:rsidP="00492F4D">
                  <w:pPr>
                    <w:jc w:val="center"/>
                    <w:rPr>
                      <w:b/>
                      <w:color w:val="0D0D0D" w:themeColor="text1" w:themeTint="F2"/>
                      <w:spacing w:val="60"/>
                      <w:sz w:val="84"/>
                      <w:szCs w:val="84"/>
                    </w:rPr>
                  </w:pPr>
                  <w:r w:rsidRPr="00B13DA9">
                    <w:rPr>
                      <w:b/>
                      <w:color w:val="0D0D0D" w:themeColor="text1" w:themeTint="F2"/>
                      <w:spacing w:val="60"/>
                      <w:sz w:val="84"/>
                      <w:szCs w:val="84"/>
                    </w:rPr>
                    <w:t>National Occupational Standard</w:t>
                  </w:r>
                </w:p>
              </w:txbxContent>
            </v:textbox>
          </v:shape>
        </w:pict>
      </w: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jc w:val="center"/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tabs>
          <w:tab w:val="left" w:pos="6010"/>
        </w:tabs>
        <w:rPr>
          <w:rFonts w:asciiTheme="minorHAnsi" w:hAnsiTheme="minorHAnsi"/>
          <w:noProof/>
          <w:sz w:val="22"/>
          <w:szCs w:val="22"/>
          <w:lang w:val="en-IN" w:eastAsia="en-IN"/>
        </w:rPr>
      </w:pPr>
      <w:r w:rsidRPr="00345032">
        <w:rPr>
          <w:rFonts w:asciiTheme="minorHAnsi" w:hAnsiTheme="minorHAnsi"/>
          <w:noProof/>
          <w:sz w:val="22"/>
          <w:szCs w:val="22"/>
          <w:lang w:val="en-IN" w:eastAsia="en-IN"/>
        </w:rPr>
        <w:tab/>
      </w: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noProof/>
          <w:sz w:val="22"/>
          <w:szCs w:val="22"/>
          <w:lang w:val="en-IN" w:eastAsia="en-IN"/>
        </w:rPr>
      </w:pPr>
    </w:p>
    <w:p w:rsidR="00492F4D" w:rsidRPr="00345032" w:rsidRDefault="00492F4D" w:rsidP="00492F4D">
      <w:pPr>
        <w:rPr>
          <w:rFonts w:asciiTheme="minorHAnsi" w:hAnsiTheme="minorHAnsi"/>
          <w:b/>
          <w:sz w:val="22"/>
          <w:szCs w:val="22"/>
          <w:u w:val="single"/>
        </w:rPr>
      </w:pPr>
      <w:r w:rsidRPr="00345032">
        <w:rPr>
          <w:rFonts w:asciiTheme="minorHAnsi" w:hAnsiTheme="minorHAnsi"/>
          <w:b/>
          <w:sz w:val="22"/>
          <w:szCs w:val="22"/>
          <w:u w:val="single"/>
        </w:rPr>
        <w:t xml:space="preserve">Overview </w:t>
      </w:r>
    </w:p>
    <w:p w:rsidR="00492F4D" w:rsidRPr="00345032" w:rsidRDefault="00492F4D" w:rsidP="00492F4D">
      <w:pPr>
        <w:widowControl w:val="0"/>
        <w:spacing w:line="320" w:lineRule="exact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92F4D" w:rsidRPr="00345032" w:rsidRDefault="00492F4D" w:rsidP="00492F4D">
      <w:pPr>
        <w:widowControl w:val="0"/>
        <w:spacing w:line="320" w:lineRule="exact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45032">
        <w:rPr>
          <w:rFonts w:asciiTheme="minorHAnsi" w:hAnsiTheme="minorHAnsi"/>
          <w:b/>
          <w:color w:val="000000"/>
          <w:sz w:val="22"/>
          <w:szCs w:val="22"/>
        </w:rPr>
        <w:t>This unit is about monitoring the working environment and making sure it meets requirements for health, safety and security.</w:t>
      </w:r>
    </w:p>
    <w:p w:rsidR="00492F4D" w:rsidRPr="00345032" w:rsidRDefault="00492F4D" w:rsidP="00492F4D">
      <w:pPr>
        <w:rPr>
          <w:rFonts w:asciiTheme="minorHAnsi" w:hAnsiTheme="minorHAnsi"/>
          <w:sz w:val="22"/>
          <w:szCs w:val="22"/>
          <w:lang w:val="en-GB"/>
        </w:rPr>
      </w:pPr>
      <w:r w:rsidRPr="00345032">
        <w:rPr>
          <w:rFonts w:asciiTheme="minorHAnsi" w:hAnsiTheme="minorHAnsi"/>
          <w:sz w:val="22"/>
          <w:szCs w:val="22"/>
          <w:lang w:val="en-GB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7958"/>
      </w:tblGrid>
      <w:tr w:rsidR="00492F4D" w:rsidRPr="008C5C31" w:rsidTr="00C75340">
        <w:trPr>
          <w:trHeight w:val="20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492F4D" w:rsidRPr="008C5C31" w:rsidRDefault="002D640A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D640A">
              <w:rPr>
                <w:rFonts w:asciiTheme="minorHAnsi" w:hAnsiTheme="minorHAnsi" w:cstheme="minorHAnsi"/>
                <w:noProof/>
                <w:sz w:val="22"/>
                <w:szCs w:val="22"/>
                <w:lang w:val="en-IN" w:eastAsia="en-IN"/>
              </w:rPr>
              <w:lastRenderedPageBreak/>
              <w:pict>
                <v:rect id="Rectangle 604" o:spid="_x0000_s1047" style="position:absolute;margin-left:-47.2pt;margin-top:12.85pt;width:29pt;height:155.8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" fillcolor="#1f497d [3215]">
                  <v:fill opacity="39321f"/>
                  <v:shadow color="black" opacity="26213f" origin=".5" offset="-3pt,0"/>
                  <o:extrusion v:ext="view" color="#1f497d [3215]" on="t"/>
                  <v:path arrowok="t"/>
                  <v:textbox style="layout-flow:vertical;mso-layout-flow-alt:bottom-to-top" inset="0,,0">
                    <w:txbxContent>
                      <w:p w:rsidR="00B266A6" w:rsidRPr="00500FA4" w:rsidRDefault="00B266A6" w:rsidP="00492F4D">
                        <w:pPr>
                          <w:pStyle w:val="sidebar-text"/>
                        </w:pPr>
                        <w:r>
                          <w:t>Applicable NOS Unit</w:t>
                        </w:r>
                      </w:p>
                    </w:txbxContent>
                  </v:textbox>
                </v:rect>
              </w:pict>
            </w:r>
            <w:r w:rsidR="00492F4D" w:rsidRPr="008C5C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Unit Code</w:t>
            </w:r>
          </w:p>
        </w:tc>
        <w:tc>
          <w:tcPr>
            <w:tcW w:w="7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492F4D" w:rsidRPr="008C5C31" w:rsidRDefault="0077665A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9" w:name="NOS7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SSC/N</w:t>
            </w:r>
            <w:r w:rsidR="00492F4D" w:rsidRPr="008C5C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9003</w:t>
            </w:r>
            <w:bookmarkEnd w:id="9"/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Unit Title</w:t>
            </w:r>
          </w:p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(Task)</w:t>
            </w:r>
          </w:p>
        </w:tc>
        <w:tc>
          <w:tcPr>
            <w:tcW w:w="7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492F4D" w:rsidRPr="008C5C31" w:rsidRDefault="00492F4D" w:rsidP="00C75340">
            <w:pPr>
              <w:pStyle w:val="Table-Heading"/>
              <w:spacing w:line="276" w:lineRule="auto"/>
            </w:pPr>
            <w:r w:rsidRPr="008C5C31">
              <w:t>Maintain a healthy, safe and secure working environment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:rsidR="00492F4D" w:rsidRPr="008C5C31" w:rsidRDefault="00492F4D" w:rsidP="00C75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C5C3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7958" w:type="dxa"/>
            <w:tcBorders>
              <w:top w:val="single" w:sz="4" w:space="0" w:color="FFFFFF" w:themeColor="background1"/>
            </w:tcBorders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sz w:val="22"/>
                <w:szCs w:val="22"/>
              </w:rPr>
              <w:t>This unit is about monitoring your working environment and making sure it meets requirements for health, safety and security</w:t>
            </w:r>
            <w:r w:rsidRPr="008C5C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pStyle w:val="tb-side-clmn-txt"/>
              <w:spacing w:line="276" w:lineRule="auto"/>
            </w:pPr>
            <w:r w:rsidRPr="008C5C31">
              <w:t>Scope</w:t>
            </w:r>
          </w:p>
        </w:tc>
        <w:tc>
          <w:tcPr>
            <w:tcW w:w="7958" w:type="dxa"/>
          </w:tcPr>
          <w:p w:rsidR="00492F4D" w:rsidRPr="008C5C31" w:rsidRDefault="00492F4D" w:rsidP="00C75340">
            <w:pPr>
              <w:pStyle w:val="Scopetext"/>
            </w:pPr>
            <w:r w:rsidRPr="008C5C31">
              <w:t>This unit/task covers the following:</w:t>
            </w:r>
          </w:p>
          <w:p w:rsidR="00492F4D" w:rsidRPr="008C5C31" w:rsidRDefault="00492F4D" w:rsidP="00C753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b/>
                <w:sz w:val="22"/>
                <w:szCs w:val="22"/>
              </w:rPr>
              <w:t>Emergency procedures</w:t>
            </w:r>
            <w:r w:rsidRPr="008C5C3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92F4D" w:rsidRPr="008C5C31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61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C5C31">
              <w:rPr>
                <w:rFonts w:asciiTheme="minorHAnsi" w:hAnsiTheme="minorHAnsi" w:cstheme="minorHAnsi"/>
                <w:szCs w:val="22"/>
                <w:lang w:val="en-US"/>
              </w:rPr>
              <w:t>illness</w:t>
            </w:r>
          </w:p>
          <w:p w:rsidR="00492F4D" w:rsidRPr="008C5C31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61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C5C31">
              <w:rPr>
                <w:rFonts w:asciiTheme="minorHAnsi" w:hAnsiTheme="minorHAnsi" w:cstheme="minorHAnsi"/>
                <w:szCs w:val="22"/>
                <w:lang w:val="en-US"/>
              </w:rPr>
              <w:t>accidents</w:t>
            </w:r>
          </w:p>
          <w:p w:rsidR="00492F4D" w:rsidRPr="008C5C31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61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C5C31">
              <w:rPr>
                <w:rFonts w:asciiTheme="minorHAnsi" w:hAnsiTheme="minorHAnsi" w:cstheme="minorHAnsi"/>
                <w:szCs w:val="22"/>
                <w:lang w:val="en-US"/>
              </w:rPr>
              <w:t>fires</w:t>
            </w:r>
          </w:p>
          <w:p w:rsidR="00492F4D" w:rsidRPr="008C5C31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61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C5C31">
              <w:rPr>
                <w:rFonts w:asciiTheme="minorHAnsi" w:hAnsiTheme="minorHAnsi" w:cstheme="minorHAnsi"/>
                <w:szCs w:val="22"/>
                <w:lang w:val="en-US"/>
              </w:rPr>
              <w:t>other reasons to evacuate the premises</w:t>
            </w:r>
          </w:p>
          <w:p w:rsidR="00492F4D" w:rsidRPr="008C5C31" w:rsidRDefault="00492F4D" w:rsidP="00492F4D">
            <w:pPr>
              <w:pStyle w:val="Bullets"/>
              <w:numPr>
                <w:ilvl w:val="0"/>
                <w:numId w:val="2"/>
              </w:numPr>
              <w:spacing w:line="240" w:lineRule="auto"/>
              <w:ind w:hanging="261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C5C31">
              <w:rPr>
                <w:rFonts w:asciiTheme="minorHAnsi" w:hAnsiTheme="minorHAnsi" w:cstheme="minorHAnsi"/>
                <w:szCs w:val="22"/>
                <w:lang w:val="en-US"/>
              </w:rPr>
              <w:t>breaches of security</w:t>
            </w:r>
          </w:p>
        </w:tc>
      </w:tr>
      <w:tr w:rsidR="00492F4D" w:rsidRPr="008C5C31" w:rsidTr="00C75340">
        <w:trPr>
          <w:trHeight w:val="20"/>
        </w:trPr>
        <w:tc>
          <w:tcPr>
            <w:tcW w:w="10173" w:type="dxa"/>
            <w:gridSpan w:val="2"/>
            <w:shd w:val="clear" w:color="auto" w:fill="1F497D" w:themeFill="text2"/>
            <w:vAlign w:val="center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Performance Criteria (PC) </w:t>
            </w:r>
            <w:proofErr w:type="spellStart"/>
            <w:r w:rsidRPr="008C5C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w.r.t</w:t>
            </w:r>
            <w:proofErr w:type="spellEnd"/>
            <w:r w:rsidRPr="008C5C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the Scope 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sz w:val="22"/>
                <w:szCs w:val="22"/>
              </w:rPr>
              <w:t>To be competent, you  must be able to:</w:t>
            </w:r>
          </w:p>
          <w:p w:rsidR="00492F4D" w:rsidRPr="008C5C31" w:rsidRDefault="00492F4D" w:rsidP="00492F4D">
            <w:pPr>
              <w:pStyle w:val="Numbers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C5C31">
              <w:rPr>
                <w:rFonts w:asciiTheme="minorHAnsi" w:hAnsiTheme="minorHAnsi" w:cs="Calibri"/>
                <w:szCs w:val="22"/>
                <w:lang w:val="en-US"/>
              </w:rPr>
              <w:t>comply with your organization’s current health, safety and security policies and procedures</w:t>
            </w:r>
          </w:p>
          <w:p w:rsidR="00492F4D" w:rsidRPr="008C5C31" w:rsidRDefault="00492F4D" w:rsidP="00492F4D">
            <w:pPr>
              <w:pStyle w:val="Numbers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C5C31">
              <w:rPr>
                <w:rFonts w:asciiTheme="minorHAnsi" w:hAnsiTheme="minorHAnsi" w:cs="Calibri"/>
                <w:szCs w:val="22"/>
                <w:lang w:val="en-US"/>
              </w:rPr>
              <w:t xml:space="preserve">report any identified breaches in health, safety, and security policies and procedures to the designated person </w:t>
            </w:r>
          </w:p>
          <w:p w:rsidR="00492F4D" w:rsidRPr="008C5C31" w:rsidRDefault="00492F4D" w:rsidP="00492F4D">
            <w:pPr>
              <w:pStyle w:val="Numbers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C5C31">
              <w:rPr>
                <w:rFonts w:asciiTheme="minorHAnsi" w:hAnsiTheme="minorHAnsi" w:cs="Calibri"/>
                <w:szCs w:val="22"/>
                <w:lang w:val="en-US"/>
              </w:rPr>
              <w:t xml:space="preserve">identify and correct any hazards that you can deal with safely, competently and within the limits of your authority </w:t>
            </w:r>
          </w:p>
          <w:p w:rsidR="00492F4D" w:rsidRPr="008C5C31" w:rsidRDefault="00492F4D" w:rsidP="00492F4D">
            <w:pPr>
              <w:pStyle w:val="Numbers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C5C31">
              <w:rPr>
                <w:rFonts w:asciiTheme="minorHAnsi" w:hAnsiTheme="minorHAnsi" w:cs="Calibri"/>
                <w:szCs w:val="22"/>
                <w:lang w:val="en-US"/>
              </w:rPr>
              <w:t xml:space="preserve">report any hazards that you are not competent to deal with to the relevant person in line with organizational procedures and warn other people who may be affected </w:t>
            </w:r>
          </w:p>
          <w:p w:rsidR="00492F4D" w:rsidRPr="008C5C31" w:rsidRDefault="00492F4D" w:rsidP="00492F4D">
            <w:pPr>
              <w:pStyle w:val="Numbers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C5C31">
              <w:rPr>
                <w:rFonts w:asciiTheme="minorHAnsi" w:hAnsiTheme="minorHAnsi" w:cs="Calibri"/>
                <w:szCs w:val="22"/>
                <w:lang w:val="en-US"/>
              </w:rPr>
              <w:t xml:space="preserve">follow your organization’s </w:t>
            </w:r>
            <w:r w:rsidRPr="008C5C31">
              <w:rPr>
                <w:rFonts w:asciiTheme="minorHAnsi" w:hAnsiTheme="minorHAnsi" w:cs="Calibri"/>
                <w:b/>
                <w:szCs w:val="22"/>
                <w:lang w:val="en-US"/>
              </w:rPr>
              <w:t>emergency procedures</w:t>
            </w:r>
            <w:r w:rsidRPr="008C5C31">
              <w:rPr>
                <w:rFonts w:asciiTheme="minorHAnsi" w:hAnsiTheme="minorHAnsi" w:cs="Calibri"/>
                <w:szCs w:val="22"/>
                <w:lang w:val="en-US"/>
              </w:rPr>
              <w:t xml:space="preserve"> promptly, calmly, and efficiently </w:t>
            </w:r>
          </w:p>
          <w:p w:rsidR="00492F4D" w:rsidRPr="008C5C31" w:rsidRDefault="00492F4D" w:rsidP="00492F4D">
            <w:pPr>
              <w:pStyle w:val="Numbers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703" w:hanging="578"/>
              <w:rPr>
                <w:rFonts w:asciiTheme="minorHAnsi" w:hAnsiTheme="minorHAnsi" w:cs="Calibri"/>
                <w:szCs w:val="22"/>
                <w:lang w:val="en-US"/>
              </w:rPr>
            </w:pPr>
            <w:r w:rsidRPr="008C5C31">
              <w:rPr>
                <w:rFonts w:asciiTheme="minorHAnsi" w:hAnsiTheme="minorHAnsi" w:cs="Calibri"/>
                <w:szCs w:val="22"/>
                <w:lang w:val="en-US"/>
              </w:rPr>
              <w:t>identify and recommend opportunities for improving health, safety, and security to the designated person</w:t>
            </w:r>
          </w:p>
          <w:p w:rsidR="00492F4D" w:rsidRPr="008C5C31" w:rsidRDefault="00492F4D" w:rsidP="00DD63DE">
            <w:pPr>
              <w:pStyle w:val="PCbullets"/>
              <w:numPr>
                <w:ilvl w:val="0"/>
                <w:numId w:val="32"/>
              </w:numPr>
              <w:ind w:left="754" w:hanging="629"/>
            </w:pPr>
            <w:r w:rsidRPr="008C5C31">
              <w:rPr>
                <w:rFonts w:cs="Calibri"/>
              </w:rPr>
              <w:t>complete any health and safety records legibly and accurately</w:t>
            </w:r>
          </w:p>
        </w:tc>
      </w:tr>
      <w:tr w:rsidR="00492F4D" w:rsidRPr="008C5C31" w:rsidTr="00C75340">
        <w:trPr>
          <w:trHeight w:val="20"/>
        </w:trPr>
        <w:tc>
          <w:tcPr>
            <w:tcW w:w="10173" w:type="dxa"/>
            <w:gridSpan w:val="2"/>
            <w:shd w:val="clear" w:color="auto" w:fill="365F91" w:themeFill="accent1" w:themeFillShade="BF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Knowledge and Understanding (K)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492F4D" w:rsidRPr="008C5C31" w:rsidRDefault="00492F4D" w:rsidP="00E04029">
            <w:pPr>
              <w:pStyle w:val="Numbers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szCs w:val="22"/>
                <w:lang w:val="en-US"/>
              </w:rPr>
            </w:pPr>
            <w:r w:rsidRPr="008C5C31">
              <w:rPr>
                <w:rFonts w:asciiTheme="minorHAnsi" w:eastAsia="MS Mincho" w:hAnsiTheme="minorHAnsi" w:cstheme="minorHAnsi"/>
                <w:b/>
                <w:bCs/>
                <w:szCs w:val="22"/>
                <w:lang w:val="en-US"/>
              </w:rPr>
              <w:t xml:space="preserve">Organizational </w:t>
            </w:r>
          </w:p>
          <w:p w:rsidR="00492F4D" w:rsidRPr="008C5C31" w:rsidRDefault="00492F4D" w:rsidP="00C75340">
            <w:pPr>
              <w:pStyle w:val="ListParagraph"/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8C5C31">
              <w:rPr>
                <w:rFonts w:asciiTheme="minorHAnsi" w:eastAsia="MS Mincho" w:hAnsiTheme="minorHAnsi" w:cstheme="minorHAnsi"/>
                <w:b/>
                <w:bCs/>
              </w:rPr>
              <w:t xml:space="preserve">Context </w:t>
            </w:r>
            <w:r w:rsidRPr="008C5C31">
              <w:rPr>
                <w:rFonts w:asciiTheme="minorHAnsi" w:eastAsia="MS Mincho" w:hAnsiTheme="minorHAnsi" w:cstheme="minorHAnsi"/>
                <w:bCs/>
              </w:rPr>
              <w:t>(Knowledge of the company/  organization and  its processes)</w:t>
            </w:r>
          </w:p>
        </w:tc>
        <w:tc>
          <w:tcPr>
            <w:tcW w:w="7958" w:type="dxa"/>
            <w:shd w:val="clear" w:color="auto" w:fill="FFFFFF" w:themeFill="background1"/>
          </w:tcPr>
          <w:p w:rsidR="00492F4D" w:rsidRPr="008C5C31" w:rsidRDefault="00492F4D" w:rsidP="00C75340">
            <w:r w:rsidRPr="008C5C31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You need to know and understand: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6"/>
              </w:numPr>
              <w:spacing w:line="276" w:lineRule="auto"/>
              <w:ind w:left="754" w:hanging="629"/>
              <w:rPr>
                <w:rFonts w:ascii="Calibri" w:hAnsi="Calibri"/>
              </w:rPr>
            </w:pPr>
            <w:r w:rsidRPr="00C62993">
              <w:rPr>
                <w:rFonts w:ascii="Calibri" w:hAnsi="Calibri" w:cstheme="minorHAnsi"/>
                <w:sz w:val="22"/>
                <w:szCs w:val="22"/>
              </w:rPr>
              <w:t>legislative</w:t>
            </w:r>
            <w:r w:rsidRPr="008C5C31">
              <w:rPr>
                <w:rFonts w:ascii="Calibri" w:hAnsi="Calibri"/>
              </w:rPr>
              <w:t xml:space="preserve"> requirements and organization’s procedures for health, safety and security and your role and responsibilities in relation to this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C5C31">
              <w:rPr>
                <w:rFonts w:ascii="Calibri" w:hAnsi="Calibri" w:cstheme="minorHAnsi"/>
                <w:sz w:val="22"/>
                <w:szCs w:val="22"/>
              </w:rPr>
              <w:t xml:space="preserve">what is meant by a hazard, including the different types of  </w:t>
            </w:r>
            <w:r w:rsidRPr="008C5C31">
              <w:rPr>
                <w:rFonts w:ascii="Calibri" w:hAnsi="Calibri"/>
                <w:sz w:val="22"/>
                <w:szCs w:val="22"/>
              </w:rPr>
              <w:t>health and safety hazards that can be found in the workplace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C5C31">
              <w:rPr>
                <w:rFonts w:ascii="Calibri" w:hAnsi="Calibri"/>
                <w:sz w:val="22"/>
                <w:szCs w:val="22"/>
              </w:rPr>
              <w:t>how and when to report hazards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C5C31">
              <w:rPr>
                <w:rFonts w:ascii="Calibri" w:hAnsi="Calibri"/>
                <w:sz w:val="22"/>
                <w:szCs w:val="22"/>
              </w:rPr>
              <w:t>limits of your responsibility for dealing with hazards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6"/>
              </w:numPr>
              <w:spacing w:line="276" w:lineRule="auto"/>
              <w:ind w:left="754" w:hanging="629"/>
              <w:rPr>
                <w:rFonts w:asciiTheme="minorHAnsi" w:hAnsiTheme="minorHAnsi" w:cstheme="minorHAnsi"/>
                <w:sz w:val="22"/>
                <w:szCs w:val="22"/>
              </w:rPr>
            </w:pPr>
            <w:r w:rsidRPr="008C5C31">
              <w:rPr>
                <w:rFonts w:ascii="Calibri" w:hAnsi="Calibri" w:cstheme="minorHAnsi"/>
                <w:sz w:val="22"/>
                <w:szCs w:val="22"/>
              </w:rPr>
              <w:t xml:space="preserve">your organization’s </w:t>
            </w:r>
            <w:r w:rsidRPr="008C5C31">
              <w:rPr>
                <w:rFonts w:ascii="Calibri" w:hAnsi="Calibri" w:cstheme="minorHAnsi"/>
                <w:b/>
                <w:sz w:val="22"/>
                <w:szCs w:val="22"/>
              </w:rPr>
              <w:t>emergency procedures</w:t>
            </w:r>
            <w:r w:rsidRPr="008C5C31">
              <w:rPr>
                <w:rFonts w:ascii="Calibri" w:hAnsi="Calibri" w:cstheme="minorHAnsi"/>
                <w:sz w:val="22"/>
                <w:szCs w:val="22"/>
              </w:rPr>
              <w:t xml:space="preserve">  for different emergency situations and the importance of following </w:t>
            </w:r>
            <w:r w:rsidRPr="008C5C31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sz w:val="22"/>
                <w:szCs w:val="22"/>
              </w:rPr>
              <w:t>the importance of maintaining high standards of health, safety and security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6"/>
              </w:numPr>
              <w:spacing w:line="276" w:lineRule="auto"/>
              <w:ind w:left="754" w:hanging="629"/>
              <w:rPr>
                <w:rFonts w:ascii="Calibri" w:hAnsi="Calibri" w:cs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sz w:val="22"/>
                <w:szCs w:val="22"/>
              </w:rPr>
              <w:t xml:space="preserve">implications that any </w:t>
            </w:r>
            <w:r w:rsidRPr="008C5C31">
              <w:rPr>
                <w:rFonts w:asciiTheme="minorHAnsi" w:hAnsiTheme="minorHAnsi"/>
                <w:sz w:val="22"/>
                <w:szCs w:val="22"/>
              </w:rPr>
              <w:t>non-compliance with health, safety and security may have on individuals and the organization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2F4D" w:rsidRPr="008C5C31" w:rsidRDefault="00492F4D" w:rsidP="00C75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C5C3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 xml:space="preserve">B. Technical   </w:t>
            </w:r>
          </w:p>
          <w:p w:rsidR="00492F4D" w:rsidRPr="008C5C31" w:rsidRDefault="00492F4D" w:rsidP="00C75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C3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    Knowledge</w:t>
            </w: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2F4D" w:rsidRPr="008C5C31" w:rsidRDefault="00492F4D" w:rsidP="00C75340">
            <w:r w:rsidRPr="008C5C31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You need to know and understand:</w:t>
            </w:r>
          </w:p>
          <w:p w:rsidR="00492F4D" w:rsidRPr="008C5C31" w:rsidRDefault="00492F4D" w:rsidP="00952932">
            <w:pPr>
              <w:pStyle w:val="Techknowldegebullets"/>
              <w:numPr>
                <w:ilvl w:val="0"/>
                <w:numId w:val="47"/>
              </w:numPr>
              <w:ind w:left="762" w:hanging="709"/>
            </w:pPr>
            <w:r w:rsidRPr="008C5C31">
              <w:t xml:space="preserve">different types of breaches in health, safety and security and how and when to report these </w:t>
            </w:r>
          </w:p>
          <w:p w:rsidR="00492F4D" w:rsidRPr="008C5C31" w:rsidRDefault="00492F4D" w:rsidP="00952932">
            <w:pPr>
              <w:pStyle w:val="Techknowldegebullets"/>
              <w:numPr>
                <w:ilvl w:val="0"/>
                <w:numId w:val="47"/>
              </w:numPr>
              <w:ind w:left="762" w:hanging="709"/>
            </w:pPr>
            <w:r w:rsidRPr="008C5C31">
              <w:t>evacuation procedures for workers and visitors</w:t>
            </w:r>
          </w:p>
          <w:p w:rsidR="00492F4D" w:rsidRPr="008C5C31" w:rsidRDefault="00492F4D" w:rsidP="00952932">
            <w:pPr>
              <w:pStyle w:val="Techknowldegebullets"/>
              <w:numPr>
                <w:ilvl w:val="0"/>
                <w:numId w:val="47"/>
              </w:numPr>
              <w:ind w:left="762" w:hanging="709"/>
            </w:pPr>
            <w:r w:rsidRPr="008C5C31">
              <w:t>how to summon medical assistance and the emergency services, where necessary</w:t>
            </w:r>
          </w:p>
          <w:p w:rsidR="00492F4D" w:rsidRPr="008C5C31" w:rsidRDefault="00492F4D" w:rsidP="00952932">
            <w:pPr>
              <w:pStyle w:val="Techknowldegebullets"/>
              <w:numPr>
                <w:ilvl w:val="0"/>
                <w:numId w:val="47"/>
              </w:numPr>
              <w:ind w:left="762" w:hanging="709"/>
            </w:pPr>
            <w:r w:rsidRPr="008C5C31">
              <w:t>how to use the health, safety and accident reporting procedures and the importance of these</w:t>
            </w:r>
          </w:p>
          <w:p w:rsidR="00492F4D" w:rsidRPr="008C5C31" w:rsidRDefault="00492F4D" w:rsidP="00952932">
            <w:pPr>
              <w:pStyle w:val="Techknowldegebullets"/>
              <w:numPr>
                <w:ilvl w:val="0"/>
                <w:numId w:val="47"/>
              </w:numPr>
              <w:ind w:left="762" w:hanging="709"/>
            </w:pPr>
            <w:r w:rsidRPr="008C5C31">
              <w:t>government agencies in the areas of safety, health and security and their norms and services</w:t>
            </w:r>
          </w:p>
        </w:tc>
      </w:tr>
      <w:tr w:rsidR="00492F4D" w:rsidRPr="008C5C31" w:rsidTr="00C75340">
        <w:trPr>
          <w:trHeight w:val="20"/>
        </w:trPr>
        <w:tc>
          <w:tcPr>
            <w:tcW w:w="10173" w:type="dxa"/>
            <w:gridSpan w:val="2"/>
            <w:shd w:val="clear" w:color="auto" w:fill="365F91" w:themeFill="accent1" w:themeFillShade="BF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F2F2F2" w:themeColor="background1" w:themeShade="F2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b/>
                <w:color w:val="F2F2F2" w:themeColor="background1" w:themeShade="F2"/>
                <w:sz w:val="22"/>
                <w:szCs w:val="22"/>
              </w:rPr>
              <w:t>Skills (S)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 w:val="restart"/>
            <w:shd w:val="clear" w:color="auto" w:fill="DBE5F1" w:themeFill="accent1" w:themeFillTint="33"/>
          </w:tcPr>
          <w:p w:rsidR="00492F4D" w:rsidRPr="008C5C31" w:rsidRDefault="00492F4D" w:rsidP="00E04029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b/>
              </w:rPr>
            </w:pPr>
            <w:r w:rsidRPr="008C5C31">
              <w:rPr>
                <w:rFonts w:asciiTheme="minorHAnsi" w:eastAsia="MS Mincho" w:hAnsiTheme="minorHAnsi" w:cstheme="minorHAnsi"/>
                <w:b/>
                <w:bCs/>
              </w:rPr>
              <w:t>Core Skills/ Generic</w:t>
            </w:r>
            <w:r w:rsidRPr="008C5C31">
              <w:rPr>
                <w:rFonts w:asciiTheme="minorHAnsi" w:hAnsiTheme="minorHAnsi" w:cstheme="minorHAnsi"/>
                <w:b/>
              </w:rPr>
              <w:t xml:space="preserve"> </w:t>
            </w:r>
            <w:r w:rsidRPr="008C5C31">
              <w:rPr>
                <w:rFonts w:asciiTheme="minorHAnsi" w:eastAsia="MS Mincho" w:hAnsiTheme="minorHAnsi" w:cstheme="minorHAnsi"/>
                <w:b/>
                <w:bCs/>
              </w:rPr>
              <w:t xml:space="preserve"> Skills </w:t>
            </w: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5C31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>Writing Skills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8"/>
              </w:numPr>
              <w:spacing w:line="276" w:lineRule="auto"/>
              <w:ind w:hanging="595"/>
            </w:pPr>
            <w:r w:rsidRPr="006B58D7">
              <w:rPr>
                <w:rFonts w:asciiTheme="minorHAnsi" w:hAnsiTheme="minorHAnsi"/>
                <w:sz w:val="22"/>
                <w:szCs w:val="22"/>
              </w:rPr>
              <w:t>complete accurate, well written work with attention to detail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5C31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>Reading Skills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8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sz w:val="22"/>
                <w:szCs w:val="22"/>
              </w:rPr>
              <w:t>read instructions, guidelines, procedures, rules and service level agreements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>Oral Communication (Listening and Speaking skills)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8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sz w:val="22"/>
                <w:szCs w:val="22"/>
              </w:rPr>
              <w:t>listen effectively and orally communicate information accurately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 w:val="restart"/>
            <w:shd w:val="clear" w:color="auto" w:fill="DBE5F1" w:themeFill="accent1" w:themeFillTint="33"/>
          </w:tcPr>
          <w:p w:rsidR="00492F4D" w:rsidRPr="008C5C31" w:rsidRDefault="00492F4D" w:rsidP="00E04029">
            <w:pPr>
              <w:pStyle w:val="ListParagraph"/>
              <w:numPr>
                <w:ilvl w:val="0"/>
                <w:numId w:val="75"/>
              </w:numPr>
              <w:rPr>
                <w:rFonts w:asciiTheme="minorHAnsi" w:eastAsia="MS Mincho" w:hAnsiTheme="minorHAnsi" w:cstheme="minorHAnsi"/>
                <w:b/>
                <w:bCs/>
              </w:rPr>
            </w:pPr>
            <w:r w:rsidRPr="008C5C31">
              <w:rPr>
                <w:rFonts w:asciiTheme="minorHAnsi" w:eastAsia="MS Mincho" w:hAnsiTheme="minorHAnsi" w:cstheme="minorHAnsi"/>
                <w:b/>
                <w:bCs/>
              </w:rPr>
              <w:t>Professional Skills</w:t>
            </w:r>
          </w:p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2F4D" w:rsidRPr="008C5C31" w:rsidRDefault="00492F4D" w:rsidP="00C7534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C31">
              <w:rPr>
                <w:rFonts w:asciiTheme="minorHAnsi" w:eastAsia="Times New Roman" w:hAnsiTheme="minorHAnsi" w:cstheme="minorHAnsi"/>
                <w:b/>
                <w:color w:val="212120"/>
                <w:kern w:val="28"/>
                <w:sz w:val="22"/>
                <w:szCs w:val="22"/>
              </w:rPr>
              <w:t xml:space="preserve">Decision Making  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9"/>
              </w:numPr>
              <w:spacing w:line="276" w:lineRule="auto"/>
              <w:ind w:hanging="595"/>
              <w:rPr>
                <w:b/>
              </w:rPr>
            </w:pPr>
            <w:r w:rsidRPr="00142077">
              <w:rPr>
                <w:rFonts w:asciiTheme="minorHAnsi" w:hAnsiTheme="minorHAnsi" w:cstheme="minorHAnsi"/>
                <w:sz w:val="22"/>
                <w:szCs w:val="22"/>
              </w:rPr>
              <w:t>make decisions on suitable courses of action</w:t>
            </w:r>
            <w:r w:rsidRPr="008C5C31">
              <w:t xml:space="preserve"> 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sz w:val="22"/>
                <w:szCs w:val="22"/>
              </w:rPr>
              <w:t>Plan and Organize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9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sz w:val="22"/>
                <w:szCs w:val="22"/>
              </w:rPr>
              <w:t xml:space="preserve">plan and organize your work to meet health, safety and security requirements 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sz w:val="22"/>
                <w:szCs w:val="22"/>
              </w:rPr>
              <w:t>Customer</w:t>
            </w:r>
            <w:r w:rsidRPr="008C5C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C5C31">
              <w:rPr>
                <w:rFonts w:asciiTheme="minorHAnsi" w:hAnsiTheme="minorHAnsi" w:cstheme="minorHAnsi"/>
                <w:b/>
                <w:sz w:val="22"/>
                <w:szCs w:val="22"/>
              </w:rPr>
              <w:t>Centricity</w:t>
            </w:r>
            <w:r w:rsidRPr="008C5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9"/>
              </w:numPr>
              <w:spacing w:line="276" w:lineRule="auto"/>
              <w:ind w:hanging="595"/>
              <w:rPr>
                <w:rFonts w:asciiTheme="minorHAnsi" w:hAnsiTheme="minorHAnsi" w:cs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sz w:val="22"/>
                <w:szCs w:val="22"/>
              </w:rPr>
              <w:t>build and maintain positive and effective relationships with colleagues and customers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sz w:val="22"/>
                <w:szCs w:val="22"/>
              </w:rPr>
              <w:t>Problem Solving</w:t>
            </w:r>
            <w:r w:rsidRPr="008C5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9"/>
              </w:numPr>
              <w:spacing w:line="276" w:lineRule="auto"/>
              <w:ind w:hanging="5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C31">
              <w:rPr>
                <w:rFonts w:asciiTheme="minorHAnsi" w:hAnsiTheme="minorHAnsi"/>
                <w:sz w:val="22"/>
                <w:szCs w:val="22"/>
              </w:rPr>
              <w:t xml:space="preserve"> apply problem solving approaches in different situations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sz w:val="22"/>
                <w:szCs w:val="22"/>
              </w:rPr>
              <w:t>Analytical Thinking</w:t>
            </w:r>
            <w:r w:rsidRPr="008C5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sz w:val="22"/>
                <w:szCs w:val="22"/>
              </w:rPr>
              <w:t>analyze data and activities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sz w:val="22"/>
                <w:szCs w:val="22"/>
              </w:rPr>
              <w:t>Critical Thinking</w:t>
            </w:r>
            <w:r w:rsidRPr="008C5C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9"/>
              </w:numPr>
              <w:spacing w:line="276" w:lineRule="auto"/>
              <w:ind w:hanging="59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sz w:val="22"/>
                <w:szCs w:val="22"/>
              </w:rPr>
              <w:t>apply balanced judgments to different situations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C6D9F1" w:themeFill="text2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sz w:val="22"/>
                <w:szCs w:val="22"/>
              </w:rPr>
              <w:t>Attention to Detail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tcBorders>
              <w:bottom w:val="single" w:sz="4" w:space="0" w:color="auto"/>
            </w:tcBorders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sz w:val="22"/>
                <w:szCs w:val="22"/>
              </w:rPr>
              <w:t>check your work is complete and free from errors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sz w:val="22"/>
                <w:szCs w:val="22"/>
              </w:rPr>
              <w:t>get your work checked by peers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C6D9F1" w:themeFill="text2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b/>
                <w:sz w:val="22"/>
                <w:szCs w:val="22"/>
              </w:rPr>
              <w:t>Team Working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vMerge/>
            <w:shd w:val="clear" w:color="auto" w:fill="DBE5F1" w:themeFill="accent1" w:themeFillTint="33"/>
          </w:tcPr>
          <w:p w:rsidR="00492F4D" w:rsidRPr="008C5C31" w:rsidRDefault="00492F4D" w:rsidP="00C753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8" w:type="dxa"/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Default"/>
              <w:numPr>
                <w:ilvl w:val="0"/>
                <w:numId w:val="49"/>
              </w:numPr>
              <w:spacing w:line="276" w:lineRule="auto"/>
              <w:ind w:hanging="595"/>
              <w:rPr>
                <w:rFonts w:asciiTheme="minorHAnsi" w:hAnsiTheme="minorHAnsi"/>
                <w:sz w:val="22"/>
                <w:szCs w:val="22"/>
              </w:rPr>
            </w:pPr>
            <w:r w:rsidRPr="008C5C31">
              <w:rPr>
                <w:rFonts w:asciiTheme="minorHAnsi" w:hAnsiTheme="minorHAnsi"/>
                <w:sz w:val="22"/>
                <w:szCs w:val="22"/>
              </w:rPr>
              <w:t>work effectively in a team environment</w:t>
            </w:r>
          </w:p>
        </w:tc>
      </w:tr>
      <w:tr w:rsidR="00492F4D" w:rsidRPr="008C5C31" w:rsidTr="00C75340">
        <w:trPr>
          <w:trHeight w:val="20"/>
        </w:trPr>
        <w:tc>
          <w:tcPr>
            <w:tcW w:w="2215" w:type="dxa"/>
            <w:shd w:val="clear" w:color="auto" w:fill="DBE5F1" w:themeFill="accent1" w:themeFillTint="33"/>
          </w:tcPr>
          <w:p w:rsidR="00492F4D" w:rsidRPr="008C5C31" w:rsidRDefault="00492F4D" w:rsidP="00E04029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b/>
              </w:rPr>
            </w:pPr>
            <w:r w:rsidRPr="008C5C31">
              <w:rPr>
                <w:rFonts w:asciiTheme="minorHAnsi" w:hAnsiTheme="minorHAnsi" w:cstheme="minorHAnsi"/>
                <w:b/>
              </w:rPr>
              <w:t>Technical Skills</w:t>
            </w:r>
          </w:p>
        </w:tc>
        <w:tc>
          <w:tcPr>
            <w:tcW w:w="7958" w:type="dxa"/>
            <w:shd w:val="clear" w:color="auto" w:fill="auto"/>
          </w:tcPr>
          <w:p w:rsidR="00492F4D" w:rsidRPr="008C5C31" w:rsidRDefault="00492F4D" w:rsidP="00C7534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5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need to know and understand how to:</w:t>
            </w:r>
          </w:p>
          <w:p w:rsidR="00492F4D" w:rsidRPr="008C5C31" w:rsidRDefault="00492F4D" w:rsidP="00952932">
            <w:pPr>
              <w:pStyle w:val="Technicalskillsbullets"/>
              <w:numPr>
                <w:ilvl w:val="0"/>
                <w:numId w:val="50"/>
              </w:numPr>
              <w:ind w:left="575" w:hanging="450"/>
            </w:pPr>
            <w:r w:rsidRPr="008C5C31">
              <w:t>identify and refer anomalies</w:t>
            </w:r>
          </w:p>
          <w:p w:rsidR="00492F4D" w:rsidRPr="008C5C31" w:rsidRDefault="00492F4D" w:rsidP="00952932">
            <w:pPr>
              <w:pStyle w:val="Technicalskillsbullets"/>
              <w:numPr>
                <w:ilvl w:val="0"/>
                <w:numId w:val="50"/>
              </w:numPr>
              <w:ind w:left="575" w:hanging="450"/>
            </w:pPr>
            <w:r w:rsidRPr="008C5C31">
              <w:t>help reach agreements with colleagues</w:t>
            </w:r>
          </w:p>
          <w:p w:rsidR="00492F4D" w:rsidRPr="008C5C31" w:rsidRDefault="00492F4D" w:rsidP="00952932">
            <w:pPr>
              <w:pStyle w:val="Technicalskillsbullets"/>
              <w:numPr>
                <w:ilvl w:val="0"/>
                <w:numId w:val="50"/>
              </w:numPr>
              <w:ind w:left="575" w:hanging="450"/>
            </w:pPr>
            <w:r w:rsidRPr="008C5C31">
              <w:t>keep up to date with changes, procedures and practices in your role</w:t>
            </w:r>
          </w:p>
        </w:tc>
      </w:tr>
    </w:tbl>
    <w:p w:rsidR="00492F4D" w:rsidRPr="00345032" w:rsidRDefault="00492F4D" w:rsidP="00492F4D">
      <w:pPr>
        <w:rPr>
          <w:rFonts w:asciiTheme="minorHAnsi" w:hAnsiTheme="minorHAnsi"/>
          <w:sz w:val="22"/>
          <w:szCs w:val="22"/>
          <w:lang w:val="en-GB"/>
        </w:rPr>
      </w:pPr>
    </w:p>
    <w:p w:rsidR="00492F4D" w:rsidRPr="00345032" w:rsidRDefault="00492F4D" w:rsidP="00492F4D">
      <w:pPr>
        <w:rPr>
          <w:rFonts w:asciiTheme="minorHAnsi" w:hAnsiTheme="minorHAnsi"/>
          <w:sz w:val="22"/>
          <w:szCs w:val="22"/>
          <w:lang w:val="en-GB"/>
        </w:rPr>
      </w:pPr>
      <w:r w:rsidRPr="00345032">
        <w:rPr>
          <w:rFonts w:asciiTheme="minorHAnsi" w:hAnsiTheme="minorHAnsi"/>
          <w:sz w:val="22"/>
          <w:szCs w:val="22"/>
          <w:lang w:val="en-GB"/>
        </w:rPr>
        <w:br w:type="page"/>
      </w:r>
    </w:p>
    <w:p w:rsidR="00492F4D" w:rsidRPr="00345032" w:rsidRDefault="00492F4D" w:rsidP="00492F4D">
      <w:pPr>
        <w:rPr>
          <w:rFonts w:asciiTheme="minorHAnsi" w:hAnsiTheme="minorHAnsi"/>
          <w:b/>
          <w:sz w:val="22"/>
          <w:szCs w:val="22"/>
          <w:u w:val="single"/>
        </w:rPr>
      </w:pPr>
      <w:r w:rsidRPr="00345032">
        <w:rPr>
          <w:rFonts w:asciiTheme="minorHAnsi" w:hAnsiTheme="minorHAnsi"/>
          <w:b/>
          <w:sz w:val="22"/>
          <w:szCs w:val="22"/>
          <w:u w:val="single"/>
        </w:rPr>
        <w:lastRenderedPageBreak/>
        <w:t>NOS Version Control</w:t>
      </w:r>
    </w:p>
    <w:p w:rsidR="00492F4D" w:rsidRPr="00345032" w:rsidRDefault="00492F4D" w:rsidP="00492F4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margin" w:tblpY="3476"/>
        <w:tblW w:w="9606" w:type="dxa"/>
        <w:tblLook w:val="04A0"/>
      </w:tblPr>
      <w:tblGrid>
        <w:gridCol w:w="2846"/>
        <w:gridCol w:w="2442"/>
        <w:gridCol w:w="2127"/>
        <w:gridCol w:w="2191"/>
      </w:tblGrid>
      <w:tr w:rsidR="00492F4D" w:rsidRPr="00345032" w:rsidTr="00C75340">
        <w:trPr>
          <w:trHeight w:val="610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nil"/>
            </w:tcBorders>
            <w:shd w:val="clear" w:color="auto" w:fill="1F497D" w:themeFill="text2"/>
            <w:vAlign w:val="center"/>
            <w:hideMark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NOS Code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F4D" w:rsidRPr="00345032" w:rsidRDefault="0077665A" w:rsidP="00C753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SSC/N</w:t>
            </w:r>
            <w:r w:rsidR="00492F4D" w:rsidRPr="00345032">
              <w:rPr>
                <w:rFonts w:asciiTheme="minorHAnsi" w:hAnsiTheme="minorHAnsi" w:cstheme="minorHAnsi"/>
                <w:b/>
                <w:sz w:val="22"/>
                <w:szCs w:val="22"/>
              </w:rPr>
              <w:t>9003</w:t>
            </w:r>
          </w:p>
        </w:tc>
      </w:tr>
      <w:tr w:rsidR="00492F4D" w:rsidRPr="00345032" w:rsidTr="00C75340">
        <w:trPr>
          <w:trHeight w:val="3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</w:tcPr>
          <w:p w:rsidR="00492F4D" w:rsidRPr="00345032" w:rsidRDefault="002D640A" w:rsidP="00C75340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2D640A">
              <w:rPr>
                <w:rFonts w:asciiTheme="minorHAnsi" w:eastAsia="MS Mincho" w:hAnsiTheme="minorHAnsi" w:cstheme="minorHAnsi"/>
                <w:b/>
                <w:bCs/>
                <w:noProof/>
                <w:color w:val="FFFFFF"/>
                <w:sz w:val="22"/>
                <w:szCs w:val="22"/>
                <w:lang w:val="en-IN" w:eastAsia="en-IN"/>
              </w:rPr>
              <w:pict>
                <v:line id="Straight Connector 615" o:spid="_x0000_s1048" style="position:absolute;z-index:251871232;visibility:visible;mso-position-horizontal-relative:text;mso-position-vertical-relative:text" from="134.05pt,-.9pt" to="474.1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" strokecolor="black [3040]"/>
              </w:pict>
            </w:r>
            <w:r w:rsidR="00492F4D"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Credits(NVEQF/NVQF/NSQF)</w:t>
            </w:r>
          </w:p>
          <w:p w:rsidR="00492F4D" w:rsidRPr="00345032" w:rsidRDefault="00492F4D" w:rsidP="00C75340">
            <w:pPr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[</w:t>
            </w:r>
            <w:r w:rsidRPr="00345032">
              <w:rPr>
                <w:rFonts w:asciiTheme="minorHAnsi" w:eastAsia="MS Mincho" w:hAnsiTheme="minorHAnsi" w:cstheme="minorHAnsi"/>
                <w:b/>
                <w:bCs/>
                <w:i/>
                <w:color w:val="FFFFFF"/>
                <w:sz w:val="22"/>
                <w:szCs w:val="22"/>
              </w:rPr>
              <w:t>OPTIONAL</w:t>
            </w: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]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F4D" w:rsidRPr="00345032" w:rsidRDefault="00272884" w:rsidP="00C75340">
            <w:pP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TBD</w:t>
            </w: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Version number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92F4D" w:rsidRPr="00345032" w:rsidTr="00C75340">
        <w:trPr>
          <w:trHeight w:val="3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Industry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IT-</w:t>
            </w:r>
            <w:proofErr w:type="spellStart"/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ITeS</w:t>
            </w:r>
            <w:proofErr w:type="spellEnd"/>
            <w:r w:rsidRPr="00345032"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492F4D" w:rsidRPr="00345032" w:rsidRDefault="00492F4D" w:rsidP="00C7534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Drafted on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F4D" w:rsidRPr="00345032" w:rsidRDefault="00FB352A" w:rsidP="00C7534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30/04</w:t>
            </w:r>
            <w:r w:rsidR="00492F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/2013</w:t>
            </w:r>
          </w:p>
        </w:tc>
      </w:tr>
      <w:tr w:rsidR="00D14A4D" w:rsidRPr="00345032" w:rsidTr="00D14A4D">
        <w:trPr>
          <w:trHeight w:val="3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Industry Sub-sector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2"/>
                <w:szCs w:val="22"/>
              </w:rPr>
              <w:t>Business Process Management</w:t>
            </w: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45032">
              <w:rPr>
                <w:rFonts w:asciiTheme="minorHAnsi" w:eastAsia="MS Mincho" w:hAnsiTheme="minorHAnsi" w:cstheme="minorHAnsi"/>
                <w:b/>
                <w:bCs/>
                <w:color w:val="FFFFFF"/>
                <w:sz w:val="22"/>
                <w:szCs w:val="22"/>
              </w:rPr>
              <w:t>Last reviewed on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A4D" w:rsidRDefault="00D14A4D" w:rsidP="00D14A4D">
            <w:r w:rsidRPr="002A56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30/04/2013</w:t>
            </w:r>
          </w:p>
        </w:tc>
      </w:tr>
      <w:tr w:rsidR="00D14A4D" w:rsidRPr="00345032" w:rsidTr="00D14A4D">
        <w:trPr>
          <w:trHeight w:val="61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1F497D" w:themeFill="text2"/>
            <w:vAlign w:val="center"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1F497D" w:themeFill="text2"/>
            <w:vAlign w:val="center"/>
            <w:hideMark/>
          </w:tcPr>
          <w:p w:rsidR="00D14A4D" w:rsidRPr="00345032" w:rsidRDefault="00D14A4D" w:rsidP="00D14A4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4503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Next review date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A4D" w:rsidRDefault="0077665A" w:rsidP="00D14A4D"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30/06/2014</w:t>
            </w:r>
          </w:p>
        </w:tc>
      </w:tr>
    </w:tbl>
    <w:p w:rsidR="00492F4D" w:rsidRPr="00345032" w:rsidRDefault="00492F4D" w:rsidP="00492F4D">
      <w:pPr>
        <w:rPr>
          <w:rFonts w:asciiTheme="minorHAnsi" w:hAnsiTheme="minorHAnsi"/>
          <w:sz w:val="22"/>
          <w:szCs w:val="22"/>
          <w:lang w:val="en-GB"/>
        </w:rPr>
        <w:sectPr w:rsidR="00492F4D" w:rsidRPr="00345032" w:rsidSect="00C75340">
          <w:headerReference w:type="defaul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D0A84" w:rsidRPr="003D0A84" w:rsidRDefault="003D0A84" w:rsidP="003D0A84">
      <w:pPr>
        <w:rPr>
          <w:rFonts w:asciiTheme="minorHAnsi" w:hAnsiTheme="minorHAnsi"/>
          <w:sz w:val="22"/>
          <w:szCs w:val="22"/>
          <w:lang w:val="en-GB"/>
        </w:rPr>
      </w:pPr>
    </w:p>
    <w:p w:rsidR="003D0A84" w:rsidRPr="003D0A84" w:rsidRDefault="003D0A84" w:rsidP="003D0A84">
      <w:pPr>
        <w:rPr>
          <w:rFonts w:asciiTheme="minorHAnsi" w:hAnsiTheme="minorHAnsi"/>
          <w:sz w:val="22"/>
          <w:szCs w:val="22"/>
          <w:lang w:val="en-GB"/>
        </w:rPr>
      </w:pPr>
    </w:p>
    <w:p w:rsidR="003D0A84" w:rsidRDefault="003D0A84" w:rsidP="00492F4D">
      <w:pPr>
        <w:rPr>
          <w:rFonts w:asciiTheme="minorHAnsi" w:hAnsiTheme="minorHAnsi"/>
          <w:sz w:val="22"/>
          <w:szCs w:val="22"/>
          <w:lang w:val="en-GB"/>
        </w:rPr>
      </w:pPr>
    </w:p>
    <w:sectPr w:rsidR="003D0A84" w:rsidSect="00704011">
      <w:head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28" w:rsidRDefault="00984728" w:rsidP="00885D4E">
      <w:r>
        <w:separator/>
      </w:r>
    </w:p>
  </w:endnote>
  <w:endnote w:type="continuationSeparator" w:id="0">
    <w:p w:rsidR="00984728" w:rsidRDefault="00984728" w:rsidP="0088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867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6A6" w:rsidRDefault="002D640A">
        <w:pPr>
          <w:pStyle w:val="Footer"/>
          <w:jc w:val="right"/>
        </w:pPr>
        <w:r>
          <w:fldChar w:fldCharType="begin"/>
        </w:r>
        <w:r w:rsidR="00B266A6">
          <w:instrText xml:space="preserve"> PAGE   \* MERGEFORMAT </w:instrText>
        </w:r>
        <w:r>
          <w:fldChar w:fldCharType="separate"/>
        </w:r>
        <w:r w:rsidR="00131DE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266A6" w:rsidRDefault="00B26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28" w:rsidRDefault="00984728" w:rsidP="00885D4E">
      <w:r>
        <w:separator/>
      </w:r>
    </w:p>
  </w:footnote>
  <w:footnote w:type="continuationSeparator" w:id="0">
    <w:p w:rsidR="00984728" w:rsidRDefault="00984728" w:rsidP="00885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A6" w:rsidRDefault="00B266A6" w:rsidP="00D14A4D">
    <w:pPr>
      <w:pStyle w:val="Header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-156210</wp:posOffset>
          </wp:positionV>
          <wp:extent cx="1609090" cy="563880"/>
          <wp:effectExtent l="0" t="0" r="0" b="7620"/>
          <wp:wrapNone/>
          <wp:docPr id="672" name="Picture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7310">
      <w:rPr>
        <w:i/>
        <w:noProof/>
        <w:u w:val="single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-100965</wp:posOffset>
          </wp:positionV>
          <wp:extent cx="985520" cy="507365"/>
          <wp:effectExtent l="95250" t="133350" r="271780" b="349885"/>
          <wp:wrapNone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nshu.a.gupta\AppData\Local\Microsoft\Windows\Temporary Internet Files\Content.Outlook\A6PVVYVD\logo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073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986B5B">
      <w:rPr>
        <w:i/>
      </w:rPr>
      <w:t>Qualifications Pack For</w:t>
    </w:r>
    <w:r w:rsidRPr="00986B5B">
      <w:t xml:space="preserve"> </w:t>
    </w:r>
    <w:r>
      <w:rPr>
        <w:i/>
      </w:rPr>
      <w:t>Domestic Voice</w:t>
    </w:r>
  </w:p>
  <w:p w:rsidR="00B266A6" w:rsidRPr="00986B5B" w:rsidRDefault="00B266A6" w:rsidP="00D14A4D">
    <w:pPr>
      <w:pStyle w:val="Header"/>
      <w:rPr>
        <w:b/>
      </w:rPr>
    </w:pPr>
    <w:r>
      <w:t xml:space="preserve">         </w:t>
    </w:r>
    <w:r>
      <w:tab/>
    </w:r>
  </w:p>
  <w:p w:rsidR="00B266A6" w:rsidRPr="00EC025A" w:rsidRDefault="00B266A6" w:rsidP="00D14A4D">
    <w:pPr>
      <w:pStyle w:val="Header"/>
      <w:jc w:val="center"/>
      <w:rPr>
        <w:b/>
        <w:i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A6" w:rsidRDefault="00B266A6" w:rsidP="00C75340">
    <w:pPr>
      <w:pStyle w:val="Header"/>
      <w:ind w:left="2687" w:firstLine="4513"/>
      <w:jc w:val="center"/>
    </w:pPr>
    <w:r w:rsidRPr="00BC7310">
      <w:rPr>
        <w:i/>
        <w:noProof/>
        <w:u w:val="singl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51435</wp:posOffset>
          </wp:positionV>
          <wp:extent cx="985520" cy="507365"/>
          <wp:effectExtent l="95250" t="133350" r="271780" b="349885"/>
          <wp:wrapNone/>
          <wp:docPr id="67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nshu.a.gupta\AppData\Local\Microsoft\Windows\Temporary Internet Files\Content.Outlook\A6PVVYVD\logo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073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i/>
        <w:noProof/>
        <w:u w:val="single"/>
      </w:rPr>
      <w:drawing>
        <wp:anchor distT="0" distB="0" distL="114300" distR="114300" simplePos="0" relativeHeight="2516469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2911475"/>
          <wp:effectExtent l="0" t="0" r="3810" b="3175"/>
          <wp:wrapNone/>
          <wp:docPr id="532" name="Picture 532" descr="world-map with chakra for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-map with chakra for 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91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40A" w:rsidRPr="002D640A">
      <w:rPr>
        <w:i/>
        <w:noProof/>
        <w:u w:val="single"/>
        <w:lang w:val="en-IN" w:eastAsia="en-IN"/>
      </w:rPr>
      <w:pict>
        <v:rect id="Rectangle 529" o:spid="_x0000_s2057" style="position:absolute;left:0;text-align:left;margin-left:125.6pt;margin-top:-14.7pt;width:210.65pt;height:62.0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" fillcolor="white [3201]" strokecolor="white [3212]" strokeweight="2pt">
          <v:textbox>
            <w:txbxContent>
              <w:p w:rsidR="00B266A6" w:rsidRPr="009A602F" w:rsidRDefault="00B266A6" w:rsidP="00C75340">
                <w:pPr>
                  <w:jc w:val="center"/>
                  <w:rPr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outline/>
                    <w:color w:val="4F81BD" w:themeColor="accent1"/>
                    <w:sz w:val="56"/>
                  </w:rPr>
                  <w:t>NOS</w:t>
                </w:r>
              </w:p>
              <w:p w:rsidR="00B266A6" w:rsidRPr="009A602F" w:rsidRDefault="00B266A6" w:rsidP="00C75340">
                <w:pPr>
                  <w:jc w:val="center"/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  <w:t>National Occupational Standards</w:t>
                </w:r>
              </w:p>
              <w:p w:rsidR="00B266A6" w:rsidRPr="005C1686" w:rsidRDefault="00B266A6" w:rsidP="00C75340">
                <w:pPr>
                  <w:jc w:val="center"/>
                  <w:rPr>
                    <w:color w:val="auto"/>
                  </w:rPr>
                </w:pPr>
              </w:p>
            </w:txbxContent>
          </v:textbox>
        </v:rect>
      </w:pict>
    </w:r>
    <w:r>
      <w:rPr>
        <w:rFonts w:ascii="Calibri" w:hAnsi="Calibri"/>
        <w:noProof/>
        <w:color w:val="1F497D"/>
      </w:rPr>
      <w:drawing>
        <wp:inline distT="0" distB="0" distL="0" distR="0">
          <wp:extent cx="1524000" cy="670560"/>
          <wp:effectExtent l="0" t="0" r="0" b="0"/>
          <wp:docPr id="65" name="Picture 65" descr="Description: Description: cid:image001.jpg@01CB3337.2E46A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1.jpg@01CB3337.2E46A2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6A6" w:rsidRPr="001E43C1" w:rsidRDefault="00B266A6" w:rsidP="00C75340">
    <w:pPr>
      <w:pStyle w:val="Header"/>
    </w:pPr>
    <w:r>
      <w:rPr>
        <w:b/>
        <w:sz w:val="24"/>
      </w:rPr>
      <w:t xml:space="preserve">SSC/N3020     </w:t>
    </w:r>
    <w:r w:rsidRPr="00DF7EA5">
      <w:rPr>
        <w:b/>
        <w:sz w:val="24"/>
      </w:rPr>
      <w:t xml:space="preserve">Make outbound </w:t>
    </w:r>
    <w:proofErr w:type="spellStart"/>
    <w:r w:rsidR="00346B62">
      <w:rPr>
        <w:b/>
        <w:sz w:val="24"/>
      </w:rPr>
      <w:t>csalls</w:t>
    </w:r>
    <w:proofErr w:type="spellEnd"/>
    <w:r w:rsidR="00346B62">
      <w:rPr>
        <w:b/>
        <w:sz w:val="24"/>
      </w:rPr>
      <w:t xml:space="preserve"> to customers.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A6" w:rsidRDefault="00B266A6" w:rsidP="00C75340">
    <w:pPr>
      <w:pStyle w:val="Header"/>
      <w:ind w:left="2687" w:firstLine="4513"/>
      <w:jc w:val="center"/>
    </w:pPr>
    <w:r w:rsidRPr="00BC7310">
      <w:rPr>
        <w:i/>
        <w:noProof/>
        <w:u w:val="singl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-6985</wp:posOffset>
          </wp:positionV>
          <wp:extent cx="985520" cy="507365"/>
          <wp:effectExtent l="95250" t="133350" r="271780" b="349885"/>
          <wp:wrapNone/>
          <wp:docPr id="67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nshu.a.gupta\AppData\Local\Microsoft\Windows\Temporary Internet Files\Content.Outlook\A6PVVYVD\logo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073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i/>
        <w:noProof/>
        <w:u w:val="single"/>
      </w:rPr>
      <w:drawing>
        <wp:anchor distT="0" distB="0" distL="114300" distR="114300" simplePos="0" relativeHeight="2516449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2911475"/>
          <wp:effectExtent l="0" t="0" r="3810" b="3175"/>
          <wp:wrapNone/>
          <wp:docPr id="82" name="Picture 82" descr="world-map with chakra for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-map with chakra for 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91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40A" w:rsidRPr="002D640A">
      <w:rPr>
        <w:i/>
        <w:noProof/>
        <w:u w:val="single"/>
        <w:lang w:val="en-IN" w:eastAsia="en-IN"/>
      </w:rPr>
      <w:pict>
        <v:rect id="Rectangle 531" o:spid="_x0000_s2056" style="position:absolute;left:0;text-align:left;margin-left:125.6pt;margin-top:-14.7pt;width:210.65pt;height:62.0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" fillcolor="white [3201]" strokecolor="white [3212]" strokeweight="2pt">
          <v:textbox>
            <w:txbxContent>
              <w:p w:rsidR="00B266A6" w:rsidRPr="009A602F" w:rsidRDefault="00B266A6" w:rsidP="00C75340">
                <w:pPr>
                  <w:jc w:val="center"/>
                  <w:rPr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outline/>
                    <w:color w:val="4F81BD" w:themeColor="accent1"/>
                    <w:sz w:val="56"/>
                  </w:rPr>
                  <w:t>NOS</w:t>
                </w:r>
              </w:p>
              <w:p w:rsidR="00B266A6" w:rsidRPr="009A602F" w:rsidRDefault="00B266A6" w:rsidP="00C75340">
                <w:pPr>
                  <w:jc w:val="center"/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  <w:t>National Occupational Standards</w:t>
                </w:r>
              </w:p>
              <w:p w:rsidR="00B266A6" w:rsidRPr="005C1686" w:rsidRDefault="00B266A6" w:rsidP="00C75340">
                <w:pPr>
                  <w:jc w:val="center"/>
                  <w:rPr>
                    <w:color w:val="auto"/>
                  </w:rPr>
                </w:pPr>
              </w:p>
            </w:txbxContent>
          </v:textbox>
        </v:rect>
      </w:pict>
    </w:r>
    <w:r>
      <w:rPr>
        <w:rFonts w:ascii="Calibri" w:hAnsi="Calibri"/>
        <w:noProof/>
        <w:color w:val="1F497D"/>
      </w:rPr>
      <w:drawing>
        <wp:inline distT="0" distB="0" distL="0" distR="0">
          <wp:extent cx="1524000" cy="670560"/>
          <wp:effectExtent l="0" t="0" r="0" b="0"/>
          <wp:docPr id="551" name="Picture 551" descr="Description: Description: cid:image001.jpg@01CB3337.2E46A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1.jpg@01CB3337.2E46A2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6A6" w:rsidRDefault="00B266A6">
    <w:pPr>
      <w:pStyle w:val="Header"/>
    </w:pPr>
    <w:r>
      <w:rPr>
        <w:b/>
        <w:sz w:val="24"/>
      </w:rPr>
      <w:t xml:space="preserve">SSC/N3020     </w:t>
    </w:r>
    <w:r w:rsidRPr="00DF7EA5">
      <w:rPr>
        <w:b/>
        <w:sz w:val="24"/>
      </w:rPr>
      <w:t>Make outbound calls</w:t>
    </w:r>
    <w:r w:rsidR="0000154C">
      <w:rPr>
        <w:b/>
        <w:sz w:val="24"/>
      </w:rPr>
      <w:t xml:space="preserve"> to customers.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A6" w:rsidRDefault="00B266A6" w:rsidP="00C75340">
    <w:pPr>
      <w:pStyle w:val="Header"/>
      <w:ind w:left="2687" w:firstLine="4513"/>
      <w:jc w:val="center"/>
    </w:pPr>
    <w:r w:rsidRPr="00BC7310">
      <w:rPr>
        <w:i/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51435</wp:posOffset>
          </wp:positionV>
          <wp:extent cx="985520" cy="507365"/>
          <wp:effectExtent l="95250" t="133350" r="271780" b="349885"/>
          <wp:wrapNone/>
          <wp:docPr id="68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nshu.a.gupta\AppData\Local\Microsoft\Windows\Temporary Internet Files\Content.Outlook\A6PVVYVD\logo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073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i/>
        <w:noProof/>
        <w:u w:val="single"/>
      </w:rPr>
      <w:drawing>
        <wp:anchor distT="0" distB="0" distL="114300" distR="114300" simplePos="0" relativeHeight="251649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2911475"/>
          <wp:effectExtent l="0" t="0" r="3810" b="3175"/>
          <wp:wrapNone/>
          <wp:docPr id="559" name="Picture 559" descr="world-map with chakra for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-map with chakra for 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91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40A" w:rsidRPr="002D640A">
      <w:rPr>
        <w:i/>
        <w:noProof/>
        <w:u w:val="single"/>
        <w:lang w:val="en-IN" w:eastAsia="en-IN"/>
      </w:rPr>
      <w:pict>
        <v:rect id="Rectangle 557" o:spid="_x0000_s2055" style="position:absolute;left:0;text-align:left;margin-left:125.6pt;margin-top:-14.7pt;width:210.65pt;height:62.0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" fillcolor="white [3201]" strokecolor="white [3212]" strokeweight="2pt">
          <v:textbox>
            <w:txbxContent>
              <w:p w:rsidR="00B266A6" w:rsidRPr="009A602F" w:rsidRDefault="00B266A6" w:rsidP="00C75340">
                <w:pPr>
                  <w:jc w:val="center"/>
                  <w:rPr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outline/>
                    <w:color w:val="4F81BD" w:themeColor="accent1"/>
                    <w:sz w:val="56"/>
                  </w:rPr>
                  <w:t>NOS</w:t>
                </w:r>
              </w:p>
              <w:p w:rsidR="00B266A6" w:rsidRPr="009A602F" w:rsidRDefault="00B266A6" w:rsidP="00C75340">
                <w:pPr>
                  <w:jc w:val="center"/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  <w:t>National Occupational Standards</w:t>
                </w:r>
              </w:p>
              <w:p w:rsidR="00B266A6" w:rsidRPr="005C1686" w:rsidRDefault="00B266A6" w:rsidP="00C75340">
                <w:pPr>
                  <w:jc w:val="center"/>
                  <w:rPr>
                    <w:color w:val="auto"/>
                  </w:rPr>
                </w:pPr>
              </w:p>
            </w:txbxContent>
          </v:textbox>
        </v:rect>
      </w:pict>
    </w:r>
    <w:r>
      <w:rPr>
        <w:rFonts w:ascii="Calibri" w:hAnsi="Calibri"/>
        <w:noProof/>
        <w:color w:val="1F497D"/>
      </w:rPr>
      <w:drawing>
        <wp:inline distT="0" distB="0" distL="0" distR="0">
          <wp:extent cx="1524000" cy="670560"/>
          <wp:effectExtent l="0" t="0" r="0" b="0"/>
          <wp:docPr id="561" name="Picture 561" descr="Description: Description: cid:image001.jpg@01CB3337.2E46A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1.jpg@01CB3337.2E46A2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6A6" w:rsidRPr="001E43C1" w:rsidRDefault="00B266A6" w:rsidP="00C75340">
    <w:pPr>
      <w:pStyle w:val="Header"/>
    </w:pPr>
    <w:r>
      <w:rPr>
        <w:b/>
        <w:sz w:val="24"/>
      </w:rPr>
      <w:t xml:space="preserve">SSC/ N 3003     </w:t>
    </w:r>
    <w:r w:rsidRPr="00C0143D">
      <w:rPr>
        <w:b/>
        <w:sz w:val="24"/>
      </w:rPr>
      <w:t>Deal remotely with customer queries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A6" w:rsidRDefault="009A602F" w:rsidP="00C75340">
    <w:pPr>
      <w:pStyle w:val="Header"/>
      <w:ind w:left="2687" w:firstLine="4513"/>
      <w:jc w:val="center"/>
    </w:pPr>
    <w:r w:rsidRPr="00BC7310">
      <w:rPr>
        <w:i/>
        <w:noProof/>
        <w:u w:val="single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-261257</wp:posOffset>
          </wp:positionH>
          <wp:positionV relativeFrom="paragraph">
            <wp:posOffset>124691</wp:posOffset>
          </wp:positionV>
          <wp:extent cx="985520" cy="507365"/>
          <wp:effectExtent l="95250" t="133350" r="271780" b="34988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nshu.a.gupta\AppData\Local\Microsoft\Windows\Temporary Internet Files\Content.Outlook\A6PVVYVD\logo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073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B266A6">
      <w:rPr>
        <w:i/>
        <w:noProof/>
        <w:u w:val="single"/>
      </w:rPr>
      <w:drawing>
        <wp:anchor distT="0" distB="0" distL="114300" distR="114300" simplePos="0" relativeHeight="2516459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2911475"/>
          <wp:effectExtent l="0" t="0" r="3810" b="3175"/>
          <wp:wrapNone/>
          <wp:docPr id="562" name="Picture 562" descr="world-map with chakra for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-map with chakra for 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91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40A" w:rsidRPr="002D640A">
      <w:rPr>
        <w:i/>
        <w:noProof/>
        <w:u w:val="single"/>
        <w:lang w:val="en-IN" w:eastAsia="en-IN"/>
      </w:rPr>
      <w:pict>
        <v:rect id="Rectangle 558" o:spid="_x0000_s2054" style="position:absolute;left:0;text-align:left;margin-left:125.6pt;margin-top:-14.7pt;width:210.65pt;height:62.0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" fillcolor="white [3201]" strokecolor="white [3212]" strokeweight="2pt">
          <v:textbox>
            <w:txbxContent>
              <w:p w:rsidR="00B266A6" w:rsidRPr="009A602F" w:rsidRDefault="00B266A6" w:rsidP="00C75340">
                <w:pPr>
                  <w:jc w:val="center"/>
                  <w:rPr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outline/>
                    <w:color w:val="4F81BD" w:themeColor="accent1"/>
                    <w:sz w:val="56"/>
                  </w:rPr>
                  <w:t>NOS</w:t>
                </w:r>
              </w:p>
              <w:p w:rsidR="00B266A6" w:rsidRPr="009A602F" w:rsidRDefault="00B266A6" w:rsidP="00C75340">
                <w:pPr>
                  <w:jc w:val="center"/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  <w:t>National Occupational Standards</w:t>
                </w:r>
              </w:p>
              <w:p w:rsidR="00B266A6" w:rsidRPr="005C1686" w:rsidRDefault="00B266A6" w:rsidP="00C75340">
                <w:pPr>
                  <w:jc w:val="center"/>
                  <w:rPr>
                    <w:color w:val="auto"/>
                  </w:rPr>
                </w:pPr>
              </w:p>
            </w:txbxContent>
          </v:textbox>
        </v:rect>
      </w:pict>
    </w:r>
    <w:r w:rsidR="00B266A6">
      <w:rPr>
        <w:rFonts w:ascii="Calibri" w:hAnsi="Calibri"/>
        <w:noProof/>
        <w:color w:val="1F497D"/>
      </w:rPr>
      <w:drawing>
        <wp:inline distT="0" distB="0" distL="0" distR="0">
          <wp:extent cx="1524000" cy="670560"/>
          <wp:effectExtent l="0" t="0" r="0" b="0"/>
          <wp:docPr id="564" name="Picture 564" descr="Description: Description: cid:image001.jpg@01CB3337.2E46A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1.jpg@01CB3337.2E46A2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6A6" w:rsidRDefault="00B266A6">
    <w:pPr>
      <w:pStyle w:val="Header"/>
    </w:pPr>
    <w:r>
      <w:rPr>
        <w:b/>
        <w:sz w:val="24"/>
      </w:rPr>
      <w:t>SSC/N9001                       Manage your work to meet requirements.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A6" w:rsidRDefault="00B266A6" w:rsidP="00C75340">
    <w:pPr>
      <w:pStyle w:val="Header"/>
      <w:ind w:left="2687" w:firstLine="4513"/>
      <w:jc w:val="center"/>
    </w:pPr>
    <w:r w:rsidRPr="00BC7310">
      <w:rPr>
        <w:i/>
        <w:noProof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51435</wp:posOffset>
          </wp:positionV>
          <wp:extent cx="985520" cy="507365"/>
          <wp:effectExtent l="95250" t="133350" r="271780" b="349885"/>
          <wp:wrapNone/>
          <wp:docPr id="68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nshu.a.gupta\AppData\Local\Microsoft\Windows\Temporary Internet Files\Content.Outlook\A6PVVYVD\logo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073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2D640A" w:rsidRPr="002D640A">
      <w:rPr>
        <w:i/>
        <w:noProof/>
        <w:u w:val="single"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5488" o:spid="_x0000_s2049" type="#_x0000_t75" style="position:absolute;left:0;text-align:left;margin-left:0;margin-top:0;width:451.2pt;height:229.25pt;z-index:-251649024;mso-position-horizontal:center;mso-position-horizontal-relative:margin;mso-position-vertical:center;mso-position-vertical-relative:margin" o:allowincell="f">
          <v:imagedata r:id="rId2" o:title="world-map with chakra for watermark"/>
          <w10:wrap anchorx="margin" anchory="margin"/>
        </v:shape>
      </w:pict>
    </w:r>
    <w:r w:rsidR="002D640A" w:rsidRPr="002D640A">
      <w:rPr>
        <w:i/>
        <w:noProof/>
        <w:u w:val="single"/>
        <w:lang w:val="en-IN" w:eastAsia="en-IN"/>
      </w:rPr>
      <w:pict>
        <v:rect id="Rectangle 609" o:spid="_x0000_s2053" style="position:absolute;left:0;text-align:left;margin-left:125.6pt;margin-top:-14.7pt;width:210.65pt;height:62.05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" fillcolor="white [3201]" strokecolor="white [3212]" strokeweight="2pt">
          <v:textbox>
            <w:txbxContent>
              <w:p w:rsidR="00B266A6" w:rsidRPr="009A602F" w:rsidRDefault="00B266A6" w:rsidP="00C75340">
                <w:pPr>
                  <w:jc w:val="center"/>
                  <w:rPr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outline/>
                    <w:color w:val="4F81BD" w:themeColor="accent1"/>
                    <w:sz w:val="56"/>
                  </w:rPr>
                  <w:t>NOS</w:t>
                </w:r>
              </w:p>
              <w:p w:rsidR="00B266A6" w:rsidRPr="009A602F" w:rsidRDefault="00B266A6" w:rsidP="00C75340">
                <w:pPr>
                  <w:jc w:val="center"/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  <w:t>National Occupational Standards</w:t>
                </w:r>
              </w:p>
              <w:p w:rsidR="00B266A6" w:rsidRPr="005C1686" w:rsidRDefault="00B266A6" w:rsidP="00C75340">
                <w:pPr>
                  <w:jc w:val="center"/>
                  <w:rPr>
                    <w:color w:val="auto"/>
                  </w:rPr>
                </w:pPr>
              </w:p>
            </w:txbxContent>
          </v:textbox>
        </v:rect>
      </w:pict>
    </w:r>
    <w:r>
      <w:rPr>
        <w:rFonts w:ascii="Calibri" w:hAnsi="Calibri"/>
        <w:noProof/>
        <w:color w:val="1F497D"/>
      </w:rPr>
      <w:drawing>
        <wp:inline distT="0" distB="0" distL="0" distR="0">
          <wp:extent cx="1524000" cy="670560"/>
          <wp:effectExtent l="0" t="0" r="0" b="0"/>
          <wp:docPr id="613" name="Picture 613" descr="Description: Description: cid:image001.jpg@01CB3337.2E46A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1.jpg@01CB3337.2E46A2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6A6" w:rsidRPr="009571D8" w:rsidRDefault="00B266A6" w:rsidP="00C75340">
    <w:pPr>
      <w:pStyle w:val="Header"/>
    </w:pPr>
    <w:r>
      <w:rPr>
        <w:b/>
        <w:sz w:val="24"/>
      </w:rPr>
      <w:t>SSC/N9001</w:t>
    </w:r>
    <w:r w:rsidRPr="00A34C08">
      <w:rPr>
        <w:b/>
        <w:sz w:val="24"/>
      </w:rPr>
      <w:t xml:space="preserve">   </w:t>
    </w:r>
    <w:r>
      <w:rPr>
        <w:b/>
        <w:sz w:val="24"/>
      </w:rPr>
      <w:t xml:space="preserve">                          </w:t>
    </w:r>
    <w:r w:rsidRPr="00F75CE9">
      <w:rPr>
        <w:b/>
        <w:sz w:val="24"/>
      </w:rPr>
      <w:t>Manage your work to meet requirements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A6" w:rsidRDefault="00B266A6" w:rsidP="00C75340">
    <w:pPr>
      <w:pStyle w:val="Header"/>
      <w:ind w:left="2687" w:firstLine="4513"/>
      <w:jc w:val="center"/>
    </w:pPr>
    <w:r w:rsidRPr="00BC7310">
      <w:rPr>
        <w:i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51435</wp:posOffset>
          </wp:positionV>
          <wp:extent cx="985520" cy="507365"/>
          <wp:effectExtent l="95250" t="133350" r="271780" b="349885"/>
          <wp:wrapNone/>
          <wp:docPr id="6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nshu.a.gupta\AppData\Local\Microsoft\Windows\Temporary Internet Files\Content.Outlook\A6PVVYVD\logo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073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i/>
        <w:noProof/>
        <w:u w:val="single"/>
      </w:rPr>
      <w:drawing>
        <wp:anchor distT="0" distB="0" distL="114300" distR="114300" simplePos="0" relativeHeight="25165209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2911475"/>
          <wp:effectExtent l="0" t="0" r="3810" b="3175"/>
          <wp:wrapNone/>
          <wp:docPr id="645" name="Picture 645" descr="world-map with chakra for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-map with chakra for 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91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40A" w:rsidRPr="002D640A">
      <w:rPr>
        <w:i/>
        <w:noProof/>
        <w:u w:val="single"/>
        <w:lang w:val="en-IN" w:eastAsia="en-IN"/>
      </w:rPr>
      <w:pict>
        <v:rect id="Rectangle 644" o:spid="_x0000_s2052" style="position:absolute;left:0;text-align:left;margin-left:125.6pt;margin-top:-14.7pt;width:210.65pt;height:62.0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" fillcolor="white [3201]" strokecolor="white [3212]" strokeweight="2pt">
          <v:textbox>
            <w:txbxContent>
              <w:p w:rsidR="00B266A6" w:rsidRPr="009A602F" w:rsidRDefault="00B266A6" w:rsidP="00C75340">
                <w:pPr>
                  <w:jc w:val="center"/>
                  <w:rPr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outline/>
                    <w:color w:val="4F81BD" w:themeColor="accent1"/>
                    <w:sz w:val="56"/>
                  </w:rPr>
                  <w:t>NOS</w:t>
                </w:r>
              </w:p>
              <w:p w:rsidR="00B266A6" w:rsidRPr="009A602F" w:rsidRDefault="00B266A6" w:rsidP="00C75340">
                <w:pPr>
                  <w:jc w:val="center"/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  <w:t>National Occupational Standards</w:t>
                </w:r>
              </w:p>
              <w:p w:rsidR="00B266A6" w:rsidRPr="005C1686" w:rsidRDefault="00B266A6" w:rsidP="00C75340">
                <w:pPr>
                  <w:jc w:val="center"/>
                  <w:rPr>
                    <w:color w:val="auto"/>
                  </w:rPr>
                </w:pPr>
              </w:p>
            </w:txbxContent>
          </v:textbox>
        </v:rect>
      </w:pict>
    </w:r>
    <w:r>
      <w:rPr>
        <w:rFonts w:ascii="Calibri" w:hAnsi="Calibri"/>
        <w:noProof/>
        <w:color w:val="1F497D"/>
      </w:rPr>
      <w:drawing>
        <wp:inline distT="0" distB="0" distL="0" distR="0">
          <wp:extent cx="1524000" cy="670560"/>
          <wp:effectExtent l="0" t="0" r="0" b="0"/>
          <wp:docPr id="647" name="Picture 647" descr="Description: Description: cid:image001.jpg@01CB3337.2E46A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1.jpg@01CB3337.2E46A2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6A6" w:rsidRDefault="00B266A6" w:rsidP="00492F4D">
    <w:pPr>
      <w:pStyle w:val="Header"/>
    </w:pPr>
    <w:r>
      <w:rPr>
        <w:b/>
        <w:sz w:val="24"/>
      </w:rPr>
      <w:t>SSC/ N 9001</w:t>
    </w:r>
    <w:r w:rsidRPr="00A34C08">
      <w:rPr>
        <w:b/>
        <w:sz w:val="24"/>
      </w:rPr>
      <w:t xml:space="preserve">   </w:t>
    </w:r>
    <w:r>
      <w:rPr>
        <w:b/>
        <w:sz w:val="24"/>
      </w:rPr>
      <w:t xml:space="preserve">                          </w:t>
    </w:r>
    <w:r w:rsidRPr="00F75CE9">
      <w:rPr>
        <w:b/>
        <w:sz w:val="24"/>
      </w:rPr>
      <w:t>Manage your work to meet requirements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A6" w:rsidRDefault="00B266A6" w:rsidP="00C75340">
    <w:pPr>
      <w:pStyle w:val="Header"/>
      <w:ind w:left="2687" w:firstLine="4513"/>
      <w:jc w:val="center"/>
    </w:pPr>
    <w:r w:rsidRPr="00BC7310">
      <w:rPr>
        <w:i/>
        <w:noProof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51435</wp:posOffset>
          </wp:positionV>
          <wp:extent cx="985520" cy="507365"/>
          <wp:effectExtent l="95250" t="133350" r="271780" b="349885"/>
          <wp:wrapNone/>
          <wp:docPr id="69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nshu.a.gupta\AppData\Local\Microsoft\Windows\Temporary Internet Files\Content.Outlook\A6PVVYVD\logo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073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9A602F">
      <w:rPr>
        <w:i/>
        <w:noProof/>
        <w:u w:val="single"/>
      </w:rPr>
      <w:drawing>
        <wp:anchor distT="0" distB="0" distL="114300" distR="114300" simplePos="0" relativeHeight="25165312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2911475"/>
          <wp:effectExtent l="0" t="0" r="3810" b="3175"/>
          <wp:wrapNone/>
          <wp:docPr id="4" name="Picture 2" descr="world-map with chakra for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ld-map with chakra for 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91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40A" w:rsidRPr="002D640A">
      <w:rPr>
        <w:i/>
        <w:noProof/>
        <w:u w:val="single"/>
        <w:lang w:val="en-IN" w:eastAsia="en-IN"/>
      </w:rPr>
      <w:pict>
        <v:rect id="Rectangle 12" o:spid="_x0000_s2051" style="position:absolute;left:0;text-align:left;margin-left:125.6pt;margin-top:-14.7pt;width:210.65pt;height:62.0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" fillcolor="white [3201]" strokecolor="white [3212]" strokeweight="2pt">
          <v:textbox>
            <w:txbxContent>
              <w:p w:rsidR="00B266A6" w:rsidRPr="009A602F" w:rsidRDefault="00B266A6" w:rsidP="00C75340">
                <w:pPr>
                  <w:jc w:val="center"/>
                  <w:rPr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outline/>
                    <w:color w:val="4F81BD" w:themeColor="accent1"/>
                    <w:sz w:val="56"/>
                  </w:rPr>
                  <w:t>NOS</w:t>
                </w:r>
              </w:p>
              <w:p w:rsidR="00B266A6" w:rsidRPr="009A602F" w:rsidRDefault="00B266A6" w:rsidP="00C75340">
                <w:pPr>
                  <w:jc w:val="center"/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  <w:t>National Occupational Standards</w:t>
                </w:r>
              </w:p>
              <w:p w:rsidR="00B266A6" w:rsidRPr="005C1686" w:rsidRDefault="00B266A6" w:rsidP="00C75340">
                <w:pPr>
                  <w:jc w:val="center"/>
                  <w:rPr>
                    <w:color w:val="auto"/>
                  </w:rPr>
                </w:pPr>
              </w:p>
            </w:txbxContent>
          </v:textbox>
        </v:rect>
      </w:pict>
    </w:r>
    <w:r>
      <w:rPr>
        <w:rFonts w:ascii="Calibri" w:hAnsi="Calibri"/>
        <w:noProof/>
        <w:color w:val="1F497D"/>
      </w:rPr>
      <w:drawing>
        <wp:inline distT="0" distB="0" distL="0" distR="0">
          <wp:extent cx="1524000" cy="670560"/>
          <wp:effectExtent l="0" t="0" r="0" b="0"/>
          <wp:docPr id="15" name="Picture 15" descr="Description: Description: cid:image001.jpg@01CB3337.2E46A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1.jpg@01CB3337.2E46A2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6A6" w:rsidRPr="0067533A" w:rsidRDefault="00B266A6" w:rsidP="00C75340">
    <w:pPr>
      <w:pStyle w:val="Header"/>
      <w:rPr>
        <w:b/>
        <w:sz w:val="24"/>
      </w:rPr>
    </w:pPr>
    <w:r>
      <w:rPr>
        <w:b/>
        <w:sz w:val="24"/>
      </w:rPr>
      <w:t>SSC/Q9003             Maintain a healthy, safe and secure working environment.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A6" w:rsidRDefault="00B266A6" w:rsidP="00C75340">
    <w:pPr>
      <w:pStyle w:val="Header"/>
      <w:ind w:left="2687" w:firstLine="4513"/>
      <w:jc w:val="center"/>
    </w:pPr>
    <w:r>
      <w:rPr>
        <w:i/>
        <w:noProof/>
        <w:u w:val="single"/>
      </w:rPr>
      <w:drawing>
        <wp:anchor distT="0" distB="0" distL="114300" distR="114300" simplePos="0" relativeHeight="25165004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2911475"/>
          <wp:effectExtent l="0" t="0" r="3810" b="3175"/>
          <wp:wrapNone/>
          <wp:docPr id="568" name="Picture 568" descr="world-map with chakra for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-map with chakra for 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291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40A" w:rsidRPr="002D640A">
      <w:rPr>
        <w:i/>
        <w:noProof/>
        <w:u w:val="single"/>
        <w:lang w:val="en-IN" w:eastAsia="en-IN"/>
      </w:rPr>
      <w:pict>
        <v:rect id="Rectangle 567" o:spid="_x0000_s2050" style="position:absolute;left:0;text-align:left;margin-left:125.6pt;margin-top:-14.7pt;width:210.65pt;height:62.05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" fillcolor="white [3201]" strokecolor="white [3212]" strokeweight="2pt">
          <v:textbox>
            <w:txbxContent>
              <w:p w:rsidR="00B266A6" w:rsidRPr="009A602F" w:rsidRDefault="00B266A6" w:rsidP="00C75340">
                <w:pPr>
                  <w:jc w:val="center"/>
                  <w:rPr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outline/>
                    <w:color w:val="4F81BD" w:themeColor="accent1"/>
                    <w:sz w:val="56"/>
                  </w:rPr>
                  <w:t>NOS</w:t>
                </w:r>
              </w:p>
              <w:p w:rsidR="00B266A6" w:rsidRPr="009A602F" w:rsidRDefault="00B266A6" w:rsidP="00C75340">
                <w:pPr>
                  <w:jc w:val="center"/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</w:pPr>
                <w:r w:rsidRPr="009A602F">
                  <w:rPr>
                    <w:rFonts w:asciiTheme="minorHAnsi" w:hAnsiTheme="minorHAnsi"/>
                    <w:outline/>
                    <w:color w:val="4F81BD" w:themeColor="accent1"/>
                    <w:sz w:val="18"/>
                  </w:rPr>
                  <w:t>National Occupational Standards</w:t>
                </w:r>
              </w:p>
              <w:p w:rsidR="00B266A6" w:rsidRPr="005C1686" w:rsidRDefault="00B266A6" w:rsidP="00C75340">
                <w:pPr>
                  <w:jc w:val="center"/>
                  <w:rPr>
                    <w:color w:val="auto"/>
                  </w:rPr>
                </w:pPr>
              </w:p>
            </w:txbxContent>
          </v:textbox>
        </v:rect>
      </w:pict>
    </w:r>
    <w:r w:rsidRPr="00BC7310">
      <w:rPr>
        <w:i/>
        <w:noProof/>
        <w:u w:val="single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127000</wp:posOffset>
          </wp:positionV>
          <wp:extent cx="1338496" cy="466666"/>
          <wp:effectExtent l="38100" t="133350" r="224155" b="334010"/>
          <wp:wrapNone/>
          <wp:docPr id="569" name="Picture 569" descr="C:\Users\pranshu.a.gupta\AppData\Local\Microsoft\Windows\Temporary Internet Files\Content.Outlook\A6PVVYVD\logo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nshu.a.gupta\AppData\Local\Microsoft\Windows\Temporary Internet Files\Content.Outlook\A6PVVYVD\logo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496" cy="46666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1F497D"/>
      </w:rPr>
      <w:drawing>
        <wp:inline distT="0" distB="0" distL="0" distR="0">
          <wp:extent cx="1524000" cy="670560"/>
          <wp:effectExtent l="0" t="0" r="0" b="0"/>
          <wp:docPr id="573" name="Picture 573" descr="Description: Description: cid:image001.jpg@01CB3337.2E46A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1.jpg@01CB3337.2E46A2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6A6" w:rsidRDefault="00B266A6">
    <w:pPr>
      <w:pStyle w:val="Header"/>
    </w:pPr>
    <w:r>
      <w:rPr>
        <w:b/>
        <w:sz w:val="24"/>
      </w:rPr>
      <w:t xml:space="preserve">SSC/ N 2302     </w:t>
    </w:r>
    <w:r w:rsidRPr="001E43C1">
      <w:rPr>
        <w:b/>
        <w:sz w:val="24"/>
      </w:rPr>
      <w:t>Process invoices, credit notes and claims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43C"/>
    <w:multiLevelType w:val="hybridMultilevel"/>
    <w:tmpl w:val="7428851E"/>
    <w:lvl w:ilvl="0" w:tplc="8E94387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0059"/>
    <w:multiLevelType w:val="hybridMultilevel"/>
    <w:tmpl w:val="99AE2DDE"/>
    <w:lvl w:ilvl="0" w:tplc="E010439E">
      <w:start w:val="1"/>
      <w:numFmt w:val="upperLetter"/>
      <w:lvlText w:val="%1."/>
      <w:lvlJc w:val="left"/>
      <w:pPr>
        <w:ind w:left="36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52863"/>
    <w:multiLevelType w:val="hybridMultilevel"/>
    <w:tmpl w:val="2280F1AC"/>
    <w:lvl w:ilvl="0" w:tplc="3E082F7A">
      <w:start w:val="1"/>
      <w:numFmt w:val="decimal"/>
      <w:lvlText w:val="SC%1."/>
      <w:lvlJc w:val="left"/>
      <w:pPr>
        <w:ind w:left="48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>
    <w:nsid w:val="030A41EB"/>
    <w:multiLevelType w:val="hybridMultilevel"/>
    <w:tmpl w:val="A462BD80"/>
    <w:lvl w:ilvl="0" w:tplc="5094CD86">
      <w:start w:val="1"/>
      <w:numFmt w:val="decimal"/>
      <w:lvlText w:val="SA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650C4"/>
    <w:multiLevelType w:val="hybridMultilevel"/>
    <w:tmpl w:val="5B32E0FA"/>
    <w:lvl w:ilvl="0" w:tplc="55784076">
      <w:start w:val="1"/>
      <w:numFmt w:val="decimal"/>
      <w:lvlText w:val="KA%1."/>
      <w:lvlJc w:val="left"/>
      <w:pPr>
        <w:ind w:left="36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4282BD9"/>
    <w:multiLevelType w:val="hybridMultilevel"/>
    <w:tmpl w:val="2280F1AC"/>
    <w:lvl w:ilvl="0" w:tplc="3E082F7A">
      <w:start w:val="1"/>
      <w:numFmt w:val="decimal"/>
      <w:lvlText w:val="SC%1."/>
      <w:lvlJc w:val="left"/>
      <w:pPr>
        <w:ind w:left="48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>
    <w:nsid w:val="045F6675"/>
    <w:multiLevelType w:val="hybridMultilevel"/>
    <w:tmpl w:val="CE788BA4"/>
    <w:lvl w:ilvl="0" w:tplc="79EE1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838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47C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0C8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279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C5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06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4B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86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8A544D"/>
    <w:multiLevelType w:val="hybridMultilevel"/>
    <w:tmpl w:val="263E5D38"/>
    <w:lvl w:ilvl="0" w:tplc="842AAC66">
      <w:start w:val="1"/>
      <w:numFmt w:val="decimal"/>
      <w:lvlText w:val="SB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D692F"/>
    <w:multiLevelType w:val="hybridMultilevel"/>
    <w:tmpl w:val="EA84718C"/>
    <w:lvl w:ilvl="0" w:tplc="A0020296">
      <w:start w:val="1"/>
      <w:numFmt w:val="decimal"/>
      <w:lvlText w:val="KB%1."/>
      <w:lvlJc w:val="left"/>
      <w:pPr>
        <w:ind w:left="54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20551"/>
    <w:multiLevelType w:val="hybridMultilevel"/>
    <w:tmpl w:val="EA84718C"/>
    <w:lvl w:ilvl="0" w:tplc="A0020296">
      <w:start w:val="1"/>
      <w:numFmt w:val="decimal"/>
      <w:lvlText w:val="KB%1."/>
      <w:lvlJc w:val="left"/>
      <w:pPr>
        <w:ind w:left="54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E1BF4"/>
    <w:multiLevelType w:val="hybridMultilevel"/>
    <w:tmpl w:val="7428851E"/>
    <w:lvl w:ilvl="0" w:tplc="8E94387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D57CF4"/>
    <w:multiLevelType w:val="hybridMultilevel"/>
    <w:tmpl w:val="263E5D38"/>
    <w:lvl w:ilvl="0" w:tplc="842AAC66">
      <w:start w:val="1"/>
      <w:numFmt w:val="decimal"/>
      <w:lvlText w:val="SB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15369"/>
    <w:multiLevelType w:val="hybridMultilevel"/>
    <w:tmpl w:val="B4BC053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02C41"/>
    <w:multiLevelType w:val="hybridMultilevel"/>
    <w:tmpl w:val="263E5D38"/>
    <w:lvl w:ilvl="0" w:tplc="842AAC66">
      <w:start w:val="1"/>
      <w:numFmt w:val="decimal"/>
      <w:lvlText w:val="SB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FA35E1"/>
    <w:multiLevelType w:val="hybridMultilevel"/>
    <w:tmpl w:val="5B32E0FA"/>
    <w:lvl w:ilvl="0" w:tplc="55784076">
      <w:start w:val="1"/>
      <w:numFmt w:val="decimal"/>
      <w:lvlText w:val="KA%1."/>
      <w:lvlJc w:val="left"/>
      <w:pPr>
        <w:ind w:left="36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0FFC5D21"/>
    <w:multiLevelType w:val="hybridMultilevel"/>
    <w:tmpl w:val="99AE2DDE"/>
    <w:lvl w:ilvl="0" w:tplc="E010439E">
      <w:start w:val="1"/>
      <w:numFmt w:val="upperLetter"/>
      <w:lvlText w:val="%1."/>
      <w:lvlJc w:val="left"/>
      <w:pPr>
        <w:ind w:left="36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22159A"/>
    <w:multiLevelType w:val="hybridMultilevel"/>
    <w:tmpl w:val="5B32E0FA"/>
    <w:lvl w:ilvl="0" w:tplc="55784076">
      <w:start w:val="1"/>
      <w:numFmt w:val="decimal"/>
      <w:lvlText w:val="KA%1."/>
      <w:lvlJc w:val="left"/>
      <w:pPr>
        <w:ind w:left="36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10791321"/>
    <w:multiLevelType w:val="hybridMultilevel"/>
    <w:tmpl w:val="B4BC053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932D2"/>
    <w:multiLevelType w:val="hybridMultilevel"/>
    <w:tmpl w:val="5B32E0FA"/>
    <w:lvl w:ilvl="0" w:tplc="55784076">
      <w:start w:val="1"/>
      <w:numFmt w:val="decimal"/>
      <w:lvlText w:val="KA%1."/>
      <w:lvlJc w:val="left"/>
      <w:pPr>
        <w:ind w:left="36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12E9366C"/>
    <w:multiLevelType w:val="hybridMultilevel"/>
    <w:tmpl w:val="B4BC053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B0423D"/>
    <w:multiLevelType w:val="hybridMultilevel"/>
    <w:tmpl w:val="5B32E0FA"/>
    <w:lvl w:ilvl="0" w:tplc="55784076">
      <w:start w:val="1"/>
      <w:numFmt w:val="decimal"/>
      <w:lvlText w:val="KA%1."/>
      <w:lvlJc w:val="left"/>
      <w:pPr>
        <w:ind w:left="36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17CB6C48"/>
    <w:multiLevelType w:val="hybridMultilevel"/>
    <w:tmpl w:val="A462BD80"/>
    <w:lvl w:ilvl="0" w:tplc="5094CD86">
      <w:start w:val="1"/>
      <w:numFmt w:val="decimal"/>
      <w:lvlText w:val="SA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8A686A"/>
    <w:multiLevelType w:val="hybridMultilevel"/>
    <w:tmpl w:val="17EE43EC"/>
    <w:lvl w:ilvl="0" w:tplc="2DA0B310">
      <w:start w:val="1"/>
      <w:numFmt w:val="decimal"/>
      <w:lvlText w:val="PC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9565A"/>
    <w:multiLevelType w:val="hybridMultilevel"/>
    <w:tmpl w:val="7428851E"/>
    <w:lvl w:ilvl="0" w:tplc="8E94387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EE024AB"/>
    <w:multiLevelType w:val="hybridMultilevel"/>
    <w:tmpl w:val="2280F1AC"/>
    <w:lvl w:ilvl="0" w:tplc="3E082F7A">
      <w:start w:val="1"/>
      <w:numFmt w:val="decimal"/>
      <w:lvlText w:val="SC%1."/>
      <w:lvlJc w:val="left"/>
      <w:pPr>
        <w:ind w:left="48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5">
    <w:nsid w:val="1F4F531B"/>
    <w:multiLevelType w:val="hybridMultilevel"/>
    <w:tmpl w:val="263E5D38"/>
    <w:lvl w:ilvl="0" w:tplc="842AAC66">
      <w:start w:val="1"/>
      <w:numFmt w:val="decimal"/>
      <w:lvlText w:val="SB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A3E07"/>
    <w:multiLevelType w:val="hybridMultilevel"/>
    <w:tmpl w:val="99AE2DDE"/>
    <w:lvl w:ilvl="0" w:tplc="E010439E">
      <w:start w:val="1"/>
      <w:numFmt w:val="upperLetter"/>
      <w:lvlText w:val="%1."/>
      <w:lvlJc w:val="left"/>
      <w:pPr>
        <w:ind w:left="36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FAA7CB5"/>
    <w:multiLevelType w:val="hybridMultilevel"/>
    <w:tmpl w:val="17EE43EC"/>
    <w:lvl w:ilvl="0" w:tplc="2DA0B310">
      <w:start w:val="1"/>
      <w:numFmt w:val="decimal"/>
      <w:lvlText w:val="PC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26C57"/>
    <w:multiLevelType w:val="hybridMultilevel"/>
    <w:tmpl w:val="A462BD80"/>
    <w:lvl w:ilvl="0" w:tplc="5094CD86">
      <w:start w:val="1"/>
      <w:numFmt w:val="decimal"/>
      <w:lvlText w:val="SA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112E84"/>
    <w:multiLevelType w:val="hybridMultilevel"/>
    <w:tmpl w:val="9A9E0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9740BA"/>
    <w:multiLevelType w:val="hybridMultilevel"/>
    <w:tmpl w:val="2280F1AC"/>
    <w:lvl w:ilvl="0" w:tplc="3E082F7A">
      <w:start w:val="1"/>
      <w:numFmt w:val="decimal"/>
      <w:lvlText w:val="SC%1."/>
      <w:lvlJc w:val="left"/>
      <w:pPr>
        <w:ind w:left="48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1">
    <w:nsid w:val="264C7888"/>
    <w:multiLevelType w:val="hybridMultilevel"/>
    <w:tmpl w:val="17EE43EC"/>
    <w:lvl w:ilvl="0" w:tplc="2DA0B310">
      <w:start w:val="1"/>
      <w:numFmt w:val="decimal"/>
      <w:lvlText w:val="PC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6915F6"/>
    <w:multiLevelType w:val="hybridMultilevel"/>
    <w:tmpl w:val="B4BC053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AE4304"/>
    <w:multiLevelType w:val="hybridMultilevel"/>
    <w:tmpl w:val="5B32E0FA"/>
    <w:lvl w:ilvl="0" w:tplc="55784076">
      <w:start w:val="1"/>
      <w:numFmt w:val="decimal"/>
      <w:lvlText w:val="KA%1."/>
      <w:lvlJc w:val="left"/>
      <w:pPr>
        <w:ind w:left="36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2B243DB7"/>
    <w:multiLevelType w:val="hybridMultilevel"/>
    <w:tmpl w:val="A462BD80"/>
    <w:lvl w:ilvl="0" w:tplc="5094CD86">
      <w:start w:val="1"/>
      <w:numFmt w:val="decimal"/>
      <w:lvlText w:val="SA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A75D1D"/>
    <w:multiLevelType w:val="hybridMultilevel"/>
    <w:tmpl w:val="EA84718C"/>
    <w:lvl w:ilvl="0" w:tplc="A0020296">
      <w:start w:val="1"/>
      <w:numFmt w:val="decimal"/>
      <w:lvlText w:val="KB%1."/>
      <w:lvlJc w:val="left"/>
      <w:pPr>
        <w:ind w:left="54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7008C6"/>
    <w:multiLevelType w:val="hybridMultilevel"/>
    <w:tmpl w:val="84A646C2"/>
    <w:lvl w:ilvl="0" w:tplc="F220478C">
      <w:start w:val="1"/>
      <w:numFmt w:val="decimal"/>
      <w:pStyle w:val="Technicalskillsbullets"/>
      <w:lvlText w:val="SC%1."/>
      <w:lvlJc w:val="left"/>
      <w:pPr>
        <w:ind w:left="48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7">
    <w:nsid w:val="2E390C02"/>
    <w:multiLevelType w:val="hybridMultilevel"/>
    <w:tmpl w:val="2280F1AC"/>
    <w:lvl w:ilvl="0" w:tplc="3E082F7A">
      <w:start w:val="1"/>
      <w:numFmt w:val="decimal"/>
      <w:lvlText w:val="SC%1."/>
      <w:lvlJc w:val="left"/>
      <w:pPr>
        <w:ind w:left="48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8">
    <w:nsid w:val="2F4108E8"/>
    <w:multiLevelType w:val="hybridMultilevel"/>
    <w:tmpl w:val="17EE43EC"/>
    <w:lvl w:ilvl="0" w:tplc="2DA0B310">
      <w:start w:val="1"/>
      <w:numFmt w:val="decimal"/>
      <w:lvlText w:val="PC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781724"/>
    <w:multiLevelType w:val="hybridMultilevel"/>
    <w:tmpl w:val="3F786840"/>
    <w:lvl w:ilvl="0" w:tplc="62C82B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380BBC"/>
    <w:multiLevelType w:val="hybridMultilevel"/>
    <w:tmpl w:val="17EE43EC"/>
    <w:lvl w:ilvl="0" w:tplc="2DA0B310">
      <w:start w:val="1"/>
      <w:numFmt w:val="decimal"/>
      <w:lvlText w:val="PC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0414F8"/>
    <w:multiLevelType w:val="hybridMultilevel"/>
    <w:tmpl w:val="4224F482"/>
    <w:lvl w:ilvl="0" w:tplc="C7DAA47C">
      <w:start w:val="1"/>
      <w:numFmt w:val="decimal"/>
      <w:lvlText w:val="KA%1."/>
      <w:lvlJc w:val="left"/>
      <w:pPr>
        <w:ind w:left="360" w:hanging="360"/>
      </w:pPr>
      <w:rPr>
        <w:rFonts w:ascii="Calibri" w:hAnsi="Calibri" w:cstheme="minorHAns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37697AC4"/>
    <w:multiLevelType w:val="hybridMultilevel"/>
    <w:tmpl w:val="7FE4D928"/>
    <w:lvl w:ilvl="0" w:tplc="829C3152">
      <w:start w:val="1"/>
      <w:numFmt w:val="decimal"/>
      <w:lvlText w:val="PC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AD2A2D"/>
    <w:multiLevelType w:val="hybridMultilevel"/>
    <w:tmpl w:val="263E5D38"/>
    <w:lvl w:ilvl="0" w:tplc="842AAC66">
      <w:start w:val="1"/>
      <w:numFmt w:val="decimal"/>
      <w:lvlText w:val="SB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4F76D7"/>
    <w:multiLevelType w:val="hybridMultilevel"/>
    <w:tmpl w:val="5B32E0FA"/>
    <w:lvl w:ilvl="0" w:tplc="55784076">
      <w:start w:val="1"/>
      <w:numFmt w:val="decimal"/>
      <w:lvlText w:val="KA%1."/>
      <w:lvlJc w:val="left"/>
      <w:pPr>
        <w:ind w:left="36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39B05A7F"/>
    <w:multiLevelType w:val="hybridMultilevel"/>
    <w:tmpl w:val="A462BD80"/>
    <w:lvl w:ilvl="0" w:tplc="5094CD86">
      <w:start w:val="1"/>
      <w:numFmt w:val="decimal"/>
      <w:lvlText w:val="SA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435057"/>
    <w:multiLevelType w:val="hybridMultilevel"/>
    <w:tmpl w:val="6B88AA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2D40D5C"/>
    <w:multiLevelType w:val="hybridMultilevel"/>
    <w:tmpl w:val="7428851E"/>
    <w:lvl w:ilvl="0" w:tplc="8E94387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50C1D5E"/>
    <w:multiLevelType w:val="hybridMultilevel"/>
    <w:tmpl w:val="EA84718C"/>
    <w:lvl w:ilvl="0" w:tplc="A0020296">
      <w:start w:val="1"/>
      <w:numFmt w:val="decimal"/>
      <w:lvlText w:val="KB%1."/>
      <w:lvlJc w:val="left"/>
      <w:pPr>
        <w:ind w:left="54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14444C"/>
    <w:multiLevelType w:val="hybridMultilevel"/>
    <w:tmpl w:val="EA84718C"/>
    <w:lvl w:ilvl="0" w:tplc="A0020296">
      <w:start w:val="1"/>
      <w:numFmt w:val="decimal"/>
      <w:lvlText w:val="KB%1."/>
      <w:lvlJc w:val="left"/>
      <w:pPr>
        <w:ind w:left="54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2403CA"/>
    <w:multiLevelType w:val="hybridMultilevel"/>
    <w:tmpl w:val="5B32E0FA"/>
    <w:lvl w:ilvl="0" w:tplc="55784076">
      <w:start w:val="1"/>
      <w:numFmt w:val="decimal"/>
      <w:lvlText w:val="KA%1."/>
      <w:lvlJc w:val="left"/>
      <w:pPr>
        <w:ind w:left="36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47AC663E"/>
    <w:multiLevelType w:val="hybridMultilevel"/>
    <w:tmpl w:val="A462BD80"/>
    <w:lvl w:ilvl="0" w:tplc="5094CD86">
      <w:start w:val="1"/>
      <w:numFmt w:val="decimal"/>
      <w:lvlText w:val="SA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CC1049"/>
    <w:multiLevelType w:val="hybridMultilevel"/>
    <w:tmpl w:val="B4BC053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44BE6"/>
    <w:multiLevelType w:val="hybridMultilevel"/>
    <w:tmpl w:val="B4BC053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D766DC"/>
    <w:multiLevelType w:val="hybridMultilevel"/>
    <w:tmpl w:val="2280F1AC"/>
    <w:lvl w:ilvl="0" w:tplc="3E082F7A">
      <w:start w:val="1"/>
      <w:numFmt w:val="decimal"/>
      <w:lvlText w:val="SC%1."/>
      <w:lvlJc w:val="left"/>
      <w:pPr>
        <w:ind w:left="48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55">
    <w:nsid w:val="50FF1072"/>
    <w:multiLevelType w:val="hybridMultilevel"/>
    <w:tmpl w:val="99AE2DDE"/>
    <w:lvl w:ilvl="0" w:tplc="E010439E">
      <w:start w:val="1"/>
      <w:numFmt w:val="upperLetter"/>
      <w:lvlText w:val="%1."/>
      <w:lvlJc w:val="left"/>
      <w:pPr>
        <w:ind w:left="36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2E153E9"/>
    <w:multiLevelType w:val="hybridMultilevel"/>
    <w:tmpl w:val="63E25F52"/>
    <w:lvl w:ilvl="0" w:tplc="4CDAB952">
      <w:start w:val="1"/>
      <w:numFmt w:val="decimal"/>
      <w:lvlText w:val="PC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703198"/>
    <w:multiLevelType w:val="hybridMultilevel"/>
    <w:tmpl w:val="88082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53DA22CA"/>
    <w:multiLevelType w:val="hybridMultilevel"/>
    <w:tmpl w:val="7428851E"/>
    <w:lvl w:ilvl="0" w:tplc="8E94387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B482223"/>
    <w:multiLevelType w:val="hybridMultilevel"/>
    <w:tmpl w:val="EA84718C"/>
    <w:lvl w:ilvl="0" w:tplc="A0020296">
      <w:start w:val="1"/>
      <w:numFmt w:val="decimal"/>
      <w:lvlText w:val="KB%1."/>
      <w:lvlJc w:val="left"/>
      <w:pPr>
        <w:ind w:left="54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A20E42"/>
    <w:multiLevelType w:val="hybridMultilevel"/>
    <w:tmpl w:val="17EE43EC"/>
    <w:lvl w:ilvl="0" w:tplc="2DA0B310">
      <w:start w:val="1"/>
      <w:numFmt w:val="decimal"/>
      <w:lvlText w:val="PC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B45E36"/>
    <w:multiLevelType w:val="hybridMultilevel"/>
    <w:tmpl w:val="A462BD80"/>
    <w:lvl w:ilvl="0" w:tplc="5094CD86">
      <w:start w:val="1"/>
      <w:numFmt w:val="decimal"/>
      <w:lvlText w:val="SA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BD7CC9"/>
    <w:multiLevelType w:val="hybridMultilevel"/>
    <w:tmpl w:val="0F6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C5161E"/>
    <w:multiLevelType w:val="hybridMultilevel"/>
    <w:tmpl w:val="B4BC053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BC0A93"/>
    <w:multiLevelType w:val="hybridMultilevel"/>
    <w:tmpl w:val="A462BD80"/>
    <w:lvl w:ilvl="0" w:tplc="5094CD86">
      <w:start w:val="1"/>
      <w:numFmt w:val="decimal"/>
      <w:lvlText w:val="SA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173BE1"/>
    <w:multiLevelType w:val="hybridMultilevel"/>
    <w:tmpl w:val="7428851E"/>
    <w:lvl w:ilvl="0" w:tplc="8E94387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3615808"/>
    <w:multiLevelType w:val="hybridMultilevel"/>
    <w:tmpl w:val="A462BD80"/>
    <w:lvl w:ilvl="0" w:tplc="5094CD86">
      <w:start w:val="1"/>
      <w:numFmt w:val="decimal"/>
      <w:lvlText w:val="SA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431D71"/>
    <w:multiLevelType w:val="hybridMultilevel"/>
    <w:tmpl w:val="B4BC053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6762E3"/>
    <w:multiLevelType w:val="hybridMultilevel"/>
    <w:tmpl w:val="7428851E"/>
    <w:lvl w:ilvl="0" w:tplc="8E94387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5CF15D7"/>
    <w:multiLevelType w:val="hybridMultilevel"/>
    <w:tmpl w:val="99AE2DDE"/>
    <w:lvl w:ilvl="0" w:tplc="E010439E">
      <w:start w:val="1"/>
      <w:numFmt w:val="upperLetter"/>
      <w:lvlText w:val="%1."/>
      <w:lvlJc w:val="left"/>
      <w:pPr>
        <w:ind w:left="36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9744BC1"/>
    <w:multiLevelType w:val="hybridMultilevel"/>
    <w:tmpl w:val="99AE2DDE"/>
    <w:lvl w:ilvl="0" w:tplc="E010439E">
      <w:start w:val="1"/>
      <w:numFmt w:val="upperLetter"/>
      <w:lvlText w:val="%1."/>
      <w:lvlJc w:val="left"/>
      <w:pPr>
        <w:ind w:left="36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A981430"/>
    <w:multiLevelType w:val="hybridMultilevel"/>
    <w:tmpl w:val="99AE2DDE"/>
    <w:lvl w:ilvl="0" w:tplc="E010439E">
      <w:start w:val="1"/>
      <w:numFmt w:val="upperLetter"/>
      <w:lvlText w:val="%1."/>
      <w:lvlJc w:val="left"/>
      <w:pPr>
        <w:ind w:left="36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DFD3F10"/>
    <w:multiLevelType w:val="hybridMultilevel"/>
    <w:tmpl w:val="2280F1AC"/>
    <w:lvl w:ilvl="0" w:tplc="3E082F7A">
      <w:start w:val="1"/>
      <w:numFmt w:val="decimal"/>
      <w:lvlText w:val="SC%1."/>
      <w:lvlJc w:val="left"/>
      <w:pPr>
        <w:ind w:left="48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3">
    <w:nsid w:val="6F706B0A"/>
    <w:multiLevelType w:val="hybridMultilevel"/>
    <w:tmpl w:val="99AE2DDE"/>
    <w:lvl w:ilvl="0" w:tplc="E010439E">
      <w:start w:val="1"/>
      <w:numFmt w:val="upperLetter"/>
      <w:lvlText w:val="%1."/>
      <w:lvlJc w:val="left"/>
      <w:pPr>
        <w:ind w:left="36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9C3CAC"/>
    <w:multiLevelType w:val="hybridMultilevel"/>
    <w:tmpl w:val="7428851E"/>
    <w:lvl w:ilvl="0" w:tplc="8E94387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1C2611F"/>
    <w:multiLevelType w:val="hybridMultilevel"/>
    <w:tmpl w:val="B4BC053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9B766D"/>
    <w:multiLevelType w:val="hybridMultilevel"/>
    <w:tmpl w:val="EA84718C"/>
    <w:lvl w:ilvl="0" w:tplc="A0020296">
      <w:start w:val="1"/>
      <w:numFmt w:val="decimal"/>
      <w:lvlText w:val="KB%1."/>
      <w:lvlJc w:val="left"/>
      <w:pPr>
        <w:ind w:left="54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6E1D34"/>
    <w:multiLevelType w:val="hybridMultilevel"/>
    <w:tmpl w:val="263E5D38"/>
    <w:lvl w:ilvl="0" w:tplc="842AAC66">
      <w:start w:val="1"/>
      <w:numFmt w:val="decimal"/>
      <w:lvlText w:val="SB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3019A2"/>
    <w:multiLevelType w:val="hybridMultilevel"/>
    <w:tmpl w:val="7428851E"/>
    <w:lvl w:ilvl="0" w:tplc="8E94387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4CF7D6D"/>
    <w:multiLevelType w:val="hybridMultilevel"/>
    <w:tmpl w:val="263E5D38"/>
    <w:lvl w:ilvl="0" w:tplc="842AAC66">
      <w:start w:val="1"/>
      <w:numFmt w:val="decimal"/>
      <w:lvlText w:val="SB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327CAD"/>
    <w:multiLevelType w:val="hybridMultilevel"/>
    <w:tmpl w:val="EA84718C"/>
    <w:lvl w:ilvl="0" w:tplc="A0020296">
      <w:start w:val="1"/>
      <w:numFmt w:val="decimal"/>
      <w:lvlText w:val="KB%1."/>
      <w:lvlJc w:val="left"/>
      <w:pPr>
        <w:ind w:left="54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841387"/>
    <w:multiLevelType w:val="hybridMultilevel"/>
    <w:tmpl w:val="EA84718C"/>
    <w:lvl w:ilvl="0" w:tplc="A0020296">
      <w:start w:val="1"/>
      <w:numFmt w:val="decimal"/>
      <w:lvlText w:val="KB%1."/>
      <w:lvlJc w:val="left"/>
      <w:pPr>
        <w:ind w:left="540" w:hanging="360"/>
      </w:pPr>
      <w:rPr>
        <w:rFonts w:ascii="Calibri" w:hAnsi="Calibr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51461"/>
    <w:multiLevelType w:val="hybridMultilevel"/>
    <w:tmpl w:val="263E5D38"/>
    <w:lvl w:ilvl="0" w:tplc="842AAC66">
      <w:start w:val="1"/>
      <w:numFmt w:val="decimal"/>
      <w:lvlText w:val="SB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6E601A"/>
    <w:multiLevelType w:val="hybridMultilevel"/>
    <w:tmpl w:val="263E5D38"/>
    <w:lvl w:ilvl="0" w:tplc="842AAC66">
      <w:start w:val="1"/>
      <w:numFmt w:val="decimal"/>
      <w:lvlText w:val="SB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871DA5"/>
    <w:multiLevelType w:val="hybridMultilevel"/>
    <w:tmpl w:val="2280F1AC"/>
    <w:lvl w:ilvl="0" w:tplc="3E082F7A">
      <w:start w:val="1"/>
      <w:numFmt w:val="decimal"/>
      <w:lvlText w:val="SC%1."/>
      <w:lvlJc w:val="left"/>
      <w:pPr>
        <w:ind w:left="48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85">
    <w:nsid w:val="7DCE164A"/>
    <w:multiLevelType w:val="hybridMultilevel"/>
    <w:tmpl w:val="99AE2DDE"/>
    <w:lvl w:ilvl="0" w:tplc="E010439E">
      <w:start w:val="1"/>
      <w:numFmt w:val="upperLetter"/>
      <w:lvlText w:val="%1."/>
      <w:lvlJc w:val="left"/>
      <w:pPr>
        <w:ind w:left="36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E8F769A"/>
    <w:multiLevelType w:val="hybridMultilevel"/>
    <w:tmpl w:val="2280F1AC"/>
    <w:lvl w:ilvl="0" w:tplc="3E082F7A">
      <w:start w:val="1"/>
      <w:numFmt w:val="decimal"/>
      <w:lvlText w:val="SC%1."/>
      <w:lvlJc w:val="left"/>
      <w:pPr>
        <w:ind w:left="48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6"/>
  </w:num>
  <w:num w:numId="2">
    <w:abstractNumId w:val="39"/>
  </w:num>
  <w:num w:numId="3">
    <w:abstractNumId w:val="16"/>
  </w:num>
  <w:num w:numId="4">
    <w:abstractNumId w:val="46"/>
  </w:num>
  <w:num w:numId="5">
    <w:abstractNumId w:val="62"/>
  </w:num>
  <w:num w:numId="6">
    <w:abstractNumId w:val="34"/>
  </w:num>
  <w:num w:numId="7">
    <w:abstractNumId w:val="31"/>
  </w:num>
  <w:num w:numId="8">
    <w:abstractNumId w:val="1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42"/>
  </w:num>
  <w:num w:numId="12">
    <w:abstractNumId w:val="32"/>
  </w:num>
  <w:num w:numId="13">
    <w:abstractNumId w:val="26"/>
  </w:num>
  <w:num w:numId="14">
    <w:abstractNumId w:val="0"/>
  </w:num>
  <w:num w:numId="15">
    <w:abstractNumId w:val="37"/>
  </w:num>
  <w:num w:numId="16">
    <w:abstractNumId w:val="29"/>
  </w:num>
  <w:num w:numId="17">
    <w:abstractNumId w:val="36"/>
  </w:num>
  <w:num w:numId="18">
    <w:abstractNumId w:val="48"/>
  </w:num>
  <w:num w:numId="19">
    <w:abstractNumId w:val="57"/>
  </w:num>
  <w:num w:numId="20">
    <w:abstractNumId w:val="38"/>
  </w:num>
  <w:num w:numId="21">
    <w:abstractNumId w:val="14"/>
  </w:num>
  <w:num w:numId="22">
    <w:abstractNumId w:val="8"/>
  </w:num>
  <w:num w:numId="23">
    <w:abstractNumId w:val="21"/>
  </w:num>
  <w:num w:numId="24">
    <w:abstractNumId w:val="82"/>
  </w:num>
  <w:num w:numId="25">
    <w:abstractNumId w:val="30"/>
  </w:num>
  <w:num w:numId="26">
    <w:abstractNumId w:val="40"/>
  </w:num>
  <w:num w:numId="27">
    <w:abstractNumId w:val="18"/>
  </w:num>
  <w:num w:numId="28">
    <w:abstractNumId w:val="9"/>
  </w:num>
  <w:num w:numId="29">
    <w:abstractNumId w:val="45"/>
  </w:num>
  <w:num w:numId="30">
    <w:abstractNumId w:val="83"/>
  </w:num>
  <w:num w:numId="31">
    <w:abstractNumId w:val="86"/>
  </w:num>
  <w:num w:numId="32">
    <w:abstractNumId w:val="22"/>
  </w:num>
  <w:num w:numId="33">
    <w:abstractNumId w:val="33"/>
  </w:num>
  <w:num w:numId="34">
    <w:abstractNumId w:val="35"/>
  </w:num>
  <w:num w:numId="35">
    <w:abstractNumId w:val="28"/>
  </w:num>
  <w:num w:numId="36">
    <w:abstractNumId w:val="4"/>
  </w:num>
  <w:num w:numId="37">
    <w:abstractNumId w:val="76"/>
  </w:num>
  <w:num w:numId="38">
    <w:abstractNumId w:val="66"/>
  </w:num>
  <w:num w:numId="39">
    <w:abstractNumId w:val="79"/>
  </w:num>
  <w:num w:numId="40">
    <w:abstractNumId w:val="54"/>
  </w:num>
  <w:num w:numId="41">
    <w:abstractNumId w:val="50"/>
  </w:num>
  <w:num w:numId="42">
    <w:abstractNumId w:val="59"/>
  </w:num>
  <w:num w:numId="43">
    <w:abstractNumId w:val="61"/>
  </w:num>
  <w:num w:numId="44">
    <w:abstractNumId w:val="13"/>
  </w:num>
  <w:num w:numId="45">
    <w:abstractNumId w:val="5"/>
  </w:num>
  <w:num w:numId="46">
    <w:abstractNumId w:val="20"/>
  </w:num>
  <w:num w:numId="47">
    <w:abstractNumId w:val="80"/>
  </w:num>
  <w:num w:numId="48">
    <w:abstractNumId w:val="3"/>
  </w:num>
  <w:num w:numId="49">
    <w:abstractNumId w:val="43"/>
  </w:num>
  <w:num w:numId="50">
    <w:abstractNumId w:val="2"/>
  </w:num>
  <w:num w:numId="51">
    <w:abstractNumId w:val="27"/>
  </w:num>
  <w:num w:numId="52">
    <w:abstractNumId w:val="44"/>
  </w:num>
  <w:num w:numId="53">
    <w:abstractNumId w:val="49"/>
  </w:num>
  <w:num w:numId="54">
    <w:abstractNumId w:val="64"/>
  </w:num>
  <w:num w:numId="55">
    <w:abstractNumId w:val="25"/>
  </w:num>
  <w:num w:numId="56">
    <w:abstractNumId w:val="84"/>
  </w:num>
  <w:num w:numId="57">
    <w:abstractNumId w:val="63"/>
  </w:num>
  <w:num w:numId="58">
    <w:abstractNumId w:val="15"/>
  </w:num>
  <w:num w:numId="59">
    <w:abstractNumId w:val="10"/>
  </w:num>
  <w:num w:numId="60">
    <w:abstractNumId w:val="67"/>
  </w:num>
  <w:num w:numId="61">
    <w:abstractNumId w:val="55"/>
  </w:num>
  <w:num w:numId="62">
    <w:abstractNumId w:val="74"/>
  </w:num>
  <w:num w:numId="63">
    <w:abstractNumId w:val="19"/>
  </w:num>
  <w:num w:numId="64">
    <w:abstractNumId w:val="71"/>
  </w:num>
  <w:num w:numId="65">
    <w:abstractNumId w:val="77"/>
  </w:num>
  <w:num w:numId="66">
    <w:abstractNumId w:val="65"/>
  </w:num>
  <w:num w:numId="67">
    <w:abstractNumId w:val="72"/>
  </w:num>
  <w:num w:numId="68">
    <w:abstractNumId w:val="17"/>
  </w:num>
  <w:num w:numId="69">
    <w:abstractNumId w:val="73"/>
  </w:num>
  <w:num w:numId="70">
    <w:abstractNumId w:val="23"/>
  </w:num>
  <w:num w:numId="71">
    <w:abstractNumId w:val="75"/>
  </w:num>
  <w:num w:numId="72">
    <w:abstractNumId w:val="70"/>
  </w:num>
  <w:num w:numId="73">
    <w:abstractNumId w:val="68"/>
  </w:num>
  <w:num w:numId="74">
    <w:abstractNumId w:val="52"/>
  </w:num>
  <w:num w:numId="75">
    <w:abstractNumId w:val="69"/>
  </w:num>
  <w:num w:numId="76">
    <w:abstractNumId w:val="58"/>
  </w:num>
  <w:num w:numId="77">
    <w:abstractNumId w:val="53"/>
  </w:num>
  <w:num w:numId="78">
    <w:abstractNumId w:val="85"/>
  </w:num>
  <w:num w:numId="79">
    <w:abstractNumId w:val="78"/>
  </w:num>
  <w:num w:numId="80">
    <w:abstractNumId w:val="60"/>
  </w:num>
  <w:num w:numId="81">
    <w:abstractNumId w:val="12"/>
  </w:num>
  <w:num w:numId="82">
    <w:abstractNumId w:val="41"/>
  </w:num>
  <w:num w:numId="83">
    <w:abstractNumId w:val="81"/>
  </w:num>
  <w:num w:numId="84">
    <w:abstractNumId w:val="1"/>
  </w:num>
  <w:num w:numId="85">
    <w:abstractNumId w:val="51"/>
  </w:num>
  <w:num w:numId="86">
    <w:abstractNumId w:val="7"/>
  </w:num>
  <w:num w:numId="87">
    <w:abstractNumId w:val="47"/>
  </w:num>
  <w:num w:numId="88">
    <w:abstractNumId w:val="24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3D53"/>
    <w:rsid w:val="00000B5F"/>
    <w:rsid w:val="00000F34"/>
    <w:rsid w:val="0000154C"/>
    <w:rsid w:val="00001BD2"/>
    <w:rsid w:val="00002328"/>
    <w:rsid w:val="00004BAA"/>
    <w:rsid w:val="00005F98"/>
    <w:rsid w:val="00006A22"/>
    <w:rsid w:val="00007FF5"/>
    <w:rsid w:val="00013FFB"/>
    <w:rsid w:val="00023342"/>
    <w:rsid w:val="0002590A"/>
    <w:rsid w:val="000307F9"/>
    <w:rsid w:val="00030B72"/>
    <w:rsid w:val="00031F31"/>
    <w:rsid w:val="00032261"/>
    <w:rsid w:val="00033AE9"/>
    <w:rsid w:val="00036D40"/>
    <w:rsid w:val="0004391C"/>
    <w:rsid w:val="00044D39"/>
    <w:rsid w:val="00045063"/>
    <w:rsid w:val="00051A90"/>
    <w:rsid w:val="0005446E"/>
    <w:rsid w:val="00064191"/>
    <w:rsid w:val="000676C3"/>
    <w:rsid w:val="0007002A"/>
    <w:rsid w:val="0007494A"/>
    <w:rsid w:val="00074CDD"/>
    <w:rsid w:val="00074EE4"/>
    <w:rsid w:val="00076CA3"/>
    <w:rsid w:val="000817AE"/>
    <w:rsid w:val="00090B6F"/>
    <w:rsid w:val="00097981"/>
    <w:rsid w:val="00097A85"/>
    <w:rsid w:val="00097FCB"/>
    <w:rsid w:val="000A068A"/>
    <w:rsid w:val="000A208F"/>
    <w:rsid w:val="000A339E"/>
    <w:rsid w:val="000A4033"/>
    <w:rsid w:val="000A4696"/>
    <w:rsid w:val="000B0E24"/>
    <w:rsid w:val="000B105E"/>
    <w:rsid w:val="000B19FB"/>
    <w:rsid w:val="000B3C69"/>
    <w:rsid w:val="000B54F4"/>
    <w:rsid w:val="000B5587"/>
    <w:rsid w:val="000C325F"/>
    <w:rsid w:val="000C470F"/>
    <w:rsid w:val="000D00A7"/>
    <w:rsid w:val="000D247E"/>
    <w:rsid w:val="000D2CDB"/>
    <w:rsid w:val="000D36AE"/>
    <w:rsid w:val="000D476B"/>
    <w:rsid w:val="000E35B5"/>
    <w:rsid w:val="000E4112"/>
    <w:rsid w:val="000E45AF"/>
    <w:rsid w:val="000F007C"/>
    <w:rsid w:val="000F05DC"/>
    <w:rsid w:val="000F11BD"/>
    <w:rsid w:val="000F7E5A"/>
    <w:rsid w:val="00101049"/>
    <w:rsid w:val="00102F38"/>
    <w:rsid w:val="0010368C"/>
    <w:rsid w:val="0010501C"/>
    <w:rsid w:val="00106765"/>
    <w:rsid w:val="00106CC5"/>
    <w:rsid w:val="00107CC4"/>
    <w:rsid w:val="00112959"/>
    <w:rsid w:val="00113CA3"/>
    <w:rsid w:val="0011412E"/>
    <w:rsid w:val="00116526"/>
    <w:rsid w:val="0011690D"/>
    <w:rsid w:val="001169AF"/>
    <w:rsid w:val="00122B44"/>
    <w:rsid w:val="0012415C"/>
    <w:rsid w:val="00125DB3"/>
    <w:rsid w:val="001306FD"/>
    <w:rsid w:val="00130CCE"/>
    <w:rsid w:val="00130F3D"/>
    <w:rsid w:val="00131DE6"/>
    <w:rsid w:val="001324B0"/>
    <w:rsid w:val="00136DB1"/>
    <w:rsid w:val="00141476"/>
    <w:rsid w:val="00142077"/>
    <w:rsid w:val="00143D12"/>
    <w:rsid w:val="00144E5C"/>
    <w:rsid w:val="00164222"/>
    <w:rsid w:val="00174A27"/>
    <w:rsid w:val="001770E8"/>
    <w:rsid w:val="0017722A"/>
    <w:rsid w:val="0018258F"/>
    <w:rsid w:val="00182A67"/>
    <w:rsid w:val="001833A2"/>
    <w:rsid w:val="0018340A"/>
    <w:rsid w:val="00183536"/>
    <w:rsid w:val="00186BF6"/>
    <w:rsid w:val="00187678"/>
    <w:rsid w:val="0019426E"/>
    <w:rsid w:val="00194B1B"/>
    <w:rsid w:val="00196149"/>
    <w:rsid w:val="001A0654"/>
    <w:rsid w:val="001A68A2"/>
    <w:rsid w:val="001B30F5"/>
    <w:rsid w:val="001B326D"/>
    <w:rsid w:val="001B43FE"/>
    <w:rsid w:val="001B6C70"/>
    <w:rsid w:val="001C0266"/>
    <w:rsid w:val="001C3154"/>
    <w:rsid w:val="001C371E"/>
    <w:rsid w:val="001C3FD0"/>
    <w:rsid w:val="001C57A1"/>
    <w:rsid w:val="001D3811"/>
    <w:rsid w:val="001D704E"/>
    <w:rsid w:val="001E2CEB"/>
    <w:rsid w:val="001F3987"/>
    <w:rsid w:val="001F3D53"/>
    <w:rsid w:val="001F5E24"/>
    <w:rsid w:val="001F75C2"/>
    <w:rsid w:val="00201533"/>
    <w:rsid w:val="002016F0"/>
    <w:rsid w:val="00204620"/>
    <w:rsid w:val="00205073"/>
    <w:rsid w:val="00206198"/>
    <w:rsid w:val="00211098"/>
    <w:rsid w:val="0021134B"/>
    <w:rsid w:val="002135CD"/>
    <w:rsid w:val="00214A30"/>
    <w:rsid w:val="00215341"/>
    <w:rsid w:val="0022012A"/>
    <w:rsid w:val="00224F36"/>
    <w:rsid w:val="00225768"/>
    <w:rsid w:val="00225780"/>
    <w:rsid w:val="002264D2"/>
    <w:rsid w:val="00232E40"/>
    <w:rsid w:val="002432C4"/>
    <w:rsid w:val="00243556"/>
    <w:rsid w:val="00244919"/>
    <w:rsid w:val="00244C2C"/>
    <w:rsid w:val="00244E0C"/>
    <w:rsid w:val="00245B3A"/>
    <w:rsid w:val="00246D43"/>
    <w:rsid w:val="00246FE7"/>
    <w:rsid w:val="00247AEE"/>
    <w:rsid w:val="00250B33"/>
    <w:rsid w:val="00253AB7"/>
    <w:rsid w:val="00260887"/>
    <w:rsid w:val="002623DE"/>
    <w:rsid w:val="002633D2"/>
    <w:rsid w:val="0026532E"/>
    <w:rsid w:val="0026780A"/>
    <w:rsid w:val="002704BC"/>
    <w:rsid w:val="00270A5E"/>
    <w:rsid w:val="00271354"/>
    <w:rsid w:val="0027215D"/>
    <w:rsid w:val="00272884"/>
    <w:rsid w:val="00273138"/>
    <w:rsid w:val="00276C8F"/>
    <w:rsid w:val="00281957"/>
    <w:rsid w:val="00294CDE"/>
    <w:rsid w:val="00297AD8"/>
    <w:rsid w:val="002A07EC"/>
    <w:rsid w:val="002A0D79"/>
    <w:rsid w:val="002A2214"/>
    <w:rsid w:val="002A4B00"/>
    <w:rsid w:val="002A67B2"/>
    <w:rsid w:val="002A7D2E"/>
    <w:rsid w:val="002B0218"/>
    <w:rsid w:val="002B2ABF"/>
    <w:rsid w:val="002B2C44"/>
    <w:rsid w:val="002B2D57"/>
    <w:rsid w:val="002B398C"/>
    <w:rsid w:val="002B433E"/>
    <w:rsid w:val="002C09F0"/>
    <w:rsid w:val="002C27C7"/>
    <w:rsid w:val="002C4F7F"/>
    <w:rsid w:val="002C5F4B"/>
    <w:rsid w:val="002D1451"/>
    <w:rsid w:val="002D15F0"/>
    <w:rsid w:val="002D2985"/>
    <w:rsid w:val="002D640A"/>
    <w:rsid w:val="002D6585"/>
    <w:rsid w:val="002E0DEA"/>
    <w:rsid w:val="002E4348"/>
    <w:rsid w:val="002E6C4A"/>
    <w:rsid w:val="002F4ADB"/>
    <w:rsid w:val="002F6944"/>
    <w:rsid w:val="002F6D3A"/>
    <w:rsid w:val="00304CBF"/>
    <w:rsid w:val="00304D44"/>
    <w:rsid w:val="00310C91"/>
    <w:rsid w:val="003114B5"/>
    <w:rsid w:val="00311C61"/>
    <w:rsid w:val="00316E26"/>
    <w:rsid w:val="003177CC"/>
    <w:rsid w:val="00324285"/>
    <w:rsid w:val="00325F44"/>
    <w:rsid w:val="00330292"/>
    <w:rsid w:val="00330667"/>
    <w:rsid w:val="00332CE9"/>
    <w:rsid w:val="00335D89"/>
    <w:rsid w:val="00337D24"/>
    <w:rsid w:val="00341B2A"/>
    <w:rsid w:val="00343679"/>
    <w:rsid w:val="00345CA9"/>
    <w:rsid w:val="00346B62"/>
    <w:rsid w:val="0034727A"/>
    <w:rsid w:val="00352097"/>
    <w:rsid w:val="003526A9"/>
    <w:rsid w:val="003533AF"/>
    <w:rsid w:val="003545E3"/>
    <w:rsid w:val="003546A2"/>
    <w:rsid w:val="003600D8"/>
    <w:rsid w:val="00362A00"/>
    <w:rsid w:val="003655BD"/>
    <w:rsid w:val="003700BD"/>
    <w:rsid w:val="00370346"/>
    <w:rsid w:val="00371288"/>
    <w:rsid w:val="00375511"/>
    <w:rsid w:val="00375993"/>
    <w:rsid w:val="00376071"/>
    <w:rsid w:val="00377DBD"/>
    <w:rsid w:val="00377DE4"/>
    <w:rsid w:val="0038097F"/>
    <w:rsid w:val="00381DB8"/>
    <w:rsid w:val="00381E65"/>
    <w:rsid w:val="00384B5A"/>
    <w:rsid w:val="00392A79"/>
    <w:rsid w:val="003A6628"/>
    <w:rsid w:val="003B04DC"/>
    <w:rsid w:val="003B43AE"/>
    <w:rsid w:val="003B7DE5"/>
    <w:rsid w:val="003C1E0B"/>
    <w:rsid w:val="003C2E99"/>
    <w:rsid w:val="003C33B8"/>
    <w:rsid w:val="003C392F"/>
    <w:rsid w:val="003C5CB3"/>
    <w:rsid w:val="003C7985"/>
    <w:rsid w:val="003C7E08"/>
    <w:rsid w:val="003D0A84"/>
    <w:rsid w:val="003D4162"/>
    <w:rsid w:val="003E4493"/>
    <w:rsid w:val="003E5CED"/>
    <w:rsid w:val="003F301A"/>
    <w:rsid w:val="003F6F6B"/>
    <w:rsid w:val="004017A6"/>
    <w:rsid w:val="00401C6F"/>
    <w:rsid w:val="00405C65"/>
    <w:rsid w:val="00407005"/>
    <w:rsid w:val="00407BA7"/>
    <w:rsid w:val="004101CA"/>
    <w:rsid w:val="0041064B"/>
    <w:rsid w:val="00412182"/>
    <w:rsid w:val="004151BF"/>
    <w:rsid w:val="004166B4"/>
    <w:rsid w:val="00416ADA"/>
    <w:rsid w:val="00416B74"/>
    <w:rsid w:val="00421D55"/>
    <w:rsid w:val="00424736"/>
    <w:rsid w:val="0043088F"/>
    <w:rsid w:val="004327BF"/>
    <w:rsid w:val="00432BE1"/>
    <w:rsid w:val="00443D69"/>
    <w:rsid w:val="004443C0"/>
    <w:rsid w:val="0044656C"/>
    <w:rsid w:val="004502A2"/>
    <w:rsid w:val="004507BE"/>
    <w:rsid w:val="00451277"/>
    <w:rsid w:val="004530BF"/>
    <w:rsid w:val="0045386D"/>
    <w:rsid w:val="00454434"/>
    <w:rsid w:val="004551C9"/>
    <w:rsid w:val="00455332"/>
    <w:rsid w:val="004556FF"/>
    <w:rsid w:val="0046033F"/>
    <w:rsid w:val="004637FC"/>
    <w:rsid w:val="00470B8B"/>
    <w:rsid w:val="00471AF2"/>
    <w:rsid w:val="00484C70"/>
    <w:rsid w:val="004870DA"/>
    <w:rsid w:val="00490695"/>
    <w:rsid w:val="00491AE0"/>
    <w:rsid w:val="00492F4D"/>
    <w:rsid w:val="00497A5A"/>
    <w:rsid w:val="004B0B5B"/>
    <w:rsid w:val="004B0D89"/>
    <w:rsid w:val="004B232A"/>
    <w:rsid w:val="004B3DD7"/>
    <w:rsid w:val="004B780B"/>
    <w:rsid w:val="004C0B36"/>
    <w:rsid w:val="004C1739"/>
    <w:rsid w:val="004C1E02"/>
    <w:rsid w:val="004C21F8"/>
    <w:rsid w:val="004C232E"/>
    <w:rsid w:val="004C73CC"/>
    <w:rsid w:val="004D060F"/>
    <w:rsid w:val="004D74C5"/>
    <w:rsid w:val="004E4A53"/>
    <w:rsid w:val="004E521B"/>
    <w:rsid w:val="004F54B9"/>
    <w:rsid w:val="004F5766"/>
    <w:rsid w:val="004F6F4F"/>
    <w:rsid w:val="00500FA4"/>
    <w:rsid w:val="00502E5C"/>
    <w:rsid w:val="00506751"/>
    <w:rsid w:val="00506D29"/>
    <w:rsid w:val="00511A7F"/>
    <w:rsid w:val="00511F1A"/>
    <w:rsid w:val="00512341"/>
    <w:rsid w:val="00515145"/>
    <w:rsid w:val="005207F0"/>
    <w:rsid w:val="00520D91"/>
    <w:rsid w:val="00522224"/>
    <w:rsid w:val="00524979"/>
    <w:rsid w:val="0052539B"/>
    <w:rsid w:val="005326B6"/>
    <w:rsid w:val="005332FF"/>
    <w:rsid w:val="00535EDF"/>
    <w:rsid w:val="00536553"/>
    <w:rsid w:val="00541CD5"/>
    <w:rsid w:val="00541D6F"/>
    <w:rsid w:val="00542C28"/>
    <w:rsid w:val="00546E4B"/>
    <w:rsid w:val="0054725B"/>
    <w:rsid w:val="005523C4"/>
    <w:rsid w:val="00552A3B"/>
    <w:rsid w:val="005570CB"/>
    <w:rsid w:val="0056086E"/>
    <w:rsid w:val="00560AF7"/>
    <w:rsid w:val="00560B21"/>
    <w:rsid w:val="00561E8A"/>
    <w:rsid w:val="005633D8"/>
    <w:rsid w:val="00565AC2"/>
    <w:rsid w:val="00577805"/>
    <w:rsid w:val="00581989"/>
    <w:rsid w:val="005826DC"/>
    <w:rsid w:val="00586826"/>
    <w:rsid w:val="00586C9E"/>
    <w:rsid w:val="00595487"/>
    <w:rsid w:val="005973B7"/>
    <w:rsid w:val="005A1967"/>
    <w:rsid w:val="005A46D5"/>
    <w:rsid w:val="005A7D66"/>
    <w:rsid w:val="005B5239"/>
    <w:rsid w:val="005C2B40"/>
    <w:rsid w:val="005C34F8"/>
    <w:rsid w:val="005C4856"/>
    <w:rsid w:val="005C4E77"/>
    <w:rsid w:val="005C5EFC"/>
    <w:rsid w:val="005D0475"/>
    <w:rsid w:val="005D6A34"/>
    <w:rsid w:val="005E1744"/>
    <w:rsid w:val="005E1EAA"/>
    <w:rsid w:val="005E3866"/>
    <w:rsid w:val="005E511F"/>
    <w:rsid w:val="005E5EF0"/>
    <w:rsid w:val="005F3F39"/>
    <w:rsid w:val="005F4883"/>
    <w:rsid w:val="005F506B"/>
    <w:rsid w:val="005F586D"/>
    <w:rsid w:val="005F70E4"/>
    <w:rsid w:val="006026AC"/>
    <w:rsid w:val="00606D3B"/>
    <w:rsid w:val="00607663"/>
    <w:rsid w:val="0061055A"/>
    <w:rsid w:val="00623F93"/>
    <w:rsid w:val="00626637"/>
    <w:rsid w:val="00627B39"/>
    <w:rsid w:val="00632605"/>
    <w:rsid w:val="0063286A"/>
    <w:rsid w:val="00636805"/>
    <w:rsid w:val="00636D20"/>
    <w:rsid w:val="00640F61"/>
    <w:rsid w:val="006439FA"/>
    <w:rsid w:val="00646596"/>
    <w:rsid w:val="0066343B"/>
    <w:rsid w:val="00664196"/>
    <w:rsid w:val="0066548D"/>
    <w:rsid w:val="00667408"/>
    <w:rsid w:val="00671EA1"/>
    <w:rsid w:val="00672F94"/>
    <w:rsid w:val="0067533A"/>
    <w:rsid w:val="00680C2E"/>
    <w:rsid w:val="006827CA"/>
    <w:rsid w:val="006862AA"/>
    <w:rsid w:val="00692F1F"/>
    <w:rsid w:val="006934A2"/>
    <w:rsid w:val="006A4399"/>
    <w:rsid w:val="006A54D5"/>
    <w:rsid w:val="006B015D"/>
    <w:rsid w:val="006B2CB7"/>
    <w:rsid w:val="006B38F7"/>
    <w:rsid w:val="006B4991"/>
    <w:rsid w:val="006B58D7"/>
    <w:rsid w:val="006B5C6E"/>
    <w:rsid w:val="006B5E60"/>
    <w:rsid w:val="006B68A5"/>
    <w:rsid w:val="006B769D"/>
    <w:rsid w:val="006C2935"/>
    <w:rsid w:val="006C7625"/>
    <w:rsid w:val="006D7460"/>
    <w:rsid w:val="006D7CAC"/>
    <w:rsid w:val="006E1343"/>
    <w:rsid w:val="006E3F59"/>
    <w:rsid w:val="006E57B0"/>
    <w:rsid w:val="006F376B"/>
    <w:rsid w:val="006F37C4"/>
    <w:rsid w:val="006F55AD"/>
    <w:rsid w:val="006F6E30"/>
    <w:rsid w:val="00701F54"/>
    <w:rsid w:val="00704011"/>
    <w:rsid w:val="00712161"/>
    <w:rsid w:val="007139F5"/>
    <w:rsid w:val="00714B66"/>
    <w:rsid w:val="007214BF"/>
    <w:rsid w:val="00721DDD"/>
    <w:rsid w:val="00721E08"/>
    <w:rsid w:val="00730F06"/>
    <w:rsid w:val="00735E18"/>
    <w:rsid w:val="007367EE"/>
    <w:rsid w:val="007371BA"/>
    <w:rsid w:val="00740D20"/>
    <w:rsid w:val="00742C70"/>
    <w:rsid w:val="00742F5C"/>
    <w:rsid w:val="00744356"/>
    <w:rsid w:val="0074453A"/>
    <w:rsid w:val="0074709A"/>
    <w:rsid w:val="00752C21"/>
    <w:rsid w:val="007559FD"/>
    <w:rsid w:val="0075622E"/>
    <w:rsid w:val="007617CE"/>
    <w:rsid w:val="00764FD0"/>
    <w:rsid w:val="00772CB1"/>
    <w:rsid w:val="0077484E"/>
    <w:rsid w:val="00774F99"/>
    <w:rsid w:val="00775590"/>
    <w:rsid w:val="0077665A"/>
    <w:rsid w:val="00777137"/>
    <w:rsid w:val="00780530"/>
    <w:rsid w:val="00783866"/>
    <w:rsid w:val="00785A17"/>
    <w:rsid w:val="007866D1"/>
    <w:rsid w:val="007915E3"/>
    <w:rsid w:val="00794A39"/>
    <w:rsid w:val="007976B4"/>
    <w:rsid w:val="007A3F98"/>
    <w:rsid w:val="007A4752"/>
    <w:rsid w:val="007A5F5B"/>
    <w:rsid w:val="007A6246"/>
    <w:rsid w:val="007B14D2"/>
    <w:rsid w:val="007B6F20"/>
    <w:rsid w:val="007C6123"/>
    <w:rsid w:val="007D0D33"/>
    <w:rsid w:val="007D2464"/>
    <w:rsid w:val="007D4E3C"/>
    <w:rsid w:val="007D55FD"/>
    <w:rsid w:val="007D60E0"/>
    <w:rsid w:val="007E3240"/>
    <w:rsid w:val="007E52AC"/>
    <w:rsid w:val="007F4128"/>
    <w:rsid w:val="007F4896"/>
    <w:rsid w:val="007F6171"/>
    <w:rsid w:val="007F61C2"/>
    <w:rsid w:val="007F6CDE"/>
    <w:rsid w:val="007F7258"/>
    <w:rsid w:val="00800246"/>
    <w:rsid w:val="008018F1"/>
    <w:rsid w:val="00804741"/>
    <w:rsid w:val="008144A9"/>
    <w:rsid w:val="00815E54"/>
    <w:rsid w:val="0081675E"/>
    <w:rsid w:val="008206D0"/>
    <w:rsid w:val="00822B6E"/>
    <w:rsid w:val="00826C54"/>
    <w:rsid w:val="0083071F"/>
    <w:rsid w:val="00831158"/>
    <w:rsid w:val="008314DE"/>
    <w:rsid w:val="008330FB"/>
    <w:rsid w:val="008348D3"/>
    <w:rsid w:val="00834B98"/>
    <w:rsid w:val="00835175"/>
    <w:rsid w:val="00845086"/>
    <w:rsid w:val="00850DA6"/>
    <w:rsid w:val="0085273A"/>
    <w:rsid w:val="008540E8"/>
    <w:rsid w:val="00854CE0"/>
    <w:rsid w:val="00856A07"/>
    <w:rsid w:val="00860032"/>
    <w:rsid w:val="00860A00"/>
    <w:rsid w:val="00866E50"/>
    <w:rsid w:val="00873EDD"/>
    <w:rsid w:val="0087413A"/>
    <w:rsid w:val="0087579F"/>
    <w:rsid w:val="00882260"/>
    <w:rsid w:val="0088483C"/>
    <w:rsid w:val="00885D4E"/>
    <w:rsid w:val="00886A6D"/>
    <w:rsid w:val="00893491"/>
    <w:rsid w:val="00896C63"/>
    <w:rsid w:val="008A0630"/>
    <w:rsid w:val="008A52AE"/>
    <w:rsid w:val="008A7316"/>
    <w:rsid w:val="008B3A45"/>
    <w:rsid w:val="008B6539"/>
    <w:rsid w:val="008B6D35"/>
    <w:rsid w:val="008B7E1B"/>
    <w:rsid w:val="008C4350"/>
    <w:rsid w:val="008D2DD2"/>
    <w:rsid w:val="008D4B9A"/>
    <w:rsid w:val="008E118D"/>
    <w:rsid w:val="008F0366"/>
    <w:rsid w:val="008F5935"/>
    <w:rsid w:val="00901315"/>
    <w:rsid w:val="00904EDB"/>
    <w:rsid w:val="00905C95"/>
    <w:rsid w:val="009105AA"/>
    <w:rsid w:val="009124AE"/>
    <w:rsid w:val="009153BB"/>
    <w:rsid w:val="00915B9F"/>
    <w:rsid w:val="00915D38"/>
    <w:rsid w:val="0091623D"/>
    <w:rsid w:val="00932080"/>
    <w:rsid w:val="0093564D"/>
    <w:rsid w:val="00936F02"/>
    <w:rsid w:val="00943655"/>
    <w:rsid w:val="00947F63"/>
    <w:rsid w:val="00950574"/>
    <w:rsid w:val="00950E5B"/>
    <w:rsid w:val="00952932"/>
    <w:rsid w:val="00956EC0"/>
    <w:rsid w:val="00956F55"/>
    <w:rsid w:val="00957076"/>
    <w:rsid w:val="00957E8E"/>
    <w:rsid w:val="0096146E"/>
    <w:rsid w:val="00964C3C"/>
    <w:rsid w:val="00972346"/>
    <w:rsid w:val="00974F3D"/>
    <w:rsid w:val="009829BB"/>
    <w:rsid w:val="00984728"/>
    <w:rsid w:val="00991BFE"/>
    <w:rsid w:val="0099238D"/>
    <w:rsid w:val="00994D16"/>
    <w:rsid w:val="00997153"/>
    <w:rsid w:val="009A5A5D"/>
    <w:rsid w:val="009A602F"/>
    <w:rsid w:val="009A71A7"/>
    <w:rsid w:val="009A7A63"/>
    <w:rsid w:val="009B3762"/>
    <w:rsid w:val="009C4C16"/>
    <w:rsid w:val="009C51E4"/>
    <w:rsid w:val="009C55BC"/>
    <w:rsid w:val="009C56B4"/>
    <w:rsid w:val="009D250F"/>
    <w:rsid w:val="009D7FCA"/>
    <w:rsid w:val="009E102F"/>
    <w:rsid w:val="009E2609"/>
    <w:rsid w:val="009E2D43"/>
    <w:rsid w:val="009E7128"/>
    <w:rsid w:val="009F0D2B"/>
    <w:rsid w:val="009F2402"/>
    <w:rsid w:val="009F2DE5"/>
    <w:rsid w:val="009F6906"/>
    <w:rsid w:val="009F735E"/>
    <w:rsid w:val="009F7991"/>
    <w:rsid w:val="00A07C75"/>
    <w:rsid w:val="00A10271"/>
    <w:rsid w:val="00A147FB"/>
    <w:rsid w:val="00A20FCF"/>
    <w:rsid w:val="00A25B49"/>
    <w:rsid w:val="00A30AAC"/>
    <w:rsid w:val="00A33E48"/>
    <w:rsid w:val="00A41E00"/>
    <w:rsid w:val="00A47C45"/>
    <w:rsid w:val="00A547FC"/>
    <w:rsid w:val="00A57ED8"/>
    <w:rsid w:val="00A61B6C"/>
    <w:rsid w:val="00A66032"/>
    <w:rsid w:val="00A704FB"/>
    <w:rsid w:val="00A713AD"/>
    <w:rsid w:val="00A71CD1"/>
    <w:rsid w:val="00A72901"/>
    <w:rsid w:val="00A73D66"/>
    <w:rsid w:val="00A7677D"/>
    <w:rsid w:val="00A808D3"/>
    <w:rsid w:val="00A851C2"/>
    <w:rsid w:val="00A859B7"/>
    <w:rsid w:val="00A91A06"/>
    <w:rsid w:val="00A93540"/>
    <w:rsid w:val="00A93CEC"/>
    <w:rsid w:val="00A942E5"/>
    <w:rsid w:val="00AA454B"/>
    <w:rsid w:val="00AA4578"/>
    <w:rsid w:val="00AA70D7"/>
    <w:rsid w:val="00AA75E2"/>
    <w:rsid w:val="00AC5190"/>
    <w:rsid w:val="00AC557C"/>
    <w:rsid w:val="00AC6051"/>
    <w:rsid w:val="00AD0F2D"/>
    <w:rsid w:val="00AD1C6B"/>
    <w:rsid w:val="00AD202C"/>
    <w:rsid w:val="00AD3360"/>
    <w:rsid w:val="00AD3E07"/>
    <w:rsid w:val="00AD5D1D"/>
    <w:rsid w:val="00AD7683"/>
    <w:rsid w:val="00AE0FE0"/>
    <w:rsid w:val="00AE39B5"/>
    <w:rsid w:val="00AF2044"/>
    <w:rsid w:val="00AF3E97"/>
    <w:rsid w:val="00AF4334"/>
    <w:rsid w:val="00AF6E57"/>
    <w:rsid w:val="00B01157"/>
    <w:rsid w:val="00B024DE"/>
    <w:rsid w:val="00B1490C"/>
    <w:rsid w:val="00B14EAE"/>
    <w:rsid w:val="00B15EC9"/>
    <w:rsid w:val="00B216B9"/>
    <w:rsid w:val="00B21889"/>
    <w:rsid w:val="00B22CA8"/>
    <w:rsid w:val="00B23D29"/>
    <w:rsid w:val="00B266A6"/>
    <w:rsid w:val="00B2688F"/>
    <w:rsid w:val="00B27EB3"/>
    <w:rsid w:val="00B31D47"/>
    <w:rsid w:val="00B32288"/>
    <w:rsid w:val="00B33020"/>
    <w:rsid w:val="00B33E11"/>
    <w:rsid w:val="00B402E6"/>
    <w:rsid w:val="00B41764"/>
    <w:rsid w:val="00B4230D"/>
    <w:rsid w:val="00B42C9C"/>
    <w:rsid w:val="00B431FD"/>
    <w:rsid w:val="00B4754D"/>
    <w:rsid w:val="00B53B9B"/>
    <w:rsid w:val="00B54E98"/>
    <w:rsid w:val="00B609A7"/>
    <w:rsid w:val="00B65867"/>
    <w:rsid w:val="00B669C6"/>
    <w:rsid w:val="00B67FE7"/>
    <w:rsid w:val="00B735C0"/>
    <w:rsid w:val="00B76A0D"/>
    <w:rsid w:val="00B7700B"/>
    <w:rsid w:val="00B8049A"/>
    <w:rsid w:val="00B813BA"/>
    <w:rsid w:val="00B8323E"/>
    <w:rsid w:val="00B84411"/>
    <w:rsid w:val="00B97250"/>
    <w:rsid w:val="00BA09EA"/>
    <w:rsid w:val="00BA74C8"/>
    <w:rsid w:val="00BA7FF4"/>
    <w:rsid w:val="00BB482E"/>
    <w:rsid w:val="00BB64F0"/>
    <w:rsid w:val="00BB74D2"/>
    <w:rsid w:val="00BC583B"/>
    <w:rsid w:val="00BC7310"/>
    <w:rsid w:val="00BD79BF"/>
    <w:rsid w:val="00BE2715"/>
    <w:rsid w:val="00BE4A61"/>
    <w:rsid w:val="00BE56EA"/>
    <w:rsid w:val="00BE5DDA"/>
    <w:rsid w:val="00BE6E37"/>
    <w:rsid w:val="00BF0196"/>
    <w:rsid w:val="00BF45AA"/>
    <w:rsid w:val="00BF4728"/>
    <w:rsid w:val="00BF5B61"/>
    <w:rsid w:val="00BF61AD"/>
    <w:rsid w:val="00C00012"/>
    <w:rsid w:val="00C00575"/>
    <w:rsid w:val="00C012A8"/>
    <w:rsid w:val="00C0143D"/>
    <w:rsid w:val="00C0393E"/>
    <w:rsid w:val="00C05C18"/>
    <w:rsid w:val="00C06419"/>
    <w:rsid w:val="00C071FB"/>
    <w:rsid w:val="00C114AD"/>
    <w:rsid w:val="00C12F05"/>
    <w:rsid w:val="00C13AF2"/>
    <w:rsid w:val="00C15806"/>
    <w:rsid w:val="00C230CB"/>
    <w:rsid w:val="00C34DB9"/>
    <w:rsid w:val="00C4312F"/>
    <w:rsid w:val="00C445CD"/>
    <w:rsid w:val="00C44B6C"/>
    <w:rsid w:val="00C515D5"/>
    <w:rsid w:val="00C51CA5"/>
    <w:rsid w:val="00C571E5"/>
    <w:rsid w:val="00C60881"/>
    <w:rsid w:val="00C62993"/>
    <w:rsid w:val="00C65D5F"/>
    <w:rsid w:val="00C662EF"/>
    <w:rsid w:val="00C663C0"/>
    <w:rsid w:val="00C67167"/>
    <w:rsid w:val="00C67202"/>
    <w:rsid w:val="00C7383B"/>
    <w:rsid w:val="00C748B7"/>
    <w:rsid w:val="00C75340"/>
    <w:rsid w:val="00C75914"/>
    <w:rsid w:val="00C83E8B"/>
    <w:rsid w:val="00C86363"/>
    <w:rsid w:val="00C924B8"/>
    <w:rsid w:val="00C924C0"/>
    <w:rsid w:val="00C924D1"/>
    <w:rsid w:val="00CA3F31"/>
    <w:rsid w:val="00CA6F58"/>
    <w:rsid w:val="00CB1D9C"/>
    <w:rsid w:val="00CB2937"/>
    <w:rsid w:val="00CB7BFE"/>
    <w:rsid w:val="00CC3A22"/>
    <w:rsid w:val="00CE133A"/>
    <w:rsid w:val="00CE686B"/>
    <w:rsid w:val="00CE6C8C"/>
    <w:rsid w:val="00CF376B"/>
    <w:rsid w:val="00CF4CEE"/>
    <w:rsid w:val="00CF57B3"/>
    <w:rsid w:val="00CF7F67"/>
    <w:rsid w:val="00D00655"/>
    <w:rsid w:val="00D0088A"/>
    <w:rsid w:val="00D024AE"/>
    <w:rsid w:val="00D02B90"/>
    <w:rsid w:val="00D033E7"/>
    <w:rsid w:val="00D03633"/>
    <w:rsid w:val="00D0448D"/>
    <w:rsid w:val="00D05EB4"/>
    <w:rsid w:val="00D14A4D"/>
    <w:rsid w:val="00D151EC"/>
    <w:rsid w:val="00D1726D"/>
    <w:rsid w:val="00D2575F"/>
    <w:rsid w:val="00D26788"/>
    <w:rsid w:val="00D27463"/>
    <w:rsid w:val="00D33749"/>
    <w:rsid w:val="00D36A0B"/>
    <w:rsid w:val="00D37925"/>
    <w:rsid w:val="00D404B8"/>
    <w:rsid w:val="00D41A9A"/>
    <w:rsid w:val="00D521AC"/>
    <w:rsid w:val="00D5501B"/>
    <w:rsid w:val="00D5633D"/>
    <w:rsid w:val="00D62254"/>
    <w:rsid w:val="00D644F6"/>
    <w:rsid w:val="00D70DBD"/>
    <w:rsid w:val="00D74F7D"/>
    <w:rsid w:val="00D762B8"/>
    <w:rsid w:val="00D76C90"/>
    <w:rsid w:val="00D77AAC"/>
    <w:rsid w:val="00D808D3"/>
    <w:rsid w:val="00D809A1"/>
    <w:rsid w:val="00D80ADB"/>
    <w:rsid w:val="00D867AB"/>
    <w:rsid w:val="00D907E4"/>
    <w:rsid w:val="00D939B3"/>
    <w:rsid w:val="00DA5007"/>
    <w:rsid w:val="00DA53DB"/>
    <w:rsid w:val="00DA7916"/>
    <w:rsid w:val="00DB39DD"/>
    <w:rsid w:val="00DB56A0"/>
    <w:rsid w:val="00DB60B9"/>
    <w:rsid w:val="00DB6CFB"/>
    <w:rsid w:val="00DC11E2"/>
    <w:rsid w:val="00DC31E9"/>
    <w:rsid w:val="00DC4B45"/>
    <w:rsid w:val="00DD03A1"/>
    <w:rsid w:val="00DD08E8"/>
    <w:rsid w:val="00DD5907"/>
    <w:rsid w:val="00DD63DE"/>
    <w:rsid w:val="00DD6474"/>
    <w:rsid w:val="00DD7078"/>
    <w:rsid w:val="00DE2807"/>
    <w:rsid w:val="00DE7063"/>
    <w:rsid w:val="00DF15A0"/>
    <w:rsid w:val="00DF1FED"/>
    <w:rsid w:val="00DF48B6"/>
    <w:rsid w:val="00DF7EA5"/>
    <w:rsid w:val="00E035AE"/>
    <w:rsid w:val="00E04029"/>
    <w:rsid w:val="00E05EEF"/>
    <w:rsid w:val="00E06950"/>
    <w:rsid w:val="00E10C2A"/>
    <w:rsid w:val="00E130FE"/>
    <w:rsid w:val="00E1466E"/>
    <w:rsid w:val="00E14BF3"/>
    <w:rsid w:val="00E15D78"/>
    <w:rsid w:val="00E15DC5"/>
    <w:rsid w:val="00E16D31"/>
    <w:rsid w:val="00E177BD"/>
    <w:rsid w:val="00E2075E"/>
    <w:rsid w:val="00E213B3"/>
    <w:rsid w:val="00E246B2"/>
    <w:rsid w:val="00E31D95"/>
    <w:rsid w:val="00E32B68"/>
    <w:rsid w:val="00E3495F"/>
    <w:rsid w:val="00E35E9E"/>
    <w:rsid w:val="00E440D3"/>
    <w:rsid w:val="00E51E4D"/>
    <w:rsid w:val="00E51F14"/>
    <w:rsid w:val="00E51FD9"/>
    <w:rsid w:val="00E544BA"/>
    <w:rsid w:val="00E56C1D"/>
    <w:rsid w:val="00E574F4"/>
    <w:rsid w:val="00E626AC"/>
    <w:rsid w:val="00E65CBA"/>
    <w:rsid w:val="00E666D8"/>
    <w:rsid w:val="00E671BF"/>
    <w:rsid w:val="00E67345"/>
    <w:rsid w:val="00E6735A"/>
    <w:rsid w:val="00E7475A"/>
    <w:rsid w:val="00E74EEC"/>
    <w:rsid w:val="00E75AF6"/>
    <w:rsid w:val="00E80AD4"/>
    <w:rsid w:val="00E81342"/>
    <w:rsid w:val="00E82EE3"/>
    <w:rsid w:val="00E83094"/>
    <w:rsid w:val="00E93FB6"/>
    <w:rsid w:val="00E95478"/>
    <w:rsid w:val="00E9615F"/>
    <w:rsid w:val="00E96EC6"/>
    <w:rsid w:val="00E973A5"/>
    <w:rsid w:val="00EA432E"/>
    <w:rsid w:val="00EA4B8A"/>
    <w:rsid w:val="00EB6F09"/>
    <w:rsid w:val="00EC1EE9"/>
    <w:rsid w:val="00EC1F5D"/>
    <w:rsid w:val="00EC2B06"/>
    <w:rsid w:val="00EC6C4E"/>
    <w:rsid w:val="00ED076C"/>
    <w:rsid w:val="00ED2DEB"/>
    <w:rsid w:val="00ED383C"/>
    <w:rsid w:val="00ED472A"/>
    <w:rsid w:val="00ED4A26"/>
    <w:rsid w:val="00EE0161"/>
    <w:rsid w:val="00EE086F"/>
    <w:rsid w:val="00EE3189"/>
    <w:rsid w:val="00EE4E37"/>
    <w:rsid w:val="00EE72FC"/>
    <w:rsid w:val="00EE7845"/>
    <w:rsid w:val="00EF7D26"/>
    <w:rsid w:val="00F01A91"/>
    <w:rsid w:val="00F04754"/>
    <w:rsid w:val="00F047F5"/>
    <w:rsid w:val="00F0572C"/>
    <w:rsid w:val="00F11230"/>
    <w:rsid w:val="00F1246A"/>
    <w:rsid w:val="00F139D2"/>
    <w:rsid w:val="00F170BE"/>
    <w:rsid w:val="00F2339E"/>
    <w:rsid w:val="00F23629"/>
    <w:rsid w:val="00F24C2B"/>
    <w:rsid w:val="00F25650"/>
    <w:rsid w:val="00F30C1E"/>
    <w:rsid w:val="00F32120"/>
    <w:rsid w:val="00F3577E"/>
    <w:rsid w:val="00F3614F"/>
    <w:rsid w:val="00F365E6"/>
    <w:rsid w:val="00F42CA3"/>
    <w:rsid w:val="00F454D5"/>
    <w:rsid w:val="00F462CF"/>
    <w:rsid w:val="00F46B01"/>
    <w:rsid w:val="00F52E60"/>
    <w:rsid w:val="00F535FF"/>
    <w:rsid w:val="00F55AFF"/>
    <w:rsid w:val="00F55DD9"/>
    <w:rsid w:val="00F5603F"/>
    <w:rsid w:val="00F70A1B"/>
    <w:rsid w:val="00F73454"/>
    <w:rsid w:val="00F75DCE"/>
    <w:rsid w:val="00F769D8"/>
    <w:rsid w:val="00F81135"/>
    <w:rsid w:val="00F81BE6"/>
    <w:rsid w:val="00F84A9F"/>
    <w:rsid w:val="00F87643"/>
    <w:rsid w:val="00F95A0C"/>
    <w:rsid w:val="00F968E3"/>
    <w:rsid w:val="00FA2059"/>
    <w:rsid w:val="00FA4A05"/>
    <w:rsid w:val="00FA7B7E"/>
    <w:rsid w:val="00FB0DDE"/>
    <w:rsid w:val="00FB352A"/>
    <w:rsid w:val="00FB7F2A"/>
    <w:rsid w:val="00FC03B9"/>
    <w:rsid w:val="00FC1F6F"/>
    <w:rsid w:val="00FC219E"/>
    <w:rsid w:val="00FD7C19"/>
    <w:rsid w:val="00FD7F6B"/>
    <w:rsid w:val="00FE0F83"/>
    <w:rsid w:val="00FE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B8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A859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956EC0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20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5073"/>
    <w:rPr>
      <w:rFonts w:ascii="Tahoma" w:hAnsi="Tahoma" w:cs="Tahoma"/>
      <w:color w:val="212120"/>
      <w:kern w:val="28"/>
      <w:sz w:val="16"/>
      <w:szCs w:val="16"/>
    </w:rPr>
  </w:style>
  <w:style w:type="paragraph" w:customStyle="1" w:styleId="Default">
    <w:name w:val="Default"/>
    <w:basedOn w:val="Normal"/>
    <w:link w:val="DefaultChar"/>
    <w:rsid w:val="00541CD5"/>
    <w:pPr>
      <w:autoSpaceDE w:val="0"/>
      <w:autoSpaceDN w:val="0"/>
    </w:pPr>
    <w:rPr>
      <w:rFonts w:ascii="Arial" w:eastAsiaTheme="minorHAnsi" w:hAnsi="Arial" w:cs="Arial"/>
      <w:color w:val="000000"/>
      <w:kern w:val="0"/>
      <w:sz w:val="24"/>
      <w:szCs w:val="24"/>
    </w:rPr>
  </w:style>
  <w:style w:type="paragraph" w:customStyle="1" w:styleId="Bullets">
    <w:name w:val="Bullets"/>
    <w:basedOn w:val="Normal"/>
    <w:link w:val="BulletsChar"/>
    <w:rsid w:val="00541CD5"/>
    <w:pPr>
      <w:spacing w:line="300" w:lineRule="exact"/>
    </w:pPr>
    <w:rPr>
      <w:rFonts w:ascii="Arial" w:hAnsi="Arial"/>
      <w:color w:val="auto"/>
      <w:kern w:val="0"/>
      <w:sz w:val="22"/>
      <w:szCs w:val="24"/>
      <w:lang w:val="en-GB"/>
    </w:rPr>
  </w:style>
  <w:style w:type="paragraph" w:customStyle="1" w:styleId="Numbers">
    <w:name w:val="Numbers"/>
    <w:basedOn w:val="Bullets"/>
    <w:link w:val="NumbersChar"/>
    <w:rsid w:val="00541CD5"/>
  </w:style>
  <w:style w:type="character" w:customStyle="1" w:styleId="ListParagraphChar">
    <w:name w:val="List Paragraph Char"/>
    <w:aliases w:val="Resume Title Char"/>
    <w:basedOn w:val="DefaultParagraphFont"/>
    <w:link w:val="ListParagraph"/>
    <w:uiPriority w:val="34"/>
    <w:locked/>
    <w:rsid w:val="00541CD5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41CD5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table" w:styleId="TableGrid">
    <w:name w:val="Table Grid"/>
    <w:aliases w:val="Bordure,Header Table Grid,Bordure1,Bordure2,Yellow,Deloitte,IT Park_Citation"/>
    <w:basedOn w:val="TableNormal"/>
    <w:uiPriority w:val="59"/>
    <w:rsid w:val="00541CD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hd,*Header,page-header,ph,Chapter Name,Section Header,1 (not to be included in TOC),Header - HPS Document,even,En-tête client,h,heading 3 after h2,h3+,ContentsHeader,Main Header,header,Draft"/>
    <w:basedOn w:val="Normal"/>
    <w:link w:val="HeaderChar"/>
    <w:uiPriority w:val="99"/>
    <w:unhideWhenUsed/>
    <w:rsid w:val="00541C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aliases w:val="hd Char,*Header Char,page-header Char,ph Char,Chapter Name Char,Section Header Char,1 (not to be included in TOC) Char,Header - HPS Document Char,even Char,En-tête client Char,h Char,heading 3 after h2 Char,h3+ Char,ContentsHeader Char"/>
    <w:basedOn w:val="DefaultParagraphFont"/>
    <w:link w:val="Header"/>
    <w:uiPriority w:val="99"/>
    <w:rsid w:val="00541CD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1C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1CD5"/>
    <w:rPr>
      <w:rFonts w:asciiTheme="minorHAnsi" w:eastAsiaTheme="minorHAnsi" w:hAnsiTheme="minorHAnsi" w:cstheme="minorBidi"/>
      <w:sz w:val="22"/>
      <w:szCs w:val="22"/>
    </w:rPr>
  </w:style>
  <w:style w:type="table" w:customStyle="1" w:styleId="ITParkCitation2">
    <w:name w:val="IT Park_Citation2"/>
    <w:basedOn w:val="TableNormal"/>
    <w:next w:val="TableGrid"/>
    <w:uiPriority w:val="59"/>
    <w:rsid w:val="00541CD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010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0104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859B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table" w:customStyle="1" w:styleId="LightGrid-Accent11">
    <w:name w:val="Light Grid - Accent 11"/>
    <w:basedOn w:val="TableNormal"/>
    <w:uiPriority w:val="62"/>
    <w:rsid w:val="00A859B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rsid w:val="005570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0CB"/>
  </w:style>
  <w:style w:type="character" w:customStyle="1" w:styleId="CommentTextChar">
    <w:name w:val="Comment Text Char"/>
    <w:basedOn w:val="DefaultParagraphFont"/>
    <w:link w:val="CommentText"/>
    <w:rsid w:val="005570CB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5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0CB"/>
    <w:rPr>
      <w:b/>
      <w:bCs/>
      <w:color w:val="212120"/>
      <w:kern w:val="28"/>
    </w:rPr>
  </w:style>
  <w:style w:type="table" w:styleId="LightList-Accent1">
    <w:name w:val="Light List Accent 1"/>
    <w:basedOn w:val="TableNormal"/>
    <w:uiPriority w:val="61"/>
    <w:rsid w:val="003E5CE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F46B0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idebar-text">
    <w:name w:val="sidebar-text"/>
    <w:basedOn w:val="Normal"/>
    <w:link w:val="sidebar-textChar"/>
    <w:qFormat/>
    <w:rsid w:val="009E102F"/>
    <w:pPr>
      <w:jc w:val="center"/>
    </w:pPr>
    <w:rPr>
      <w:rFonts w:asciiTheme="minorHAnsi" w:hAnsiTheme="minorHAnsi" w:cstheme="minorHAnsi"/>
      <w:color w:val="FFFFFF" w:themeColor="background1"/>
      <w:sz w:val="32"/>
    </w:rPr>
  </w:style>
  <w:style w:type="paragraph" w:customStyle="1" w:styleId="Table-Heading">
    <w:name w:val="Table-Heading"/>
    <w:basedOn w:val="Normal"/>
    <w:link w:val="Table-HeadingChar"/>
    <w:qFormat/>
    <w:rsid w:val="009E102F"/>
    <w:rPr>
      <w:rFonts w:asciiTheme="minorHAnsi" w:hAnsiTheme="minorHAnsi" w:cstheme="minorHAnsi"/>
      <w:b/>
      <w:color w:val="FFFFFF" w:themeColor="background1"/>
      <w:sz w:val="22"/>
      <w:szCs w:val="22"/>
    </w:rPr>
  </w:style>
  <w:style w:type="character" w:customStyle="1" w:styleId="sidebar-textChar">
    <w:name w:val="sidebar-text Char"/>
    <w:basedOn w:val="DefaultParagraphFont"/>
    <w:link w:val="sidebar-text"/>
    <w:rsid w:val="009E102F"/>
    <w:rPr>
      <w:rFonts w:asciiTheme="minorHAnsi" w:hAnsiTheme="minorHAnsi" w:cstheme="minorHAnsi"/>
      <w:color w:val="FFFFFF" w:themeColor="background1"/>
      <w:kern w:val="28"/>
      <w:sz w:val="32"/>
    </w:rPr>
  </w:style>
  <w:style w:type="character" w:customStyle="1" w:styleId="Table-HeadingChar">
    <w:name w:val="Table-Heading Char"/>
    <w:basedOn w:val="DefaultParagraphFont"/>
    <w:link w:val="Table-Heading"/>
    <w:rsid w:val="009E102F"/>
    <w:rPr>
      <w:rFonts w:asciiTheme="minorHAnsi" w:hAnsiTheme="minorHAnsi" w:cstheme="minorHAnsi"/>
      <w:b/>
      <w:color w:val="FFFFFF" w:themeColor="background1"/>
      <w:kern w:val="28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9E102F"/>
    <w:rPr>
      <w:rFonts w:ascii="Arial" w:hAnsi="Arial"/>
      <w:sz w:val="22"/>
      <w:szCs w:val="24"/>
      <w:lang w:val="en-GB"/>
    </w:rPr>
  </w:style>
  <w:style w:type="paragraph" w:customStyle="1" w:styleId="tb-side-clmn-txt">
    <w:name w:val="tb-side-clmn-txt"/>
    <w:basedOn w:val="Normal"/>
    <w:link w:val="tb-side-clmn-txtChar"/>
    <w:qFormat/>
    <w:rsid w:val="009E102F"/>
    <w:pPr>
      <w:widowControl w:val="0"/>
      <w:autoSpaceDE w:val="0"/>
      <w:autoSpaceDN w:val="0"/>
      <w:adjustRightInd w:val="0"/>
    </w:pPr>
    <w:rPr>
      <w:rFonts w:asciiTheme="minorHAnsi" w:eastAsia="MS Mincho" w:hAnsiTheme="minorHAnsi" w:cstheme="minorHAnsi"/>
      <w:b/>
      <w:bCs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9E102F"/>
    <w:rPr>
      <w:rFonts w:ascii="Arial" w:eastAsiaTheme="minorHAnsi" w:hAnsi="Arial" w:cs="Arial"/>
      <w:color w:val="000000"/>
      <w:sz w:val="24"/>
      <w:szCs w:val="24"/>
    </w:rPr>
  </w:style>
  <w:style w:type="character" w:customStyle="1" w:styleId="tb-side-clmn-txtChar">
    <w:name w:val="tb-side-clmn-txt Char"/>
    <w:basedOn w:val="DefaultParagraphFont"/>
    <w:link w:val="tb-side-clmn-txt"/>
    <w:rsid w:val="009E102F"/>
    <w:rPr>
      <w:rFonts w:asciiTheme="minorHAnsi" w:eastAsia="MS Mincho" w:hAnsiTheme="minorHAnsi" w:cstheme="minorHAnsi"/>
      <w:b/>
      <w:bCs/>
      <w:color w:val="212120"/>
      <w:kern w:val="28"/>
      <w:sz w:val="22"/>
      <w:szCs w:val="22"/>
    </w:rPr>
  </w:style>
  <w:style w:type="paragraph" w:customStyle="1" w:styleId="Scopetext">
    <w:name w:val="Scope text"/>
    <w:basedOn w:val="Normal"/>
    <w:link w:val="ScopetextChar"/>
    <w:qFormat/>
    <w:rsid w:val="009E102F"/>
    <w:pPr>
      <w:spacing w:line="276" w:lineRule="auto"/>
    </w:pPr>
    <w:rPr>
      <w:rFonts w:asciiTheme="minorHAnsi" w:hAnsiTheme="minorHAnsi" w:cstheme="minorHAnsi"/>
      <w:sz w:val="22"/>
      <w:szCs w:val="22"/>
    </w:rPr>
  </w:style>
  <w:style w:type="character" w:customStyle="1" w:styleId="ScopetextChar">
    <w:name w:val="Scope text Char"/>
    <w:basedOn w:val="DefaultParagraphFont"/>
    <w:link w:val="Scopetext"/>
    <w:rsid w:val="009E102F"/>
    <w:rPr>
      <w:rFonts w:asciiTheme="minorHAnsi" w:hAnsiTheme="minorHAnsi" w:cstheme="minorHAnsi"/>
      <w:color w:val="212120"/>
      <w:kern w:val="28"/>
      <w:sz w:val="22"/>
      <w:szCs w:val="22"/>
    </w:rPr>
  </w:style>
  <w:style w:type="paragraph" w:customStyle="1" w:styleId="Orgcontectbullets">
    <w:name w:val="Org contect bullets"/>
    <w:basedOn w:val="Default"/>
    <w:link w:val="OrgcontectbulletsChar"/>
    <w:qFormat/>
    <w:rsid w:val="009E102F"/>
    <w:pPr>
      <w:spacing w:line="276" w:lineRule="auto"/>
      <w:ind w:left="754" w:hanging="629"/>
    </w:pPr>
    <w:rPr>
      <w:rFonts w:asciiTheme="minorHAnsi" w:hAnsiTheme="minorHAnsi" w:cstheme="minorHAnsi"/>
      <w:sz w:val="22"/>
      <w:szCs w:val="22"/>
    </w:rPr>
  </w:style>
  <w:style w:type="character" w:customStyle="1" w:styleId="NumbersChar">
    <w:name w:val="Numbers Char"/>
    <w:basedOn w:val="BulletsChar"/>
    <w:link w:val="Numbers"/>
    <w:rsid w:val="009E102F"/>
    <w:rPr>
      <w:rFonts w:ascii="Arial" w:hAnsi="Arial"/>
      <w:sz w:val="22"/>
      <w:szCs w:val="24"/>
      <w:lang w:val="en-GB"/>
    </w:rPr>
  </w:style>
  <w:style w:type="paragraph" w:customStyle="1" w:styleId="Techknowldegebullets">
    <w:name w:val="Tech knowldege bullets"/>
    <w:basedOn w:val="Default"/>
    <w:link w:val="TechknowldegebulletsChar"/>
    <w:qFormat/>
    <w:rsid w:val="009E102F"/>
    <w:pPr>
      <w:spacing w:line="276" w:lineRule="auto"/>
      <w:ind w:left="754" w:hanging="629"/>
    </w:pPr>
    <w:rPr>
      <w:rFonts w:asciiTheme="minorHAnsi" w:hAnsiTheme="minorHAnsi" w:cstheme="minorHAnsi"/>
      <w:sz w:val="22"/>
      <w:szCs w:val="22"/>
    </w:rPr>
  </w:style>
  <w:style w:type="character" w:customStyle="1" w:styleId="OrgcontectbulletsChar">
    <w:name w:val="Org contect bullets Char"/>
    <w:basedOn w:val="DefaultChar"/>
    <w:link w:val="Orgcontectbullets"/>
    <w:rsid w:val="009E102F"/>
    <w:rPr>
      <w:rFonts w:asciiTheme="minorHAnsi" w:eastAsiaTheme="minorHAnsi" w:hAnsiTheme="minorHAnsi" w:cstheme="minorHAnsi"/>
      <w:color w:val="000000"/>
      <w:sz w:val="22"/>
      <w:szCs w:val="22"/>
    </w:rPr>
  </w:style>
  <w:style w:type="paragraph" w:customStyle="1" w:styleId="Coreskillsbullets">
    <w:name w:val="Core skills bullets"/>
    <w:basedOn w:val="Default"/>
    <w:link w:val="CoreskillsbulletsChar"/>
    <w:qFormat/>
    <w:rsid w:val="009E102F"/>
    <w:pPr>
      <w:spacing w:line="276" w:lineRule="auto"/>
      <w:ind w:left="720" w:hanging="595"/>
    </w:pPr>
    <w:rPr>
      <w:rFonts w:asciiTheme="minorHAnsi" w:hAnsiTheme="minorHAnsi"/>
      <w:sz w:val="22"/>
      <w:szCs w:val="22"/>
    </w:rPr>
  </w:style>
  <w:style w:type="character" w:customStyle="1" w:styleId="TechknowldegebulletsChar">
    <w:name w:val="Tech knowldege bullets Char"/>
    <w:basedOn w:val="DefaultChar"/>
    <w:link w:val="Techknowldegebullets"/>
    <w:rsid w:val="009E102F"/>
    <w:rPr>
      <w:rFonts w:asciiTheme="minorHAnsi" w:eastAsiaTheme="minorHAnsi" w:hAnsiTheme="minorHAnsi" w:cstheme="minorHAnsi"/>
      <w:color w:val="000000"/>
      <w:sz w:val="22"/>
      <w:szCs w:val="22"/>
    </w:rPr>
  </w:style>
  <w:style w:type="paragraph" w:customStyle="1" w:styleId="Professionalskillsbullets">
    <w:name w:val="Professional skills bullets"/>
    <w:basedOn w:val="Default"/>
    <w:link w:val="ProfessionalskillsbulletsChar"/>
    <w:qFormat/>
    <w:rsid w:val="009E102F"/>
    <w:pPr>
      <w:spacing w:line="276" w:lineRule="auto"/>
      <w:ind w:left="720" w:hanging="595"/>
    </w:pPr>
    <w:rPr>
      <w:rFonts w:asciiTheme="minorHAnsi" w:hAnsiTheme="minorHAnsi" w:cstheme="minorHAnsi"/>
      <w:b/>
      <w:sz w:val="22"/>
      <w:szCs w:val="22"/>
    </w:rPr>
  </w:style>
  <w:style w:type="character" w:customStyle="1" w:styleId="CoreskillsbulletsChar">
    <w:name w:val="Core skills bullets Char"/>
    <w:basedOn w:val="DefaultChar"/>
    <w:link w:val="Coreskillsbullets"/>
    <w:rsid w:val="009E102F"/>
    <w:rPr>
      <w:rFonts w:asciiTheme="minorHAnsi" w:eastAsiaTheme="minorHAnsi" w:hAnsiTheme="minorHAnsi" w:cs="Arial"/>
      <w:color w:val="000000"/>
      <w:sz w:val="22"/>
      <w:szCs w:val="22"/>
    </w:rPr>
  </w:style>
  <w:style w:type="paragraph" w:customStyle="1" w:styleId="Technicalskillsbullets">
    <w:name w:val="Technical skills bullets"/>
    <w:basedOn w:val="Default"/>
    <w:link w:val="TechnicalskillsbulletsChar"/>
    <w:qFormat/>
    <w:rsid w:val="009E102F"/>
    <w:pPr>
      <w:numPr>
        <w:numId w:val="17"/>
      </w:numPr>
      <w:spacing w:line="276" w:lineRule="auto"/>
    </w:pPr>
    <w:rPr>
      <w:rFonts w:asciiTheme="minorHAnsi" w:hAnsiTheme="minorHAnsi"/>
      <w:sz w:val="22"/>
      <w:szCs w:val="22"/>
    </w:rPr>
  </w:style>
  <w:style w:type="character" w:customStyle="1" w:styleId="ProfessionalskillsbulletsChar">
    <w:name w:val="Professional skills bullets Char"/>
    <w:basedOn w:val="DefaultChar"/>
    <w:link w:val="Professionalskillsbullets"/>
    <w:rsid w:val="009E102F"/>
    <w:rPr>
      <w:rFonts w:asciiTheme="minorHAnsi" w:eastAsiaTheme="minorHAnsi" w:hAnsiTheme="minorHAnsi" w:cstheme="minorHAnsi"/>
      <w:b/>
      <w:color w:val="000000"/>
      <w:sz w:val="22"/>
      <w:szCs w:val="22"/>
    </w:rPr>
  </w:style>
  <w:style w:type="character" w:customStyle="1" w:styleId="TechnicalskillsbulletsChar">
    <w:name w:val="Technical skills bullets Char"/>
    <w:basedOn w:val="DefaultChar"/>
    <w:link w:val="Technicalskillsbullets"/>
    <w:rsid w:val="009E102F"/>
    <w:rPr>
      <w:rFonts w:asciiTheme="minorHAnsi" w:eastAsiaTheme="minorHAnsi" w:hAnsiTheme="minorHAnsi" w:cs="Arial"/>
      <w:color w:val="000000"/>
      <w:sz w:val="22"/>
      <w:szCs w:val="22"/>
    </w:rPr>
  </w:style>
  <w:style w:type="paragraph" w:customStyle="1" w:styleId="Scopebullets">
    <w:name w:val="Scope bullets"/>
    <w:basedOn w:val="Bullets"/>
    <w:link w:val="ScopebulletsChar"/>
    <w:qFormat/>
    <w:rsid w:val="00536553"/>
    <w:pPr>
      <w:spacing w:line="276" w:lineRule="auto"/>
    </w:pPr>
    <w:rPr>
      <w:rFonts w:asciiTheme="minorHAnsi" w:hAnsiTheme="minorHAnsi" w:cstheme="minorHAnsi"/>
      <w:szCs w:val="22"/>
    </w:rPr>
  </w:style>
  <w:style w:type="paragraph" w:customStyle="1" w:styleId="PCbullets">
    <w:name w:val="PC bullets"/>
    <w:basedOn w:val="Numbers"/>
    <w:link w:val="PCbulletsChar"/>
    <w:qFormat/>
    <w:rsid w:val="00536553"/>
    <w:pPr>
      <w:spacing w:line="276" w:lineRule="auto"/>
      <w:contextualSpacing/>
    </w:pPr>
    <w:rPr>
      <w:rFonts w:asciiTheme="minorHAnsi" w:hAnsiTheme="minorHAnsi" w:cstheme="minorHAnsi"/>
      <w:szCs w:val="22"/>
    </w:rPr>
  </w:style>
  <w:style w:type="character" w:customStyle="1" w:styleId="ScopebulletsChar">
    <w:name w:val="Scope bullets Char"/>
    <w:basedOn w:val="BulletsChar"/>
    <w:link w:val="Scopebullets"/>
    <w:rsid w:val="00536553"/>
    <w:rPr>
      <w:rFonts w:asciiTheme="minorHAnsi" w:hAnsiTheme="minorHAnsi" w:cstheme="minorHAnsi"/>
      <w:sz w:val="22"/>
      <w:szCs w:val="22"/>
      <w:lang w:val="en-GB"/>
    </w:rPr>
  </w:style>
  <w:style w:type="character" w:customStyle="1" w:styleId="PCbulletsChar">
    <w:name w:val="PC bullets Char"/>
    <w:basedOn w:val="NumbersChar"/>
    <w:link w:val="PCbullets"/>
    <w:rsid w:val="00536553"/>
    <w:rPr>
      <w:rFonts w:asciiTheme="minorHAnsi" w:hAnsiTheme="minorHAnsi" w:cstheme="minorHAns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49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8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cid:image002.jpg@01CDECF8.D543FE60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cid:image002.jpg@01CDECF8.D543FE60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cid:image002.jpg@01CDECF8.D543FE60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cid:image002.jpg@01CDECF8.D543FE60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0.png"/><Relationship Id="rId1" Type="http://schemas.openxmlformats.org/officeDocument/2006/relationships/image" Target="media/image7.png"/><Relationship Id="rId4" Type="http://schemas.openxmlformats.org/officeDocument/2006/relationships/image" Target="cid:image002.jpg@01CDECF8.D543FE60" TargetMode="External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cid:image002.jpg@01CDECF8.D543FE60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cid:image002.jpg@01CDECF8.D543FE60" TargetMode="External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1.png"/><Relationship Id="rId1" Type="http://schemas.openxmlformats.org/officeDocument/2006/relationships/image" Target="media/image8.png"/><Relationship Id="rId4" Type="http://schemas.openxmlformats.org/officeDocument/2006/relationships/image" Target="cid:image002.jpg@01CDECF8.D543FE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esh.a.arora\AppData\Roaming\Microsoft\Templates\Technology%20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2C19-FFF7-4959-BF26-3B1DD4D8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newsletter.dot</Template>
  <TotalTime>6</TotalTime>
  <Pages>19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ritesh.a.arora</dc:creator>
  <cp:lastModifiedBy>sandhya</cp:lastModifiedBy>
  <cp:revision>6</cp:revision>
  <cp:lastPrinted>2013-05-14T10:47:00Z</cp:lastPrinted>
  <dcterms:created xsi:type="dcterms:W3CDTF">2013-09-12T11:26:00Z</dcterms:created>
  <dcterms:modified xsi:type="dcterms:W3CDTF">2013-09-13T10:38:00Z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TC102580291033</vt:lpwstr>
  </property>
</Properties>
</file>